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D7" w:rsidRPr="00936CD7" w:rsidRDefault="00936CD7" w:rsidP="00936CD7">
      <w:pPr>
        <w:rPr>
          <w:rFonts w:ascii="Arial" w:eastAsia="Batang" w:hAnsi="Arial" w:cs="Arial"/>
          <w:b/>
          <w:lang w:val="en-GB" w:eastAsia="ko-KR"/>
        </w:rPr>
      </w:pPr>
      <w:bookmarkStart w:id="0" w:name="_GoBack"/>
      <w:bookmarkEnd w:id="0"/>
      <w:r w:rsidRPr="00936CD7">
        <w:rPr>
          <w:rFonts w:ascii="Arial" w:eastAsia="Batang" w:hAnsi="Arial" w:cs="Arial"/>
          <w:b/>
          <w:lang w:val="en-GB" w:eastAsia="ko-KR"/>
        </w:rPr>
        <w:t>Membership application for the UNESCO Global Network of Learning Cities (GNLC)</w:t>
      </w:r>
    </w:p>
    <w:p w:rsidR="00936CD7" w:rsidRPr="00F07F6E" w:rsidRDefault="00936CD7" w:rsidP="00936CD7">
      <w:pPr>
        <w:rPr>
          <w:rFonts w:ascii="Arial" w:eastAsia="Batang" w:hAnsi="Arial" w:cs="Arial"/>
          <w:b/>
          <w:sz w:val="22"/>
          <w:szCs w:val="22"/>
          <w:lang w:val="en-GB" w:eastAsia="ko-KR"/>
        </w:rPr>
      </w:pPr>
    </w:p>
    <w:p w:rsidR="00936CD7" w:rsidRPr="00936CD7" w:rsidRDefault="00936CD7" w:rsidP="00936CD7">
      <w:pPr>
        <w:shd w:val="clear" w:color="auto" w:fill="1F497D" w:themeFill="text2"/>
        <w:rPr>
          <w:rFonts w:ascii="Arial" w:eastAsia="Batang" w:hAnsi="Arial" w:cs="Arial"/>
          <w:b/>
          <w:color w:val="FFFFFF" w:themeColor="background1"/>
          <w:lang w:val="en-GB" w:eastAsia="ko-KR"/>
        </w:rPr>
      </w:pPr>
      <w:r w:rsidRPr="00936CD7">
        <w:rPr>
          <w:rFonts w:ascii="Arial" w:eastAsia="Batang" w:hAnsi="Arial" w:cs="Arial"/>
          <w:b/>
          <w:color w:val="FFFFFF" w:themeColor="background1"/>
          <w:lang w:val="en-GB" w:eastAsia="ko-KR"/>
        </w:rPr>
        <w:t>Part 1 (to be filled in by the city)</w:t>
      </w:r>
    </w:p>
    <w:p w:rsidR="00936CD7" w:rsidRDefault="00936CD7" w:rsidP="00936CD7">
      <w:pPr>
        <w:rPr>
          <w:rFonts w:ascii="Arial" w:eastAsia="Batang" w:hAnsi="Arial" w:cs="Arial"/>
          <w:b/>
          <w:sz w:val="22"/>
          <w:szCs w:val="22"/>
          <w:lang w:val="en-GB" w:eastAsia="ko-KR"/>
        </w:rPr>
      </w:pPr>
    </w:p>
    <w:p w:rsidR="00936CD7" w:rsidRPr="00B07858" w:rsidRDefault="00936CD7" w:rsidP="00B07858">
      <w:pPr>
        <w:shd w:val="clear" w:color="auto" w:fill="D9D9D9" w:themeFill="background1" w:themeFillShade="D9"/>
        <w:jc w:val="both"/>
        <w:rPr>
          <w:rFonts w:ascii="Arial" w:eastAsia="Malgun Gothic" w:hAnsi="Arial"/>
          <w:b/>
          <w:u w:val="single"/>
          <w:lang w:val="en-GB" w:eastAsia="ko-KR"/>
        </w:rPr>
      </w:pPr>
      <w:r w:rsidRPr="00B07858">
        <w:rPr>
          <w:rFonts w:ascii="Arial" w:eastAsia="Malgun Gothic" w:hAnsi="Arial"/>
          <w:b/>
          <w:u w:val="single"/>
          <w:lang w:val="en-GB" w:eastAsia="ko-KR"/>
        </w:rPr>
        <w:t xml:space="preserve">Your city </w:t>
      </w:r>
    </w:p>
    <w:p w:rsidR="00936CD7" w:rsidRPr="002E0A0F" w:rsidRDefault="00936CD7" w:rsidP="00B07858">
      <w:pPr>
        <w:shd w:val="clear" w:color="auto" w:fill="D9D9D9" w:themeFill="background1" w:themeFillShade="D9"/>
        <w:jc w:val="both"/>
        <w:rPr>
          <w:rFonts w:ascii="Arial" w:eastAsia="Malgun Gothic" w:hAnsi="Arial"/>
          <w:b/>
          <w:sz w:val="16"/>
          <w:szCs w:val="16"/>
          <w:u w:val="single"/>
          <w:lang w:val="en-GB" w:eastAsia="ko-KR"/>
        </w:rPr>
      </w:pPr>
    </w:p>
    <w:p w:rsidR="00B07858" w:rsidRDefault="00B07858" w:rsidP="00514EAA">
      <w:pPr>
        <w:pBdr>
          <w:bottom w:val="dotted" w:sz="4" w:space="1" w:color="auto"/>
        </w:pBdr>
        <w:rPr>
          <w:rFonts w:ascii="Arial" w:eastAsia="Batang" w:hAnsi="Arial" w:cs="Arial"/>
          <w:sz w:val="22"/>
          <w:szCs w:val="22"/>
          <w:lang w:val="en-GB" w:eastAsia="ko-KR"/>
        </w:rPr>
      </w:pPr>
    </w:p>
    <w:p w:rsidR="00D34874" w:rsidRPr="00F07F6E" w:rsidRDefault="00936CD7" w:rsidP="00514EAA">
      <w:pPr>
        <w:pBdr>
          <w:bottom w:val="dotted" w:sz="4" w:space="1" w:color="auto"/>
        </w:pBdr>
        <w:rPr>
          <w:rFonts w:ascii="Arial" w:hAnsi="Arial" w:cs="Arial"/>
          <w:sz w:val="22"/>
          <w:szCs w:val="22"/>
          <w:lang w:val="en-GB"/>
        </w:rPr>
      </w:pP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>Name of city:</w:t>
      </w:r>
      <w:r w:rsidR="002E0A0F">
        <w:rPr>
          <w:rFonts w:ascii="Arial" w:eastAsia="Batang" w:hAnsi="Arial" w:cs="Arial"/>
          <w:sz w:val="22"/>
          <w:szCs w:val="22"/>
          <w:lang w:val="en-GB" w:eastAsia="ko-KR"/>
        </w:rPr>
        <w:t xml:space="preserve"> </w:t>
      </w:r>
      <w:sdt>
        <w:sdtPr>
          <w:rPr>
            <w:rFonts w:ascii="Arial" w:eastAsia="Batang" w:hAnsi="Arial" w:cs="Arial"/>
            <w:sz w:val="22"/>
            <w:szCs w:val="22"/>
            <w:lang w:val="en-GB" w:eastAsia="ko-KR"/>
          </w:rPr>
          <w:id w:val="-2016140902"/>
          <w:placeholder>
            <w:docPart w:val="9811AA2013844FBB9C7EB4798250658B"/>
          </w:placeholder>
          <w:showingPlcHdr/>
          <w:text/>
        </w:sdtPr>
        <w:sdtEndPr/>
        <w:sdtContent>
          <w:r w:rsidR="00993BCA" w:rsidRPr="004E5E3D">
            <w:rPr>
              <w:rStyle w:val="af6"/>
            </w:rPr>
            <w:t>Click or tap here to enter text.</w:t>
          </w:r>
        </w:sdtContent>
      </w:sdt>
    </w:p>
    <w:p w:rsidR="00D34874" w:rsidRDefault="00D34874" w:rsidP="00936CD7">
      <w:pPr>
        <w:rPr>
          <w:rFonts w:ascii="Arial" w:eastAsia="Malgun Gothic" w:hAnsi="Arial" w:cs="Arial"/>
          <w:b/>
          <w:sz w:val="22"/>
          <w:szCs w:val="22"/>
          <w:lang w:val="en-GB" w:eastAsia="ko-KR"/>
        </w:rPr>
      </w:pPr>
    </w:p>
    <w:p w:rsidR="00936CD7" w:rsidRDefault="00936CD7" w:rsidP="00514EAA">
      <w:pPr>
        <w:pBdr>
          <w:bottom w:val="dotted" w:sz="4" w:space="1" w:color="auto"/>
        </w:pBdr>
        <w:rPr>
          <w:rFonts w:ascii="Arial" w:eastAsia="Batang" w:hAnsi="Arial" w:cs="Arial"/>
          <w:sz w:val="22"/>
          <w:szCs w:val="22"/>
          <w:lang w:val="en-GB" w:eastAsia="ko-KR"/>
        </w:rPr>
      </w:pP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>Country:</w:t>
      </w:r>
      <w:r>
        <w:rPr>
          <w:rFonts w:ascii="Arial" w:eastAsia="Batang" w:hAnsi="Arial" w:cs="Arial"/>
          <w:sz w:val="22"/>
          <w:szCs w:val="22"/>
          <w:lang w:val="en-GB" w:eastAsia="ko-KR"/>
        </w:rPr>
        <w:t xml:space="preserve"> </w:t>
      </w:r>
      <w:sdt>
        <w:sdtPr>
          <w:rPr>
            <w:rFonts w:ascii="Arial" w:eastAsia="Batang" w:hAnsi="Arial" w:cs="Arial"/>
            <w:sz w:val="22"/>
            <w:szCs w:val="22"/>
            <w:lang w:val="en-GB" w:eastAsia="ko-KR"/>
          </w:rPr>
          <w:id w:val="1177619812"/>
          <w:placeholder>
            <w:docPart w:val="2374ECDBB8C04977B22E9BDD7393663D"/>
          </w:placeholder>
          <w:showingPlcHdr/>
          <w:text/>
        </w:sdtPr>
        <w:sdtEndPr/>
        <w:sdtContent>
          <w:r w:rsidR="00993BCA" w:rsidRPr="004E5E3D">
            <w:rPr>
              <w:rStyle w:val="af6"/>
            </w:rPr>
            <w:t>Click or tap here to enter text.</w:t>
          </w:r>
        </w:sdtContent>
      </w:sdt>
    </w:p>
    <w:p w:rsidR="00514EAA" w:rsidRDefault="00514EAA" w:rsidP="00936CD7">
      <w:pP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</w:p>
    <w:p w:rsidR="0070640F" w:rsidRDefault="0070640F" w:rsidP="002E0A0F">
      <w:pPr>
        <w:pBdr>
          <w:bottom w:val="dotted" w:sz="4" w:space="1" w:color="auto"/>
        </w:pBdr>
        <w:rPr>
          <w:rFonts w:ascii="Arial" w:eastAsia="Batang" w:hAnsi="Arial" w:cs="Arial"/>
          <w:sz w:val="22"/>
          <w:szCs w:val="22"/>
          <w:lang w:val="en-GB" w:eastAsia="ko-KR"/>
        </w:rPr>
      </w:pPr>
      <w:r>
        <w:rPr>
          <w:rFonts w:ascii="Arial" w:eastAsia="Batang" w:hAnsi="Arial" w:cs="Arial"/>
          <w:sz w:val="22"/>
          <w:szCs w:val="22"/>
          <w:lang w:val="en-GB" w:eastAsia="ko-KR"/>
        </w:rPr>
        <w:t xml:space="preserve">Facebook </w:t>
      </w:r>
      <w:r w:rsidR="00E62314">
        <w:rPr>
          <w:rFonts w:ascii="Arial" w:eastAsia="Batang" w:hAnsi="Arial" w:cs="Arial"/>
          <w:sz w:val="22"/>
          <w:szCs w:val="22"/>
          <w:lang w:val="en-GB" w:eastAsia="ko-KR"/>
        </w:rPr>
        <w:t xml:space="preserve">page </w:t>
      </w:r>
      <w:r>
        <w:rPr>
          <w:rFonts w:ascii="Arial" w:eastAsia="Batang" w:hAnsi="Arial" w:cs="Arial"/>
          <w:sz w:val="22"/>
          <w:szCs w:val="22"/>
          <w:lang w:val="en-GB" w:eastAsia="ko-KR"/>
        </w:rPr>
        <w:t>of your city</w:t>
      </w: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>:</w:t>
      </w:r>
      <w:r>
        <w:rPr>
          <w:rFonts w:ascii="Arial" w:eastAsia="Batang" w:hAnsi="Arial" w:cs="Arial"/>
          <w:sz w:val="22"/>
          <w:szCs w:val="22"/>
          <w:lang w:val="en-GB" w:eastAsia="ko-KR"/>
        </w:rPr>
        <w:t xml:space="preserve"> </w:t>
      </w:r>
      <w:sdt>
        <w:sdtPr>
          <w:rPr>
            <w:rFonts w:ascii="Arial" w:eastAsia="Batang" w:hAnsi="Arial" w:cs="Arial"/>
            <w:sz w:val="22"/>
            <w:szCs w:val="22"/>
            <w:lang w:val="en-GB" w:eastAsia="ko-KR"/>
          </w:rPr>
          <w:id w:val="961616610"/>
          <w:placeholder>
            <w:docPart w:val="C2408F4B55D4448AB744B0D5C516195F"/>
          </w:placeholder>
          <w:showingPlcHdr/>
          <w:text/>
        </w:sdtPr>
        <w:sdtEndPr/>
        <w:sdtContent>
          <w:r w:rsidRPr="0070640F">
            <w:rPr>
              <w:rFonts w:ascii="Arial" w:eastAsia="Batang" w:hAnsi="Arial" w:cs="Arial"/>
              <w:sz w:val="22"/>
              <w:szCs w:val="22"/>
              <w:lang w:val="en-GB" w:eastAsia="ko-KR"/>
            </w:rPr>
            <w:t>Click or tap here to enter text.</w:t>
          </w:r>
        </w:sdtContent>
      </w:sdt>
    </w:p>
    <w:p w:rsidR="0070640F" w:rsidRDefault="0070640F" w:rsidP="0070640F">
      <w:pPr>
        <w:pBdr>
          <w:bottom w:val="dotted" w:sz="4" w:space="1" w:color="auto"/>
        </w:pBdr>
        <w:rPr>
          <w:rFonts w:ascii="Arial" w:eastAsia="Batang" w:hAnsi="Arial" w:cs="Arial"/>
          <w:sz w:val="22"/>
          <w:szCs w:val="22"/>
          <w:lang w:val="en-GB" w:eastAsia="ko-KR"/>
        </w:rPr>
      </w:pPr>
    </w:p>
    <w:p w:rsidR="0070640F" w:rsidRDefault="0070640F" w:rsidP="002E0A0F">
      <w:pPr>
        <w:pBdr>
          <w:bottom w:val="dotted" w:sz="4" w:space="1" w:color="auto"/>
        </w:pBdr>
        <w:rPr>
          <w:rFonts w:ascii="Arial" w:eastAsia="Batang" w:hAnsi="Arial" w:cs="Arial"/>
          <w:sz w:val="22"/>
          <w:szCs w:val="22"/>
          <w:lang w:val="en-GB" w:eastAsia="ko-KR"/>
        </w:rPr>
      </w:pPr>
      <w:r>
        <w:rPr>
          <w:rFonts w:ascii="Arial" w:eastAsia="Batang" w:hAnsi="Arial" w:cs="Arial"/>
          <w:sz w:val="22"/>
          <w:szCs w:val="22"/>
          <w:lang w:val="en-GB" w:eastAsia="ko-KR"/>
        </w:rPr>
        <w:t>Twitter of your city</w:t>
      </w: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>:</w:t>
      </w:r>
      <w:r>
        <w:rPr>
          <w:rFonts w:ascii="Arial" w:eastAsia="Batang" w:hAnsi="Arial" w:cs="Arial"/>
          <w:sz w:val="22"/>
          <w:szCs w:val="22"/>
          <w:lang w:val="en-GB" w:eastAsia="ko-KR"/>
        </w:rPr>
        <w:t xml:space="preserve"> </w:t>
      </w:r>
      <w:sdt>
        <w:sdtPr>
          <w:rPr>
            <w:rFonts w:ascii="Arial" w:eastAsia="Batang" w:hAnsi="Arial" w:cs="Arial"/>
            <w:sz w:val="22"/>
            <w:szCs w:val="22"/>
            <w:lang w:val="en-GB" w:eastAsia="ko-KR"/>
          </w:rPr>
          <w:id w:val="-1370217405"/>
          <w:placeholder>
            <w:docPart w:val="25F03E9FCE9B4CC6A59FCDEEF9E12FAF"/>
          </w:placeholder>
          <w:showingPlcHdr/>
          <w:text/>
        </w:sdtPr>
        <w:sdtEndPr/>
        <w:sdtContent>
          <w:r w:rsidRPr="004E5E3D">
            <w:rPr>
              <w:rStyle w:val="af6"/>
            </w:rPr>
            <w:t>Click or tap here to enter text.</w:t>
          </w:r>
        </w:sdtContent>
      </w:sdt>
    </w:p>
    <w:p w:rsidR="0070640F" w:rsidRDefault="0070640F" w:rsidP="00514EAA">
      <w:pPr>
        <w:pBdr>
          <w:bottom w:val="single" w:sz="4" w:space="1" w:color="auto"/>
        </w:pBdr>
        <w:rPr>
          <w:rFonts w:ascii="Arial" w:eastAsia="Batang" w:hAnsi="Arial" w:cs="Arial"/>
          <w:sz w:val="22"/>
          <w:szCs w:val="22"/>
          <w:lang w:val="en-GB" w:eastAsia="ko-KR"/>
        </w:rPr>
      </w:pPr>
    </w:p>
    <w:p w:rsidR="00936CD7" w:rsidRDefault="00936CD7" w:rsidP="00514EAA">
      <w:pPr>
        <w:pBdr>
          <w:bottom w:val="single" w:sz="4" w:space="1" w:color="auto"/>
        </w:pBd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>Official city website:</w:t>
      </w:r>
      <w:r>
        <w:rPr>
          <w:rFonts w:ascii="Arial" w:eastAsia="Batang" w:hAnsi="Arial" w:cs="Arial"/>
          <w:sz w:val="22"/>
          <w:szCs w:val="22"/>
          <w:lang w:val="en-GB" w:eastAsia="ko-KR"/>
        </w:rPr>
        <w:t xml:space="preserve"> </w:t>
      </w:r>
      <w:sdt>
        <w:sdtPr>
          <w:rPr>
            <w:rFonts w:ascii="Arial" w:eastAsia="Batang" w:hAnsi="Arial" w:cs="Arial"/>
            <w:sz w:val="22"/>
            <w:szCs w:val="22"/>
            <w:lang w:val="en-GB" w:eastAsia="ko-KR"/>
          </w:rPr>
          <w:id w:val="60987394"/>
          <w:placeholder>
            <w:docPart w:val="26606737FBDD4E4AB0515809C3AF8694"/>
          </w:placeholder>
          <w:showingPlcHdr/>
          <w:text/>
        </w:sdtPr>
        <w:sdtEndPr/>
        <w:sdtContent>
          <w:r w:rsidR="00993BCA" w:rsidRPr="004E5E3D">
            <w:rPr>
              <w:rStyle w:val="af6"/>
            </w:rPr>
            <w:t>Click or tap here to enter text.</w:t>
          </w:r>
        </w:sdtContent>
      </w:sdt>
    </w:p>
    <w:p w:rsidR="00936CD7" w:rsidRDefault="00936CD7" w:rsidP="00936CD7">
      <w:pP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</w:p>
    <w:p w:rsidR="00936CD7" w:rsidRPr="00936CD7" w:rsidRDefault="00936CD7" w:rsidP="00936CD7">
      <w:pPr>
        <w:rPr>
          <w:rFonts w:ascii="Arial" w:eastAsia="Batang" w:hAnsi="Arial" w:cs="Arial"/>
          <w:b/>
          <w:sz w:val="22"/>
          <w:szCs w:val="22"/>
          <w:u w:val="single"/>
          <w:lang w:val="en-GB" w:eastAsia="ko-KR"/>
        </w:rPr>
      </w:pPr>
      <w:r w:rsidRPr="00936CD7">
        <w:rPr>
          <w:rFonts w:ascii="Arial" w:eastAsia="Batang" w:hAnsi="Arial" w:cs="Arial"/>
          <w:b/>
          <w:sz w:val="22"/>
          <w:szCs w:val="22"/>
          <w:u w:val="single"/>
          <w:lang w:val="en-GB" w:eastAsia="ko-KR"/>
        </w:rPr>
        <w:t>Mayor</w:t>
      </w:r>
    </w:p>
    <w:p w:rsidR="00936CD7" w:rsidRPr="002E0A0F" w:rsidRDefault="00936CD7" w:rsidP="00936CD7">
      <w:pPr>
        <w:rPr>
          <w:rFonts w:ascii="Arial" w:eastAsia="Batang" w:hAnsi="Arial" w:cs="Arial"/>
          <w:b/>
          <w:sz w:val="16"/>
          <w:szCs w:val="16"/>
          <w:lang w:val="en-GB" w:eastAsia="ko-KR"/>
        </w:rPr>
      </w:pPr>
    </w:p>
    <w:p w:rsidR="00936CD7" w:rsidRDefault="00844CAA" w:rsidP="00936CD7">
      <w:pPr>
        <w:rPr>
          <w:rFonts w:ascii="Arial" w:eastAsia="Batang" w:hAnsi="Arial" w:cs="Arial"/>
          <w:sz w:val="22"/>
          <w:szCs w:val="22"/>
          <w:lang w:val="en-GB" w:eastAsia="ko-KR"/>
        </w:rPr>
      </w:pPr>
      <w:sdt>
        <w:sdtPr>
          <w:id w:val="-80037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954">
            <w:rPr>
              <w:rFonts w:ascii="MS Gothic" w:eastAsia="MS Gothic" w:hAnsi="MS Gothic" w:hint="eastAsia"/>
            </w:rPr>
            <w:t>☐</w:t>
          </w:r>
        </w:sdtContent>
      </w:sdt>
      <w:r w:rsidR="00E441FF">
        <w:t xml:space="preserve"> </w:t>
      </w:r>
      <w:r w:rsidR="00936CD7" w:rsidRPr="00F07F6E">
        <w:rPr>
          <w:rFonts w:ascii="Arial" w:eastAsia="Batang" w:hAnsi="Arial" w:cs="Arial"/>
          <w:sz w:val="22"/>
          <w:szCs w:val="22"/>
          <w:lang w:val="en-GB" w:eastAsia="ko-KR"/>
        </w:rPr>
        <w:t xml:space="preserve">Ms  </w:t>
      </w:r>
      <w:r w:rsidR="00936CD7">
        <w:rPr>
          <w:rFonts w:ascii="Arial" w:eastAsia="Batang" w:hAnsi="Arial" w:cs="Arial"/>
          <w:sz w:val="22"/>
          <w:szCs w:val="22"/>
          <w:lang w:val="en-GB" w:eastAsia="ko-KR"/>
        </w:rPr>
        <w:t xml:space="preserve">   </w:t>
      </w:r>
      <w:r w:rsidR="00936CD7" w:rsidRPr="00F07F6E">
        <w:rPr>
          <w:rFonts w:ascii="Arial" w:eastAsia="Batang" w:hAnsi="Arial" w:cs="Arial"/>
          <w:sz w:val="22"/>
          <w:szCs w:val="22"/>
          <w:lang w:val="en-GB" w:eastAsia="ko-KR"/>
        </w:rPr>
        <w:t xml:space="preserve"> </w:t>
      </w:r>
      <w:sdt>
        <w:sdtPr>
          <w:rPr>
            <w:rFonts w:ascii="Arial" w:eastAsia="Batang" w:hAnsi="Arial" w:cs="Arial"/>
            <w:sz w:val="22"/>
            <w:szCs w:val="22"/>
            <w:lang w:val="en-GB" w:eastAsia="ko-KR"/>
          </w:rPr>
          <w:id w:val="-165074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836">
            <w:rPr>
              <w:rFonts w:ascii="MS Gothic" w:eastAsia="MS Gothic" w:hAnsi="MS Gothic" w:cs="Arial" w:hint="eastAsia"/>
              <w:sz w:val="22"/>
              <w:szCs w:val="22"/>
              <w:lang w:val="en-GB" w:eastAsia="ko-KR"/>
            </w:rPr>
            <w:t>☐</w:t>
          </w:r>
        </w:sdtContent>
      </w:sdt>
      <w:r w:rsidR="00E441FF">
        <w:rPr>
          <w:rFonts w:ascii="Arial" w:eastAsia="Batang" w:hAnsi="Arial" w:cs="Arial"/>
          <w:sz w:val="22"/>
          <w:szCs w:val="22"/>
          <w:lang w:val="en-GB" w:eastAsia="ko-KR"/>
        </w:rPr>
        <w:t xml:space="preserve"> </w:t>
      </w:r>
      <w:r w:rsidR="00936CD7" w:rsidRPr="00F07F6E">
        <w:rPr>
          <w:rFonts w:ascii="Arial" w:eastAsia="Batang" w:hAnsi="Arial" w:cs="Arial"/>
          <w:sz w:val="22"/>
          <w:szCs w:val="22"/>
          <w:lang w:val="en-GB" w:eastAsia="ko-KR"/>
        </w:rPr>
        <w:t>Mr</w:t>
      </w:r>
    </w:p>
    <w:p w:rsidR="00936CD7" w:rsidRDefault="00936CD7" w:rsidP="00936CD7">
      <w:pPr>
        <w:rPr>
          <w:rFonts w:ascii="Arial" w:eastAsia="Malgun Gothic" w:hAnsi="Arial" w:cs="Arial"/>
          <w:b/>
          <w:sz w:val="22"/>
          <w:szCs w:val="22"/>
          <w:lang w:val="en-GB" w:eastAsia="ko-KR"/>
        </w:rPr>
      </w:pPr>
    </w:p>
    <w:p w:rsidR="00936CD7" w:rsidRDefault="00181052" w:rsidP="00514EAA">
      <w:pPr>
        <w:pBdr>
          <w:bottom w:val="dotted" w:sz="4" w:space="1" w:color="auto"/>
        </w:pBd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  <w:r w:rsidRPr="006D1405">
        <w:rPr>
          <w:rFonts w:ascii="Arial" w:eastAsia="Batang" w:hAnsi="Arial" w:cs="Arial"/>
          <w:sz w:val="22"/>
          <w:szCs w:val="22"/>
          <w:lang w:val="en-GB" w:eastAsia="ko-KR"/>
        </w:rPr>
        <w:t>Surname</w:t>
      </w:r>
      <w:r w:rsidRPr="007446EE">
        <w:rPr>
          <w:rFonts w:ascii="Arial" w:eastAsia="Batang" w:hAnsi="Arial" w:cs="Arial"/>
          <w:sz w:val="22"/>
          <w:szCs w:val="22"/>
          <w:lang w:val="en-GB" w:eastAsia="ko-KR"/>
        </w:rPr>
        <w:t>:</w:t>
      </w:r>
      <w:r w:rsidR="00936CD7" w:rsidRPr="007446EE">
        <w:rPr>
          <w:rFonts w:ascii="Arial" w:eastAsia="Batang" w:hAnsi="Arial" w:cs="Arial"/>
          <w:sz w:val="22"/>
          <w:szCs w:val="22"/>
          <w:lang w:val="en-GB" w:eastAsia="ko-KR"/>
        </w:rPr>
        <w:t xml:space="preserve"> </w:t>
      </w:r>
      <w:sdt>
        <w:sdtPr>
          <w:rPr>
            <w:rFonts w:ascii="Arial" w:eastAsia="Batang" w:hAnsi="Arial" w:cs="Arial"/>
            <w:sz w:val="22"/>
            <w:szCs w:val="22"/>
            <w:lang w:val="en-GB" w:eastAsia="ko-KR"/>
          </w:rPr>
          <w:id w:val="-339166360"/>
          <w:placeholder>
            <w:docPart w:val="4092490ADCF347A3A411C8266CF413B1"/>
          </w:placeholder>
          <w:showingPlcHdr/>
          <w:text/>
        </w:sdtPr>
        <w:sdtEndPr/>
        <w:sdtContent>
          <w:r w:rsidR="00993BCA" w:rsidRPr="004E5E3D">
            <w:rPr>
              <w:rStyle w:val="af6"/>
            </w:rPr>
            <w:t>Click or tap here to enter text.</w:t>
          </w:r>
        </w:sdtContent>
      </w:sdt>
    </w:p>
    <w:p w:rsidR="00936CD7" w:rsidRDefault="00936CD7" w:rsidP="00936CD7">
      <w:pP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</w:p>
    <w:p w:rsidR="00181052" w:rsidRPr="006D1405" w:rsidRDefault="00181052" w:rsidP="00181052">
      <w:pPr>
        <w:pBdr>
          <w:bottom w:val="dotted" w:sz="4" w:space="1" w:color="auto"/>
        </w:pBd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  <w:r w:rsidRPr="006D1405">
        <w:rPr>
          <w:rFonts w:ascii="Arial" w:eastAsia="Batang" w:hAnsi="Arial" w:cs="Arial"/>
          <w:sz w:val="22"/>
          <w:szCs w:val="22"/>
          <w:lang w:val="en-GB" w:eastAsia="ko-KR"/>
        </w:rPr>
        <w:t xml:space="preserve">First name: </w:t>
      </w:r>
      <w:sdt>
        <w:sdtPr>
          <w:rPr>
            <w:rFonts w:ascii="Arial" w:eastAsia="Batang" w:hAnsi="Arial" w:cs="Arial"/>
            <w:sz w:val="22"/>
            <w:szCs w:val="22"/>
            <w:lang w:val="en-GB" w:eastAsia="ko-KR"/>
          </w:rPr>
          <w:id w:val="-128168233"/>
          <w:placeholder>
            <w:docPart w:val="94675DA02FBD40C4B1C45F95DDBF4C26"/>
          </w:placeholder>
          <w:showingPlcHdr/>
          <w:text/>
        </w:sdtPr>
        <w:sdtEndPr/>
        <w:sdtContent>
          <w:r w:rsidRPr="007446EE">
            <w:rPr>
              <w:rStyle w:val="af6"/>
              <w:color w:val="auto"/>
            </w:rPr>
            <w:t>Click or tap here to enter text.</w:t>
          </w:r>
        </w:sdtContent>
      </w:sdt>
    </w:p>
    <w:p w:rsidR="00181052" w:rsidRDefault="00181052" w:rsidP="00514EAA">
      <w:pPr>
        <w:pBdr>
          <w:bottom w:val="single" w:sz="4" w:space="1" w:color="auto"/>
        </w:pBdr>
        <w:rPr>
          <w:rFonts w:ascii="Arial" w:eastAsia="Batang" w:hAnsi="Arial" w:cs="Arial"/>
          <w:sz w:val="22"/>
          <w:szCs w:val="22"/>
          <w:lang w:val="en-GB" w:eastAsia="ko-KR"/>
        </w:rPr>
      </w:pPr>
    </w:p>
    <w:p w:rsidR="00936CD7" w:rsidRDefault="00BF63E3" w:rsidP="00514EAA">
      <w:pPr>
        <w:pBdr>
          <w:bottom w:val="single" w:sz="4" w:space="1" w:color="auto"/>
        </w:pBd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  <w:r>
        <w:rPr>
          <w:rFonts w:ascii="Arial" w:eastAsia="Batang" w:hAnsi="Arial" w:cs="Arial"/>
          <w:sz w:val="22"/>
          <w:szCs w:val="22"/>
          <w:lang w:val="en-GB" w:eastAsia="ko-KR"/>
        </w:rPr>
        <w:t>O</w:t>
      </w:r>
      <w:r w:rsidR="00936CD7" w:rsidRPr="00F07F6E">
        <w:rPr>
          <w:rFonts w:ascii="Arial" w:eastAsia="Batang" w:hAnsi="Arial" w:cs="Arial"/>
          <w:sz w:val="22"/>
          <w:szCs w:val="22"/>
          <w:lang w:val="en-GB" w:eastAsia="ko-KR"/>
        </w:rPr>
        <w:t>fficial title:</w:t>
      </w:r>
      <w:r w:rsidR="00936CD7">
        <w:rPr>
          <w:rFonts w:ascii="Arial" w:eastAsia="Batang" w:hAnsi="Arial" w:cs="Arial"/>
          <w:sz w:val="22"/>
          <w:szCs w:val="22"/>
          <w:lang w:val="en-GB" w:eastAsia="ko-KR"/>
        </w:rPr>
        <w:t xml:space="preserve"> </w:t>
      </w:r>
      <w:sdt>
        <w:sdtPr>
          <w:rPr>
            <w:rFonts w:ascii="Arial" w:eastAsia="Batang" w:hAnsi="Arial" w:cs="Arial"/>
            <w:sz w:val="22"/>
            <w:szCs w:val="22"/>
            <w:lang w:val="en-GB" w:eastAsia="ko-KR"/>
          </w:rPr>
          <w:id w:val="-401293563"/>
          <w:placeholder>
            <w:docPart w:val="A1A60305A42B47D4A8B0590DA74EA17C"/>
          </w:placeholder>
          <w:showingPlcHdr/>
          <w:text/>
        </w:sdtPr>
        <w:sdtEndPr/>
        <w:sdtContent>
          <w:r w:rsidR="00993BCA" w:rsidRPr="004E5E3D">
            <w:rPr>
              <w:rStyle w:val="af6"/>
            </w:rPr>
            <w:t>Click or tap here to enter text.</w:t>
          </w:r>
        </w:sdtContent>
      </w:sdt>
    </w:p>
    <w:p w:rsidR="00B85E71" w:rsidRPr="002E0A0F" w:rsidRDefault="00B85E71">
      <w:pPr>
        <w:rPr>
          <w:rFonts w:ascii="Arial" w:eastAsia="Batang" w:hAnsi="Arial" w:cs="Arial"/>
          <w:b/>
          <w:sz w:val="16"/>
          <w:szCs w:val="16"/>
          <w:lang w:val="en-GB" w:eastAsia="ko-KR"/>
        </w:rPr>
      </w:pPr>
    </w:p>
    <w:p w:rsidR="00936CD7" w:rsidRPr="002E0A0F" w:rsidRDefault="00936CD7" w:rsidP="00936CD7">
      <w:pPr>
        <w:rPr>
          <w:rFonts w:ascii="Arial" w:eastAsia="Batang" w:hAnsi="Arial" w:cs="Arial"/>
          <w:b/>
          <w:sz w:val="16"/>
          <w:szCs w:val="16"/>
          <w:lang w:val="en-GB" w:eastAsia="ko-KR"/>
        </w:rPr>
      </w:pPr>
    </w:p>
    <w:p w:rsidR="00936CD7" w:rsidRPr="00936CD7" w:rsidRDefault="00936CD7" w:rsidP="00936CD7">
      <w:pPr>
        <w:rPr>
          <w:rFonts w:ascii="Arial" w:eastAsia="Batang" w:hAnsi="Arial" w:cs="Arial"/>
          <w:b/>
          <w:sz w:val="22"/>
          <w:szCs w:val="22"/>
          <w:u w:val="single"/>
          <w:lang w:val="en-GB" w:eastAsia="ko-KR"/>
        </w:rPr>
      </w:pPr>
      <w:r w:rsidRPr="00936CD7">
        <w:rPr>
          <w:rFonts w:ascii="Arial" w:eastAsia="Batang" w:hAnsi="Arial" w:cs="Arial"/>
          <w:b/>
          <w:sz w:val="22"/>
          <w:szCs w:val="22"/>
          <w:u w:val="single"/>
          <w:lang w:val="en-GB" w:eastAsia="ko-KR"/>
        </w:rPr>
        <w:t>Contact person for the UNESCO Global Network of Learning Cities</w:t>
      </w:r>
    </w:p>
    <w:p w:rsidR="00936CD7" w:rsidRPr="002E0A0F" w:rsidRDefault="00936CD7" w:rsidP="00936CD7">
      <w:pPr>
        <w:rPr>
          <w:rFonts w:ascii="Arial" w:eastAsia="Batang" w:hAnsi="Arial" w:cs="Arial"/>
          <w:b/>
          <w:sz w:val="16"/>
          <w:szCs w:val="16"/>
          <w:lang w:val="en-GB" w:eastAsia="ko-KR"/>
        </w:rPr>
      </w:pPr>
    </w:p>
    <w:p w:rsidR="00E441FF" w:rsidRDefault="00844CAA" w:rsidP="00E441FF">
      <w:pPr>
        <w:rPr>
          <w:rFonts w:ascii="Arial" w:eastAsia="Batang" w:hAnsi="Arial" w:cs="Arial"/>
          <w:sz w:val="22"/>
          <w:szCs w:val="22"/>
          <w:lang w:val="en-GB" w:eastAsia="ko-KR"/>
        </w:rPr>
      </w:pPr>
      <w:sdt>
        <w:sdtPr>
          <w:id w:val="-118842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836">
            <w:rPr>
              <w:rFonts w:ascii="MS Gothic" w:eastAsia="MS Gothic" w:hAnsi="MS Gothic" w:hint="eastAsia"/>
            </w:rPr>
            <w:t>☐</w:t>
          </w:r>
        </w:sdtContent>
      </w:sdt>
      <w:r w:rsidR="00E441FF">
        <w:t xml:space="preserve"> </w:t>
      </w:r>
      <w:r w:rsidR="00E441FF" w:rsidRPr="00F07F6E">
        <w:rPr>
          <w:rFonts w:ascii="Arial" w:eastAsia="Batang" w:hAnsi="Arial" w:cs="Arial"/>
          <w:sz w:val="22"/>
          <w:szCs w:val="22"/>
          <w:lang w:val="en-GB" w:eastAsia="ko-KR"/>
        </w:rPr>
        <w:t xml:space="preserve">Ms  </w:t>
      </w:r>
      <w:r w:rsidR="00E441FF">
        <w:rPr>
          <w:rFonts w:ascii="Arial" w:eastAsia="Batang" w:hAnsi="Arial" w:cs="Arial"/>
          <w:sz w:val="22"/>
          <w:szCs w:val="22"/>
          <w:lang w:val="en-GB" w:eastAsia="ko-KR"/>
        </w:rPr>
        <w:t xml:space="preserve">   </w:t>
      </w:r>
      <w:r w:rsidR="00E441FF" w:rsidRPr="00F07F6E">
        <w:rPr>
          <w:rFonts w:ascii="Arial" w:eastAsia="Batang" w:hAnsi="Arial" w:cs="Arial"/>
          <w:sz w:val="22"/>
          <w:szCs w:val="22"/>
          <w:lang w:val="en-GB" w:eastAsia="ko-KR"/>
        </w:rPr>
        <w:t xml:space="preserve"> </w:t>
      </w:r>
      <w:sdt>
        <w:sdtPr>
          <w:rPr>
            <w:rFonts w:ascii="Arial" w:eastAsia="Batang" w:hAnsi="Arial" w:cs="Arial"/>
            <w:sz w:val="22"/>
            <w:szCs w:val="22"/>
            <w:lang w:val="en-GB" w:eastAsia="ko-KR"/>
          </w:rPr>
          <w:id w:val="-94168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836">
            <w:rPr>
              <w:rFonts w:ascii="MS Gothic" w:eastAsia="MS Gothic" w:hAnsi="MS Gothic" w:cs="Arial" w:hint="eastAsia"/>
              <w:sz w:val="22"/>
              <w:szCs w:val="22"/>
              <w:lang w:val="en-GB" w:eastAsia="ko-KR"/>
            </w:rPr>
            <w:t>☐</w:t>
          </w:r>
        </w:sdtContent>
      </w:sdt>
      <w:r w:rsidR="00E441FF">
        <w:rPr>
          <w:rFonts w:ascii="Arial" w:eastAsia="Batang" w:hAnsi="Arial" w:cs="Arial"/>
          <w:sz w:val="22"/>
          <w:szCs w:val="22"/>
          <w:lang w:val="en-GB" w:eastAsia="ko-KR"/>
        </w:rPr>
        <w:t xml:space="preserve"> </w:t>
      </w:r>
      <w:r w:rsidR="00E441FF" w:rsidRPr="00F07F6E">
        <w:rPr>
          <w:rFonts w:ascii="Arial" w:eastAsia="Batang" w:hAnsi="Arial" w:cs="Arial"/>
          <w:sz w:val="22"/>
          <w:szCs w:val="22"/>
          <w:lang w:val="en-GB" w:eastAsia="ko-KR"/>
        </w:rPr>
        <w:t>Mr</w:t>
      </w:r>
    </w:p>
    <w:p w:rsidR="00936CD7" w:rsidRPr="002E0A0F" w:rsidRDefault="00936CD7" w:rsidP="00936CD7">
      <w:pPr>
        <w:rPr>
          <w:rFonts w:ascii="Arial" w:eastAsia="Batang" w:hAnsi="Arial" w:cs="Arial"/>
          <w:sz w:val="16"/>
          <w:szCs w:val="16"/>
          <w:lang w:val="en-GB" w:eastAsia="ko-KR"/>
        </w:rPr>
      </w:pPr>
    </w:p>
    <w:p w:rsidR="00181052" w:rsidRDefault="00181052" w:rsidP="00181052">
      <w:pPr>
        <w:rPr>
          <w:rFonts w:ascii="Arial" w:eastAsia="Malgun Gothic" w:hAnsi="Arial" w:cs="Arial"/>
          <w:b/>
          <w:sz w:val="22"/>
          <w:szCs w:val="22"/>
          <w:lang w:val="en-GB" w:eastAsia="ko-KR"/>
        </w:rPr>
      </w:pPr>
    </w:p>
    <w:p w:rsidR="00181052" w:rsidRPr="007824D4" w:rsidRDefault="00181052" w:rsidP="00181052">
      <w:pPr>
        <w:pBdr>
          <w:bottom w:val="dotted" w:sz="4" w:space="1" w:color="auto"/>
        </w:pBdr>
        <w:rPr>
          <w:rFonts w:ascii="Arial" w:eastAsia="Malgun Gothic" w:hAnsi="Arial" w:cs="Arial"/>
          <w:bCs/>
          <w:color w:val="C00000"/>
          <w:sz w:val="22"/>
          <w:szCs w:val="22"/>
          <w:lang w:val="en-GB" w:eastAsia="ko-KR"/>
        </w:rPr>
      </w:pPr>
      <w:r w:rsidRPr="006D1405">
        <w:rPr>
          <w:rFonts w:ascii="Arial" w:eastAsia="Batang" w:hAnsi="Arial" w:cs="Arial"/>
          <w:sz w:val="22"/>
          <w:szCs w:val="22"/>
          <w:lang w:val="en-GB" w:eastAsia="ko-KR"/>
        </w:rPr>
        <w:t>Surname</w:t>
      </w:r>
      <w:r w:rsidRPr="007824D4">
        <w:rPr>
          <w:rFonts w:ascii="Arial" w:eastAsia="Batang" w:hAnsi="Arial" w:cs="Arial"/>
          <w:color w:val="C00000"/>
          <w:sz w:val="22"/>
          <w:szCs w:val="22"/>
          <w:lang w:val="en-GB" w:eastAsia="ko-KR"/>
        </w:rPr>
        <w:t xml:space="preserve">: </w:t>
      </w:r>
      <w:sdt>
        <w:sdtPr>
          <w:rPr>
            <w:rFonts w:ascii="Arial" w:eastAsia="Batang" w:hAnsi="Arial" w:cs="Arial"/>
            <w:color w:val="C00000"/>
            <w:sz w:val="22"/>
            <w:szCs w:val="22"/>
            <w:lang w:val="en-GB" w:eastAsia="ko-KR"/>
          </w:rPr>
          <w:id w:val="866723108"/>
          <w:placeholder>
            <w:docPart w:val="718079B8DCE44FB1B13FFFFC5CC12FD2"/>
          </w:placeholder>
          <w:showingPlcHdr/>
          <w:text/>
        </w:sdtPr>
        <w:sdtEndPr/>
        <w:sdtContent>
          <w:r w:rsidRPr="007824D4">
            <w:rPr>
              <w:rStyle w:val="af6"/>
              <w:color w:val="auto"/>
            </w:rPr>
            <w:t>Click or tap here to enter text.</w:t>
          </w:r>
        </w:sdtContent>
      </w:sdt>
    </w:p>
    <w:p w:rsidR="00181052" w:rsidRPr="007824D4" w:rsidRDefault="00181052" w:rsidP="00181052">
      <w:pPr>
        <w:rPr>
          <w:rFonts w:ascii="Arial" w:eastAsia="Malgun Gothic" w:hAnsi="Arial" w:cs="Arial"/>
          <w:bCs/>
          <w:color w:val="C00000"/>
          <w:sz w:val="22"/>
          <w:szCs w:val="22"/>
          <w:lang w:val="en-GB" w:eastAsia="ko-KR"/>
        </w:rPr>
      </w:pPr>
    </w:p>
    <w:p w:rsidR="00181052" w:rsidRDefault="00181052" w:rsidP="00181052">
      <w:pPr>
        <w:pBdr>
          <w:bottom w:val="dotted" w:sz="4" w:space="1" w:color="auto"/>
        </w:pBd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  <w:r w:rsidRPr="006D1405">
        <w:rPr>
          <w:rFonts w:ascii="Arial" w:eastAsia="Batang" w:hAnsi="Arial" w:cs="Arial"/>
          <w:sz w:val="22"/>
          <w:szCs w:val="22"/>
          <w:lang w:val="en-GB" w:eastAsia="ko-KR"/>
        </w:rPr>
        <w:t xml:space="preserve">First name: </w:t>
      </w:r>
      <w:sdt>
        <w:sdtPr>
          <w:rPr>
            <w:rFonts w:ascii="Arial" w:eastAsia="Batang" w:hAnsi="Arial" w:cs="Arial"/>
            <w:sz w:val="22"/>
            <w:szCs w:val="22"/>
            <w:lang w:val="en-GB" w:eastAsia="ko-KR"/>
          </w:rPr>
          <w:id w:val="881513156"/>
          <w:placeholder>
            <w:docPart w:val="86FC71F5424A4B17BF4A727B220BB2F3"/>
          </w:placeholder>
          <w:showingPlcHdr/>
          <w:text/>
        </w:sdtPr>
        <w:sdtEndPr/>
        <w:sdtContent>
          <w:r w:rsidRPr="004E5E3D">
            <w:rPr>
              <w:rStyle w:val="af6"/>
            </w:rPr>
            <w:t>Click or tap here to enter text.</w:t>
          </w:r>
        </w:sdtContent>
      </w:sdt>
    </w:p>
    <w:p w:rsidR="00514EAA" w:rsidRDefault="00514EAA" w:rsidP="00936CD7">
      <w:pPr>
        <w:rPr>
          <w:rFonts w:ascii="Arial" w:eastAsia="Batang" w:hAnsi="Arial" w:cs="Arial"/>
          <w:sz w:val="22"/>
          <w:szCs w:val="22"/>
          <w:lang w:val="en-GB" w:eastAsia="ko-KR"/>
        </w:rPr>
      </w:pPr>
    </w:p>
    <w:p w:rsidR="00936CD7" w:rsidRDefault="00181052" w:rsidP="00514EAA">
      <w:pPr>
        <w:pBdr>
          <w:bottom w:val="dotted" w:sz="4" w:space="1" w:color="auto"/>
        </w:pBd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  <w:r w:rsidRPr="006D1405">
        <w:rPr>
          <w:rFonts w:ascii="Arial" w:eastAsia="Batang" w:hAnsi="Arial" w:cs="Arial"/>
          <w:sz w:val="22"/>
          <w:szCs w:val="22"/>
          <w:lang w:val="en-GB" w:eastAsia="ko-KR"/>
        </w:rPr>
        <w:t>Position</w:t>
      </w:r>
      <w:r w:rsidR="00936CD7" w:rsidRPr="006D1405">
        <w:rPr>
          <w:rFonts w:ascii="Arial" w:eastAsia="Batang" w:hAnsi="Arial" w:cs="Arial"/>
          <w:sz w:val="22"/>
          <w:szCs w:val="22"/>
          <w:lang w:val="en-GB" w:eastAsia="ko-KR"/>
        </w:rPr>
        <w:t xml:space="preserve">: </w:t>
      </w:r>
      <w:sdt>
        <w:sdtPr>
          <w:rPr>
            <w:rFonts w:ascii="Arial" w:eastAsia="Batang" w:hAnsi="Arial" w:cs="Arial"/>
            <w:sz w:val="22"/>
            <w:szCs w:val="22"/>
            <w:lang w:val="en-GB" w:eastAsia="ko-KR"/>
          </w:rPr>
          <w:id w:val="1451277293"/>
          <w:placeholder>
            <w:docPart w:val="2CB6E725D3B944AB8B8ACA2F47B96D36"/>
          </w:placeholder>
          <w:showingPlcHdr/>
          <w:text/>
        </w:sdtPr>
        <w:sdtEndPr/>
        <w:sdtContent>
          <w:r w:rsidR="00993BCA" w:rsidRPr="004E5E3D">
            <w:rPr>
              <w:rStyle w:val="af6"/>
            </w:rPr>
            <w:t>Click or tap here to enter text.</w:t>
          </w:r>
        </w:sdtContent>
      </w:sdt>
    </w:p>
    <w:p w:rsidR="00514EAA" w:rsidRDefault="00514EAA" w:rsidP="00936CD7">
      <w:pPr>
        <w:rPr>
          <w:rFonts w:ascii="Arial" w:eastAsia="Batang" w:hAnsi="Arial" w:cs="Arial"/>
          <w:sz w:val="22"/>
          <w:szCs w:val="22"/>
          <w:lang w:val="en-GB" w:eastAsia="ko-KR"/>
        </w:rPr>
      </w:pPr>
    </w:p>
    <w:p w:rsidR="00936CD7" w:rsidRDefault="00936CD7" w:rsidP="00514EAA">
      <w:pPr>
        <w:pBdr>
          <w:bottom w:val="dotted" w:sz="4" w:space="1" w:color="auto"/>
        </w:pBd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>Organization (if other than</w:t>
      </w:r>
      <w:r w:rsidR="00BF63E3">
        <w:rPr>
          <w:rFonts w:ascii="Arial" w:eastAsia="Batang" w:hAnsi="Arial" w:cs="Arial"/>
          <w:sz w:val="22"/>
          <w:szCs w:val="22"/>
          <w:lang w:val="en-GB" w:eastAsia="ko-KR"/>
        </w:rPr>
        <w:t xml:space="preserve"> the</w:t>
      </w: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 xml:space="preserve"> municipality):</w:t>
      </w:r>
      <w:r>
        <w:rPr>
          <w:rFonts w:ascii="Arial" w:eastAsia="Batang" w:hAnsi="Arial" w:cs="Arial"/>
          <w:sz w:val="22"/>
          <w:szCs w:val="22"/>
          <w:lang w:val="en-GB" w:eastAsia="ko-KR"/>
        </w:rPr>
        <w:t xml:space="preserve"> </w:t>
      </w:r>
      <w:sdt>
        <w:sdtPr>
          <w:rPr>
            <w:rFonts w:ascii="Arial" w:eastAsia="Batang" w:hAnsi="Arial" w:cs="Arial"/>
            <w:sz w:val="22"/>
            <w:szCs w:val="22"/>
            <w:lang w:val="en-GB" w:eastAsia="ko-KR"/>
          </w:rPr>
          <w:id w:val="-773014789"/>
          <w:placeholder>
            <w:docPart w:val="EE74C99EBB0D42459E1A2EFB34EAD5D4"/>
          </w:placeholder>
          <w:showingPlcHdr/>
          <w:text/>
        </w:sdtPr>
        <w:sdtEndPr/>
        <w:sdtContent>
          <w:r w:rsidR="00993BCA" w:rsidRPr="004E5E3D">
            <w:rPr>
              <w:rStyle w:val="af6"/>
            </w:rPr>
            <w:t>Click or tap here to enter text.</w:t>
          </w:r>
        </w:sdtContent>
      </w:sdt>
    </w:p>
    <w:p w:rsidR="00936CD7" w:rsidRDefault="00936CD7" w:rsidP="00936CD7">
      <w:pP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</w:p>
    <w:p w:rsidR="00514EAA" w:rsidRDefault="00936CD7" w:rsidP="00514EAA">
      <w:pPr>
        <w:pBdr>
          <w:bottom w:val="dotted" w:sz="4" w:space="1" w:color="auto"/>
        </w:pBdr>
        <w:rPr>
          <w:rFonts w:ascii="Arial" w:eastAsia="Batang" w:hAnsi="Arial" w:cs="Arial"/>
          <w:sz w:val="22"/>
          <w:szCs w:val="22"/>
          <w:lang w:val="en-GB" w:eastAsia="ko-KR"/>
        </w:rPr>
      </w:pP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>Postal address:</w:t>
      </w:r>
      <w:r>
        <w:rPr>
          <w:rFonts w:ascii="Arial" w:eastAsia="Batang" w:hAnsi="Arial" w:cs="Arial"/>
          <w:sz w:val="22"/>
          <w:szCs w:val="22"/>
          <w:lang w:val="en-GB" w:eastAsia="ko-KR"/>
        </w:rPr>
        <w:t xml:space="preserve"> </w:t>
      </w:r>
      <w:sdt>
        <w:sdtPr>
          <w:rPr>
            <w:rFonts w:ascii="Arial" w:eastAsia="Batang" w:hAnsi="Arial" w:cs="Arial"/>
            <w:sz w:val="22"/>
            <w:szCs w:val="22"/>
            <w:lang w:val="en-GB" w:eastAsia="ko-KR"/>
          </w:rPr>
          <w:id w:val="-1882311938"/>
          <w:placeholder>
            <w:docPart w:val="1D43D6E2EC0F49D59646FACDF007E825"/>
          </w:placeholder>
          <w:showingPlcHdr/>
          <w:text/>
        </w:sdtPr>
        <w:sdtEndPr/>
        <w:sdtContent>
          <w:r w:rsidR="00993BCA" w:rsidRPr="004E5E3D">
            <w:rPr>
              <w:rStyle w:val="af6"/>
            </w:rPr>
            <w:t>Click or tap here to enter text.</w:t>
          </w:r>
        </w:sdtContent>
      </w:sdt>
    </w:p>
    <w:p w:rsidR="00514EAA" w:rsidRDefault="00514EAA" w:rsidP="00936CD7">
      <w:pPr>
        <w:rPr>
          <w:rFonts w:ascii="Arial" w:eastAsia="Batang" w:hAnsi="Arial" w:cs="Arial"/>
          <w:sz w:val="22"/>
          <w:szCs w:val="22"/>
          <w:lang w:val="en-GB" w:eastAsia="ko-KR"/>
        </w:rPr>
      </w:pPr>
    </w:p>
    <w:p w:rsidR="00936CD7" w:rsidRDefault="00936CD7" w:rsidP="00514EAA">
      <w:pPr>
        <w:pBdr>
          <w:bottom w:val="dotted" w:sz="4" w:space="1" w:color="auto"/>
        </w:pBd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>Postcode:</w:t>
      </w:r>
      <w:r>
        <w:rPr>
          <w:rFonts w:ascii="Arial" w:eastAsia="Batang" w:hAnsi="Arial" w:cs="Arial"/>
          <w:sz w:val="22"/>
          <w:szCs w:val="22"/>
          <w:lang w:val="en-GB" w:eastAsia="ko-KR"/>
        </w:rPr>
        <w:t xml:space="preserve"> </w:t>
      </w:r>
      <w:sdt>
        <w:sdtPr>
          <w:rPr>
            <w:rFonts w:ascii="Arial" w:eastAsia="Batang" w:hAnsi="Arial" w:cs="Arial"/>
            <w:sz w:val="22"/>
            <w:szCs w:val="22"/>
            <w:lang w:val="en-GB" w:eastAsia="ko-KR"/>
          </w:rPr>
          <w:id w:val="2097443219"/>
          <w:placeholder>
            <w:docPart w:val="814BD6DC45754F5F832C83634A066EB8"/>
          </w:placeholder>
          <w:showingPlcHdr/>
          <w:text/>
        </w:sdtPr>
        <w:sdtEndPr/>
        <w:sdtContent>
          <w:r w:rsidR="00993BCA" w:rsidRPr="004E5E3D">
            <w:rPr>
              <w:rStyle w:val="af6"/>
            </w:rPr>
            <w:t>Click or tap here to enter text.</w:t>
          </w:r>
        </w:sdtContent>
      </w:sdt>
    </w:p>
    <w:p w:rsidR="00936CD7" w:rsidRDefault="00936CD7" w:rsidP="00936CD7">
      <w:pP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</w:p>
    <w:p w:rsidR="00936CD7" w:rsidRDefault="00936CD7" w:rsidP="008D5A0A">
      <w:pPr>
        <w:pBdr>
          <w:bottom w:val="dotted" w:sz="4" w:space="1" w:color="auto"/>
        </w:pBd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>Telephone number (including country code):</w:t>
      </w:r>
      <w:r w:rsidR="00AA2147">
        <w:rPr>
          <w:rFonts w:ascii="Arial" w:eastAsia="Batang" w:hAnsi="Arial" w:cs="Arial"/>
          <w:sz w:val="22"/>
          <w:szCs w:val="22"/>
          <w:lang w:val="en-GB" w:eastAsia="ko-KR"/>
        </w:rPr>
        <w:t xml:space="preserve"> </w:t>
      </w:r>
      <w:r>
        <w:rPr>
          <w:rFonts w:ascii="Arial" w:eastAsia="Batang" w:hAnsi="Arial" w:cs="Arial"/>
          <w:sz w:val="22"/>
          <w:szCs w:val="22"/>
          <w:lang w:val="en-GB" w:eastAsia="ko-KR"/>
        </w:rPr>
        <w:t xml:space="preserve"> </w:t>
      </w:r>
      <w:sdt>
        <w:sdtPr>
          <w:rPr>
            <w:rFonts w:ascii="Arial" w:eastAsia="Batang" w:hAnsi="Arial" w:cs="Arial"/>
            <w:sz w:val="22"/>
            <w:szCs w:val="22"/>
            <w:lang w:val="en-GB" w:eastAsia="ko-KR"/>
          </w:rPr>
          <w:id w:val="2112003146"/>
          <w:placeholder>
            <w:docPart w:val="BEF0717BD2994011AD0D4B8F93E027BB"/>
          </w:placeholder>
          <w:showingPlcHdr/>
          <w:text/>
        </w:sdtPr>
        <w:sdtEndPr/>
        <w:sdtContent>
          <w:r w:rsidR="00D92552" w:rsidRPr="004E5E3D">
            <w:rPr>
              <w:rStyle w:val="af6"/>
            </w:rPr>
            <w:t>Click or tap here to enter text.</w:t>
          </w:r>
        </w:sdtContent>
      </w:sdt>
    </w:p>
    <w:p w:rsidR="00936CD7" w:rsidRDefault="00936CD7" w:rsidP="00936CD7">
      <w:pP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</w:p>
    <w:p w:rsidR="00936CD7" w:rsidRDefault="00936CD7" w:rsidP="00514EAA">
      <w:pPr>
        <w:pBdr>
          <w:bottom w:val="dotted" w:sz="4" w:space="1" w:color="auto"/>
        </w:pBd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 xml:space="preserve">Fax number (including country code): </w:t>
      </w:r>
      <w:sdt>
        <w:sdtPr>
          <w:rPr>
            <w:rFonts w:ascii="Arial" w:eastAsia="Batang" w:hAnsi="Arial" w:cs="Arial"/>
            <w:sz w:val="22"/>
            <w:szCs w:val="22"/>
            <w:lang w:val="en-GB" w:eastAsia="ko-KR"/>
          </w:rPr>
          <w:id w:val="725870786"/>
          <w:placeholder>
            <w:docPart w:val="0F5D3628387143F0828A29FA5D8B91F6"/>
          </w:placeholder>
          <w:showingPlcHdr/>
          <w:text/>
        </w:sdtPr>
        <w:sdtEndPr/>
        <w:sdtContent>
          <w:r w:rsidR="00993BCA" w:rsidRPr="004E5E3D">
            <w:rPr>
              <w:rStyle w:val="af6"/>
            </w:rPr>
            <w:t>Click or tap here to enter text.</w:t>
          </w:r>
        </w:sdtContent>
      </w:sdt>
    </w:p>
    <w:p w:rsidR="00936CD7" w:rsidRDefault="00936CD7" w:rsidP="00936CD7">
      <w:pP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</w:p>
    <w:p w:rsidR="00936CD7" w:rsidRDefault="00936CD7" w:rsidP="00514EAA">
      <w:pPr>
        <w:pBdr>
          <w:bottom w:val="dotted" w:sz="4" w:space="1" w:color="auto"/>
        </w:pBd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>Email address:</w:t>
      </w:r>
      <w:r>
        <w:rPr>
          <w:rFonts w:ascii="Arial" w:eastAsia="Batang" w:hAnsi="Arial" w:cs="Arial"/>
          <w:sz w:val="22"/>
          <w:szCs w:val="22"/>
          <w:lang w:val="en-GB" w:eastAsia="ko-KR"/>
        </w:rPr>
        <w:t xml:space="preserve"> </w:t>
      </w:r>
      <w:sdt>
        <w:sdtPr>
          <w:rPr>
            <w:rFonts w:ascii="Arial" w:eastAsia="Batang" w:hAnsi="Arial" w:cs="Arial"/>
            <w:sz w:val="22"/>
            <w:szCs w:val="22"/>
            <w:lang w:val="en-GB" w:eastAsia="ko-KR"/>
          </w:rPr>
          <w:id w:val="-890653025"/>
          <w:placeholder>
            <w:docPart w:val="72A30204934E4A179AE7AC7255A3F6C5"/>
          </w:placeholder>
          <w:showingPlcHdr/>
          <w:text/>
        </w:sdtPr>
        <w:sdtEndPr/>
        <w:sdtContent>
          <w:r w:rsidR="00993BCA" w:rsidRPr="004E5E3D">
            <w:rPr>
              <w:rStyle w:val="af6"/>
            </w:rPr>
            <w:t>Click or tap here to enter text.</w:t>
          </w:r>
        </w:sdtContent>
      </w:sdt>
    </w:p>
    <w:p w:rsidR="00936CD7" w:rsidRDefault="00936CD7" w:rsidP="00936CD7">
      <w:pP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</w:p>
    <w:p w:rsidR="00936CD7" w:rsidRDefault="00936CD7" w:rsidP="00514EAA">
      <w:pPr>
        <w:pBdr>
          <w:bottom w:val="single" w:sz="4" w:space="1" w:color="auto"/>
        </w:pBdr>
        <w:rPr>
          <w:rFonts w:ascii="Arial" w:eastAsia="Batang" w:hAnsi="Arial" w:cs="Arial"/>
          <w:sz w:val="22"/>
          <w:szCs w:val="22"/>
          <w:lang w:val="en-GB" w:eastAsia="ko-KR"/>
        </w:rPr>
      </w:pPr>
      <w:r>
        <w:rPr>
          <w:rFonts w:ascii="Arial" w:eastAsia="Batang" w:hAnsi="Arial" w:cs="Arial"/>
          <w:sz w:val="22"/>
          <w:szCs w:val="22"/>
          <w:lang w:val="en-GB" w:eastAsia="ko-KR"/>
        </w:rPr>
        <w:t xml:space="preserve">Language of communication: </w:t>
      </w:r>
      <w:sdt>
        <w:sdtPr>
          <w:rPr>
            <w:rFonts w:ascii="Arial" w:eastAsia="Batang" w:hAnsi="Arial" w:cs="Arial"/>
            <w:sz w:val="22"/>
            <w:szCs w:val="22"/>
            <w:lang w:val="en-GB" w:eastAsia="ko-KR"/>
          </w:rPr>
          <w:id w:val="39393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4A6">
            <w:rPr>
              <w:rFonts w:ascii="MS Gothic" w:eastAsia="MS Gothic" w:hAnsi="MS Gothic" w:cs="Arial" w:hint="eastAsia"/>
              <w:sz w:val="22"/>
              <w:szCs w:val="22"/>
              <w:lang w:val="en-GB" w:eastAsia="ko-KR"/>
            </w:rPr>
            <w:t>☐</w:t>
          </w:r>
        </w:sdtContent>
      </w:sdt>
      <w:r w:rsidR="00E441FF">
        <w:t xml:space="preserve"> </w:t>
      </w: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 xml:space="preserve">English </w:t>
      </w:r>
      <w:r>
        <w:rPr>
          <w:rFonts w:ascii="Arial" w:eastAsia="Batang" w:hAnsi="Arial" w:cs="Arial"/>
          <w:sz w:val="22"/>
          <w:szCs w:val="22"/>
          <w:lang w:val="en-GB" w:eastAsia="ko-KR"/>
        </w:rPr>
        <w:t xml:space="preserve">     </w:t>
      </w:r>
      <w:sdt>
        <w:sdtPr>
          <w:rPr>
            <w:rFonts w:ascii="Arial" w:eastAsia="Batang" w:hAnsi="Arial" w:cs="Arial"/>
            <w:sz w:val="22"/>
            <w:szCs w:val="22"/>
            <w:lang w:val="en-GB" w:eastAsia="ko-KR"/>
          </w:rPr>
          <w:id w:val="96070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BCA">
            <w:rPr>
              <w:rFonts w:ascii="MS Gothic" w:eastAsia="MS Gothic" w:hAnsi="MS Gothic" w:cs="Arial" w:hint="eastAsia"/>
              <w:sz w:val="22"/>
              <w:szCs w:val="22"/>
              <w:lang w:val="en-GB" w:eastAsia="ko-KR"/>
            </w:rPr>
            <w:t>☐</w:t>
          </w:r>
        </w:sdtContent>
      </w:sdt>
      <w:r w:rsidR="00E441FF">
        <w:t xml:space="preserve"> </w:t>
      </w: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>French</w:t>
      </w:r>
      <w:r w:rsidR="001F01EA">
        <w:rPr>
          <w:rFonts w:ascii="Arial" w:eastAsia="Batang" w:hAnsi="Arial" w:cs="Arial"/>
          <w:sz w:val="22"/>
          <w:szCs w:val="22"/>
          <w:lang w:val="en-GB" w:eastAsia="ko-KR"/>
        </w:rPr>
        <w:t xml:space="preserve"> </w:t>
      </w:r>
      <w:r w:rsidR="00D346AF">
        <w:rPr>
          <w:rFonts w:ascii="Arial" w:eastAsia="Batang" w:hAnsi="Arial" w:cs="Arial"/>
          <w:sz w:val="22"/>
          <w:szCs w:val="22"/>
          <w:lang w:val="en-GB" w:eastAsia="ko-KR"/>
        </w:rPr>
        <w:t xml:space="preserve">    </w:t>
      </w:r>
    </w:p>
    <w:p w:rsidR="003F17F9" w:rsidRDefault="003F17F9" w:rsidP="00936CD7">
      <w:pPr>
        <w:rPr>
          <w:rFonts w:ascii="Arial" w:eastAsia="Malgun Gothic" w:hAnsi="Arial" w:cs="Arial"/>
          <w:b/>
          <w:sz w:val="22"/>
          <w:szCs w:val="22"/>
          <w:lang w:val="en-GB" w:eastAsia="ko-KR"/>
        </w:rPr>
      </w:pPr>
    </w:p>
    <w:p w:rsidR="00D34874" w:rsidRDefault="00D34874" w:rsidP="0005305B">
      <w:pPr>
        <w:jc w:val="both"/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  <w:r w:rsidRPr="00F07F6E">
        <w:rPr>
          <w:rFonts w:ascii="Arial" w:eastAsia="Malgun Gothic" w:hAnsi="Arial" w:cs="Arial"/>
          <w:bCs/>
          <w:sz w:val="22"/>
          <w:szCs w:val="22"/>
          <w:lang w:val="en-GB" w:eastAsia="ko-KR"/>
        </w:rPr>
        <w:t xml:space="preserve">The City of </w:t>
      </w:r>
      <w:sdt>
        <w:sdtPr>
          <w:rPr>
            <w:rFonts w:ascii="Arial" w:eastAsia="Malgun Gothic" w:hAnsi="Arial" w:cs="Arial"/>
            <w:bCs/>
            <w:sz w:val="22"/>
            <w:szCs w:val="22"/>
            <w:lang w:val="en-GB" w:eastAsia="ko-KR"/>
          </w:rPr>
          <w:id w:val="1220931910"/>
          <w:placeholder>
            <w:docPart w:val="FAE52495F05E42DA93610DF7EB6AF11C"/>
          </w:placeholder>
          <w:showingPlcHdr/>
          <w:text/>
        </w:sdtPr>
        <w:sdtEndPr/>
        <w:sdtContent>
          <w:r w:rsidR="00993BCA" w:rsidRPr="004E5E3D">
            <w:rPr>
              <w:rStyle w:val="af6"/>
            </w:rPr>
            <w:t>Click or tap here to enter text.</w:t>
          </w:r>
        </w:sdtContent>
      </w:sdt>
      <w:r w:rsidR="00993BCA">
        <w:rPr>
          <w:rFonts w:ascii="Arial" w:eastAsia="Malgun Gothic" w:hAnsi="Arial" w:cs="Arial"/>
          <w:bCs/>
          <w:sz w:val="22"/>
          <w:szCs w:val="22"/>
          <w:lang w:val="en-GB" w:eastAsia="ko-KR"/>
        </w:rPr>
        <w:t xml:space="preserve"> </w:t>
      </w:r>
      <w:r w:rsidRPr="00F07F6E">
        <w:rPr>
          <w:rFonts w:ascii="Arial" w:eastAsia="Malgun Gothic" w:hAnsi="Arial" w:cs="Arial"/>
          <w:bCs/>
          <w:sz w:val="22"/>
          <w:szCs w:val="22"/>
          <w:lang w:val="en-GB" w:eastAsia="ko-KR"/>
        </w:rPr>
        <w:t xml:space="preserve">hereby applies to join the </w:t>
      </w:r>
      <w:r w:rsidR="005D33EE">
        <w:rPr>
          <w:rFonts w:ascii="Arial" w:eastAsia="Malgun Gothic" w:hAnsi="Arial" w:cs="Arial"/>
          <w:bCs/>
          <w:sz w:val="22"/>
          <w:szCs w:val="22"/>
          <w:lang w:val="en-GB" w:eastAsia="ko-KR"/>
        </w:rPr>
        <w:t xml:space="preserve">UNESCO </w:t>
      </w:r>
      <w:r w:rsidRPr="00F07F6E">
        <w:rPr>
          <w:rFonts w:ascii="Arial" w:eastAsia="Malgun Gothic" w:hAnsi="Arial" w:cs="Arial"/>
          <w:bCs/>
          <w:sz w:val="22"/>
          <w:szCs w:val="22"/>
          <w:lang w:val="en-GB" w:eastAsia="ko-KR"/>
        </w:rPr>
        <w:t xml:space="preserve">Global Network of Learning Cities. With this application, </w:t>
      </w:r>
      <w:r w:rsidR="00813E40" w:rsidRPr="00F53649">
        <w:rPr>
          <w:rFonts w:ascii="Arial" w:eastAsia="Malgun Gothic" w:hAnsi="Arial" w:cs="Arial"/>
          <w:bCs/>
          <w:sz w:val="22"/>
          <w:szCs w:val="22"/>
          <w:lang w:val="en-GB" w:eastAsia="ko-KR"/>
        </w:rPr>
        <w:t>the city</w:t>
      </w:r>
      <w:r w:rsidRPr="00F53649">
        <w:rPr>
          <w:rFonts w:ascii="Arial" w:eastAsia="Malgun Gothic" w:hAnsi="Arial" w:cs="Arial"/>
          <w:bCs/>
          <w:sz w:val="22"/>
          <w:szCs w:val="22"/>
          <w:lang w:val="en-GB" w:eastAsia="ko-KR"/>
        </w:rPr>
        <w:t xml:space="preserve"> </w:t>
      </w:r>
      <w:r w:rsidR="00813E40" w:rsidRPr="00F53649">
        <w:rPr>
          <w:rFonts w:ascii="Arial" w:eastAsia="Malgun Gothic" w:hAnsi="Arial" w:cs="Arial"/>
          <w:bCs/>
          <w:sz w:val="22"/>
          <w:szCs w:val="22"/>
          <w:lang w:val="en-GB" w:eastAsia="ko-KR"/>
        </w:rPr>
        <w:t>pledges to</w:t>
      </w:r>
      <w:r w:rsidRPr="00F53649">
        <w:rPr>
          <w:rFonts w:ascii="Arial" w:eastAsia="Malgun Gothic" w:hAnsi="Arial" w:cs="Arial"/>
          <w:bCs/>
          <w:sz w:val="22"/>
          <w:szCs w:val="22"/>
          <w:lang w:val="en-GB" w:eastAsia="ko-KR"/>
        </w:rPr>
        <w:t xml:space="preserve"> </w:t>
      </w:r>
      <w:r w:rsidR="00F53649" w:rsidRPr="00F53649">
        <w:rPr>
          <w:rFonts w:ascii="Arial" w:eastAsia="Malgun Gothic" w:hAnsi="Arial" w:cs="Arial"/>
          <w:bCs/>
          <w:sz w:val="22"/>
          <w:szCs w:val="22"/>
          <w:lang w:val="en-GB" w:eastAsia="ko-KR"/>
        </w:rPr>
        <w:t>support</w:t>
      </w:r>
      <w:r w:rsidRPr="00F53649">
        <w:rPr>
          <w:rFonts w:ascii="Arial" w:eastAsia="Malgun Gothic" w:hAnsi="Arial" w:cs="Arial"/>
          <w:bCs/>
          <w:sz w:val="22"/>
          <w:szCs w:val="22"/>
          <w:lang w:val="en-GB" w:eastAsia="ko-KR"/>
        </w:rPr>
        <w:t xml:space="preserve"> the objectives</w:t>
      </w:r>
      <w:r w:rsidRPr="00F07F6E">
        <w:rPr>
          <w:rFonts w:ascii="Arial" w:eastAsia="Malgun Gothic" w:hAnsi="Arial" w:cs="Arial"/>
          <w:bCs/>
          <w:sz w:val="22"/>
          <w:szCs w:val="22"/>
          <w:lang w:val="en-GB" w:eastAsia="ko-KR"/>
        </w:rPr>
        <w:t xml:space="preserve"> and activities of the </w:t>
      </w:r>
      <w:r w:rsidR="005D33EE">
        <w:rPr>
          <w:rFonts w:ascii="Arial" w:eastAsia="Malgun Gothic" w:hAnsi="Arial" w:cs="Arial"/>
          <w:bCs/>
          <w:sz w:val="22"/>
          <w:szCs w:val="22"/>
          <w:lang w:val="en-GB" w:eastAsia="ko-KR"/>
        </w:rPr>
        <w:t xml:space="preserve">UNESCO </w:t>
      </w:r>
      <w:r w:rsidRPr="00F07F6E">
        <w:rPr>
          <w:rFonts w:ascii="Arial" w:eastAsia="Malgun Gothic" w:hAnsi="Arial" w:cs="Arial"/>
          <w:bCs/>
          <w:sz w:val="22"/>
          <w:szCs w:val="22"/>
          <w:lang w:val="en-GB" w:eastAsia="ko-KR"/>
        </w:rPr>
        <w:t xml:space="preserve">Global Network of Learning Cities by adopting its key documents, the </w:t>
      </w:r>
      <w:hyperlink r:id="rId9" w:history="1">
        <w:r w:rsidR="00B81E17" w:rsidRPr="00B81E17">
          <w:rPr>
            <w:rStyle w:val="ac"/>
            <w:rFonts w:ascii="Arial" w:eastAsia="Malgun Gothic" w:hAnsi="Arial" w:cs="Arial"/>
            <w:bCs/>
            <w:i/>
            <w:sz w:val="22"/>
            <w:szCs w:val="22"/>
            <w:lang w:val="en-GB" w:eastAsia="ko-KR"/>
          </w:rPr>
          <w:t>Beijing Declaration on Building Learning Cities</w:t>
        </w:r>
        <w:r w:rsidRPr="00B81E17">
          <w:rPr>
            <w:rStyle w:val="ac"/>
            <w:rFonts w:ascii="Arial" w:eastAsia="Malgun Gothic" w:hAnsi="Arial" w:cs="Arial"/>
            <w:bCs/>
            <w:sz w:val="22"/>
            <w:szCs w:val="22"/>
            <w:lang w:val="en-GB" w:eastAsia="ko-KR"/>
          </w:rPr>
          <w:t xml:space="preserve"> and the </w:t>
        </w:r>
        <w:r w:rsidR="00B81E17" w:rsidRPr="00B81E17">
          <w:rPr>
            <w:rStyle w:val="ac"/>
            <w:rFonts w:ascii="Arial" w:eastAsia="Malgun Gothic" w:hAnsi="Arial" w:cs="Arial"/>
            <w:bCs/>
            <w:i/>
            <w:sz w:val="22"/>
            <w:szCs w:val="22"/>
            <w:lang w:val="en-GB" w:eastAsia="ko-KR"/>
          </w:rPr>
          <w:t>Key Features of Learning Cities</w:t>
        </w:r>
      </w:hyperlink>
      <w:r w:rsidRPr="00F07F6E">
        <w:rPr>
          <w:rFonts w:ascii="Arial" w:eastAsia="Malgun Gothic" w:hAnsi="Arial" w:cs="Arial"/>
          <w:bCs/>
          <w:sz w:val="22"/>
          <w:szCs w:val="22"/>
          <w:lang w:val="en-GB" w:eastAsia="ko-KR"/>
        </w:rPr>
        <w:t xml:space="preserve">. </w:t>
      </w:r>
    </w:p>
    <w:p w:rsidR="00D26C77" w:rsidRDefault="00D26C77" w:rsidP="00D26C77">
      <w:pPr>
        <w:rPr>
          <w:rFonts w:ascii="Arial" w:eastAsia="Batang" w:hAnsi="Arial" w:cs="Arial"/>
          <w:b/>
          <w:sz w:val="22"/>
          <w:szCs w:val="22"/>
          <w:lang w:val="en-GB" w:eastAsia="ko-KR"/>
        </w:rPr>
      </w:pPr>
    </w:p>
    <w:p w:rsidR="00F70EB8" w:rsidRDefault="00F70EB8" w:rsidP="00D26C77">
      <w:pPr>
        <w:rPr>
          <w:rFonts w:ascii="Arial" w:eastAsia="Batang" w:hAnsi="Arial" w:cs="Arial"/>
          <w:b/>
          <w:sz w:val="22"/>
          <w:szCs w:val="22"/>
          <w:lang w:val="en-GB" w:eastAsia="ko-KR"/>
        </w:rPr>
      </w:pPr>
    </w:p>
    <w:p w:rsidR="00D26C77" w:rsidRDefault="00D26C77" w:rsidP="00D26C77">
      <w:pPr>
        <w:rPr>
          <w:rFonts w:ascii="Arial" w:eastAsia="Batang" w:hAnsi="Arial" w:cs="Arial"/>
          <w:b/>
          <w:sz w:val="22"/>
          <w:szCs w:val="22"/>
          <w:lang w:val="en-GB" w:eastAsia="ko-KR"/>
        </w:rPr>
      </w:pPr>
      <w:r w:rsidRPr="00F07F6E">
        <w:rPr>
          <w:rFonts w:ascii="Arial" w:eastAsia="Batang" w:hAnsi="Arial" w:cs="Arial"/>
          <w:b/>
          <w:sz w:val="22"/>
          <w:szCs w:val="22"/>
          <w:lang w:val="en-GB" w:eastAsia="ko-KR"/>
        </w:rPr>
        <w:t>Date:</w:t>
      </w:r>
      <w:r>
        <w:rPr>
          <w:rFonts w:ascii="Arial" w:eastAsia="Batang" w:hAnsi="Arial" w:cs="Arial"/>
          <w:b/>
          <w:sz w:val="22"/>
          <w:szCs w:val="22"/>
          <w:lang w:val="en-GB" w:eastAsia="ko-KR"/>
        </w:rPr>
        <w:t xml:space="preserve"> </w:t>
      </w:r>
    </w:p>
    <w:p w:rsidR="007045ED" w:rsidRDefault="007045ED" w:rsidP="00D26C77">
      <w:pPr>
        <w:rPr>
          <w:rFonts w:ascii="Arial" w:eastAsia="Batang" w:hAnsi="Arial" w:cs="Arial"/>
          <w:b/>
          <w:sz w:val="22"/>
          <w:szCs w:val="22"/>
          <w:lang w:val="en-GB" w:eastAsia="ko-KR"/>
        </w:rPr>
      </w:pPr>
    </w:p>
    <w:p w:rsidR="007045ED" w:rsidRDefault="007045ED" w:rsidP="00D26C77">
      <w:pPr>
        <w:rPr>
          <w:rFonts w:ascii="Arial" w:eastAsia="Batang" w:hAnsi="Arial" w:cs="Arial"/>
          <w:b/>
          <w:sz w:val="22"/>
          <w:szCs w:val="22"/>
          <w:lang w:val="en-GB" w:eastAsia="ko-KR"/>
        </w:rPr>
      </w:pPr>
    </w:p>
    <w:p w:rsidR="00F70EB8" w:rsidRDefault="00F70EB8" w:rsidP="00D26C77">
      <w:pPr>
        <w:rPr>
          <w:rFonts w:ascii="Arial" w:eastAsia="Batang" w:hAnsi="Arial" w:cs="Arial"/>
          <w:b/>
          <w:sz w:val="22"/>
          <w:szCs w:val="22"/>
          <w:lang w:val="en-GB" w:eastAsia="ko-KR"/>
        </w:rPr>
      </w:pPr>
    </w:p>
    <w:p w:rsidR="00F70EB8" w:rsidRDefault="00F70EB8" w:rsidP="00D26C77">
      <w:pPr>
        <w:rPr>
          <w:rFonts w:ascii="Arial" w:eastAsia="Batang" w:hAnsi="Arial" w:cs="Arial"/>
          <w:b/>
          <w:sz w:val="22"/>
          <w:szCs w:val="22"/>
          <w:lang w:val="en-GB" w:eastAsia="ko-KR"/>
        </w:rPr>
      </w:pPr>
    </w:p>
    <w:p w:rsidR="007045ED" w:rsidRDefault="007045ED" w:rsidP="00D26C77">
      <w:pP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</w:p>
    <w:p w:rsidR="00D26C77" w:rsidRDefault="00D26C77" w:rsidP="00514EAA">
      <w:pPr>
        <w:pBdr>
          <w:bottom w:val="single" w:sz="4" w:space="1" w:color="auto"/>
        </w:pBd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  <w:r w:rsidRPr="00F07F6E">
        <w:rPr>
          <w:rFonts w:ascii="Arial" w:eastAsia="Batang" w:hAnsi="Arial" w:cs="Arial"/>
          <w:b/>
          <w:sz w:val="22"/>
          <w:szCs w:val="22"/>
          <w:lang w:val="en-GB" w:eastAsia="ko-KR"/>
        </w:rPr>
        <w:t>Mayor’s signature and official stamp:</w:t>
      </w:r>
      <w:r>
        <w:rPr>
          <w:rFonts w:ascii="Arial" w:eastAsia="Batang" w:hAnsi="Arial" w:cs="Arial"/>
          <w:b/>
          <w:sz w:val="22"/>
          <w:szCs w:val="22"/>
          <w:lang w:val="en-GB" w:eastAsia="ko-KR"/>
        </w:rPr>
        <w:t xml:space="preserve"> </w:t>
      </w:r>
    </w:p>
    <w:p w:rsidR="00936CD7" w:rsidRDefault="00D26C77" w:rsidP="00B07858">
      <w:pPr>
        <w:shd w:val="clear" w:color="auto" w:fill="D9D9D9" w:themeFill="background1" w:themeFillShade="D9"/>
        <w:jc w:val="both"/>
        <w:rPr>
          <w:rFonts w:ascii="Arial" w:eastAsia="Malgun Gothic" w:hAnsi="Arial"/>
          <w:b/>
          <w:u w:val="single"/>
          <w:lang w:val="en-GB" w:eastAsia="ko-KR"/>
        </w:rPr>
      </w:pPr>
      <w:r>
        <w:rPr>
          <w:rFonts w:ascii="Arial" w:eastAsia="Malgun Gothic" w:hAnsi="Arial" w:cs="Arial"/>
          <w:bCs/>
          <w:sz w:val="22"/>
          <w:szCs w:val="22"/>
          <w:lang w:val="en-GB" w:eastAsia="ko-KR"/>
        </w:rPr>
        <w:br w:type="page"/>
      </w:r>
      <w:r w:rsidR="00936CD7" w:rsidRPr="00B07858">
        <w:rPr>
          <w:rFonts w:ascii="Arial" w:eastAsia="Malgun Gothic" w:hAnsi="Arial"/>
          <w:b/>
          <w:u w:val="single"/>
          <w:lang w:val="en-GB" w:eastAsia="ko-KR"/>
        </w:rPr>
        <w:lastRenderedPageBreak/>
        <w:t>Your city profile</w:t>
      </w:r>
    </w:p>
    <w:p w:rsidR="00B07858" w:rsidRPr="00B07858" w:rsidRDefault="00B07858" w:rsidP="00B07858">
      <w:pPr>
        <w:shd w:val="clear" w:color="auto" w:fill="D9D9D9" w:themeFill="background1" w:themeFillShade="D9"/>
        <w:jc w:val="both"/>
        <w:rPr>
          <w:rFonts w:ascii="Arial" w:eastAsia="Malgun Gothic" w:hAnsi="Arial"/>
          <w:b/>
          <w:u w:val="single"/>
          <w:lang w:val="en-GB" w:eastAsia="ko-KR"/>
        </w:rPr>
      </w:pPr>
    </w:p>
    <w:p w:rsidR="00936CD7" w:rsidRPr="00936CD7" w:rsidRDefault="00936CD7" w:rsidP="00936CD7">
      <w:pPr>
        <w:rPr>
          <w:rFonts w:ascii="Arial" w:eastAsia="Malgun Gothic" w:hAnsi="Arial" w:cs="Arial"/>
          <w:b/>
          <w:sz w:val="22"/>
          <w:szCs w:val="22"/>
          <w:u w:val="single"/>
          <w:lang w:val="en-GB" w:eastAsia="ko-KR"/>
        </w:rPr>
      </w:pPr>
    </w:p>
    <w:p w:rsidR="00D34874" w:rsidRPr="00F07F6E" w:rsidRDefault="00D34874" w:rsidP="00936CD7">
      <w:pPr>
        <w:jc w:val="both"/>
        <w:rPr>
          <w:rFonts w:ascii="Arial" w:eastAsia="Batang" w:hAnsi="Arial" w:cs="Arial"/>
          <w:sz w:val="22"/>
          <w:szCs w:val="22"/>
          <w:lang w:val="en-GB" w:eastAsia="ko-KR"/>
        </w:rPr>
      </w:pP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 xml:space="preserve">Please note that the information you provide will be displayed on the </w:t>
      </w:r>
      <w:r w:rsidR="0047371E" w:rsidRPr="00F07F6E">
        <w:rPr>
          <w:rFonts w:ascii="Arial" w:eastAsia="Batang" w:hAnsi="Arial" w:cs="Arial"/>
          <w:sz w:val="22"/>
          <w:szCs w:val="22"/>
          <w:lang w:val="en-GB" w:eastAsia="ko-KR"/>
        </w:rPr>
        <w:t xml:space="preserve">UNESCO </w:t>
      </w: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>Global Network of Learning Cities website (</w:t>
      </w:r>
      <w:hyperlink r:id="rId10" w:history="1">
        <w:r w:rsidR="00477B96" w:rsidRPr="00154CF5">
          <w:rPr>
            <w:rStyle w:val="ac"/>
            <w:rFonts w:ascii="Arial" w:eastAsia="Batang" w:hAnsi="Arial" w:cs="Arial"/>
            <w:sz w:val="22"/>
            <w:szCs w:val="22"/>
            <w:lang w:val="en-GB" w:eastAsia="ko-KR"/>
          </w:rPr>
          <w:t>uil.unesco.org/learning-cities</w:t>
        </w:r>
      </w:hyperlink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>) once your city</w:t>
      </w:r>
      <w:r w:rsidR="006B719C">
        <w:rPr>
          <w:rFonts w:ascii="Arial" w:eastAsia="Batang" w:hAnsi="Arial" w:cs="Arial"/>
          <w:sz w:val="22"/>
          <w:szCs w:val="22"/>
          <w:lang w:val="en-GB" w:eastAsia="ko-KR"/>
        </w:rPr>
        <w:t>’s application has been processed</w:t>
      </w: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 xml:space="preserve"> by the </w:t>
      </w:r>
      <w:r w:rsidR="005D33EE">
        <w:rPr>
          <w:rFonts w:ascii="Arial" w:eastAsia="Batang" w:hAnsi="Arial" w:cs="Arial"/>
          <w:sz w:val="22"/>
          <w:szCs w:val="22"/>
          <w:lang w:val="en-GB" w:eastAsia="ko-KR"/>
        </w:rPr>
        <w:t xml:space="preserve">UNESCO </w:t>
      </w: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 xml:space="preserve">GNLC Coordination Team. </w:t>
      </w:r>
    </w:p>
    <w:tbl>
      <w:tblPr>
        <w:tblStyle w:val="a6"/>
        <w:tblW w:w="9833" w:type="dxa"/>
        <w:tblLook w:val="04A0" w:firstRow="1" w:lastRow="0" w:firstColumn="1" w:lastColumn="0" w:noHBand="0" w:noVBand="1"/>
      </w:tblPr>
      <w:tblGrid>
        <w:gridCol w:w="6469"/>
        <w:gridCol w:w="1682"/>
        <w:gridCol w:w="1682"/>
      </w:tblGrid>
      <w:tr w:rsidR="00D34874" w:rsidRPr="00F07F6E" w:rsidTr="00D2648A">
        <w:tc>
          <w:tcPr>
            <w:tcW w:w="6469" w:type="dxa"/>
            <w:tcBorders>
              <w:top w:val="nil"/>
              <w:left w:val="nil"/>
              <w:bottom w:val="single" w:sz="4" w:space="0" w:color="auto"/>
            </w:tcBorders>
          </w:tcPr>
          <w:p w:rsidR="00D34874" w:rsidRPr="00F07F6E" w:rsidRDefault="00D34874" w:rsidP="00936C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D34874" w:rsidRPr="00F07F6E" w:rsidRDefault="00D34874" w:rsidP="00936CD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7F6E">
              <w:rPr>
                <w:rFonts w:ascii="Arial" w:hAnsi="Arial" w:cs="Arial"/>
                <w:sz w:val="22"/>
                <w:szCs w:val="22"/>
                <w:lang w:val="en-GB"/>
              </w:rPr>
              <w:t>Data</w:t>
            </w:r>
          </w:p>
        </w:tc>
        <w:tc>
          <w:tcPr>
            <w:tcW w:w="1682" w:type="dxa"/>
            <w:vAlign w:val="center"/>
          </w:tcPr>
          <w:p w:rsidR="00D34874" w:rsidRPr="00F07F6E" w:rsidRDefault="00D34874" w:rsidP="00936CD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7F6E">
              <w:rPr>
                <w:rFonts w:ascii="Arial" w:hAnsi="Arial" w:cs="Arial"/>
                <w:sz w:val="22"/>
                <w:szCs w:val="22"/>
                <w:lang w:val="en-GB"/>
              </w:rPr>
              <w:t>Year</w:t>
            </w:r>
          </w:p>
        </w:tc>
      </w:tr>
      <w:tr w:rsidR="00D34874" w:rsidRPr="00F07F6E" w:rsidTr="00D2648A">
        <w:tc>
          <w:tcPr>
            <w:tcW w:w="6469" w:type="dxa"/>
            <w:tcBorders>
              <w:left w:val="single" w:sz="4" w:space="0" w:color="auto"/>
            </w:tcBorders>
          </w:tcPr>
          <w:p w:rsidR="00D34874" w:rsidRPr="00F07F6E" w:rsidRDefault="00D34874" w:rsidP="00936C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7F6E">
              <w:rPr>
                <w:rFonts w:ascii="Arial" w:hAnsi="Arial" w:cs="Arial"/>
                <w:sz w:val="22"/>
                <w:szCs w:val="22"/>
                <w:lang w:val="en-GB"/>
              </w:rPr>
              <w:t>Population of your city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-15499095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82" w:type="dxa"/>
              </w:tcPr>
              <w:p w:rsidR="00D34874" w:rsidRPr="00F07F6E" w:rsidRDefault="00993BCA" w:rsidP="00936CD7">
                <w:pPr>
                  <w:jc w:val="both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4E5E3D">
                  <w:rPr>
                    <w:rStyle w:val="af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-1225295749"/>
            <w:placeholder>
              <w:docPart w:val="FF42DA55D7E949B28BFD7452B5C6DF64"/>
            </w:placeholder>
            <w:showingPlcHdr/>
            <w:text/>
          </w:sdtPr>
          <w:sdtEndPr/>
          <w:sdtContent>
            <w:tc>
              <w:tcPr>
                <w:tcW w:w="1682" w:type="dxa"/>
              </w:tcPr>
              <w:p w:rsidR="00D34874" w:rsidRPr="00F07F6E" w:rsidRDefault="00993BCA" w:rsidP="00936CD7">
                <w:pPr>
                  <w:jc w:val="both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4E5E3D">
                  <w:rPr>
                    <w:rStyle w:val="af6"/>
                  </w:rPr>
                  <w:t>Click or tap here to enter text.</w:t>
                </w:r>
              </w:p>
            </w:tc>
          </w:sdtContent>
        </w:sdt>
      </w:tr>
      <w:tr w:rsidR="00D34874" w:rsidRPr="00F07F6E" w:rsidTr="00D2648A">
        <w:tc>
          <w:tcPr>
            <w:tcW w:w="6469" w:type="dxa"/>
            <w:tcBorders>
              <w:left w:val="single" w:sz="4" w:space="0" w:color="auto"/>
            </w:tcBorders>
          </w:tcPr>
          <w:p w:rsidR="00D34874" w:rsidRDefault="00D34874" w:rsidP="00936C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7F6E">
              <w:rPr>
                <w:rFonts w:ascii="Arial" w:hAnsi="Arial" w:cs="Arial"/>
                <w:sz w:val="22"/>
                <w:szCs w:val="22"/>
                <w:lang w:val="en-GB"/>
              </w:rPr>
              <w:t>Area of your city (in square kilometres)</w:t>
            </w:r>
          </w:p>
          <w:p w:rsidR="00181052" w:rsidRPr="00F07F6E" w:rsidRDefault="00181052" w:rsidP="00936C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-2053296524"/>
            <w:placeholder>
              <w:docPart w:val="5F33558ACECB4B87962009877BC55BD4"/>
            </w:placeholder>
            <w:showingPlcHdr/>
            <w:text/>
          </w:sdtPr>
          <w:sdtEndPr/>
          <w:sdtContent>
            <w:tc>
              <w:tcPr>
                <w:tcW w:w="1682" w:type="dxa"/>
              </w:tcPr>
              <w:p w:rsidR="00D34874" w:rsidRPr="00F07F6E" w:rsidRDefault="00AA2147" w:rsidP="00936CD7">
                <w:pPr>
                  <w:jc w:val="both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4E5E3D">
                  <w:rPr>
                    <w:rStyle w:val="af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133222024"/>
            <w:placeholder>
              <w:docPart w:val="17D2F095F399405C875397002DB1C447"/>
            </w:placeholder>
            <w:showingPlcHdr/>
            <w:text/>
          </w:sdtPr>
          <w:sdtEndPr/>
          <w:sdtContent>
            <w:tc>
              <w:tcPr>
                <w:tcW w:w="1682" w:type="dxa"/>
              </w:tcPr>
              <w:p w:rsidR="00D34874" w:rsidRPr="00F07F6E" w:rsidRDefault="00AA2147" w:rsidP="00936CD7">
                <w:pPr>
                  <w:jc w:val="both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4E5E3D">
                  <w:rPr>
                    <w:rStyle w:val="af6"/>
                  </w:rPr>
                  <w:t>Click or tap here to enter text.</w:t>
                </w:r>
              </w:p>
            </w:tc>
          </w:sdtContent>
        </w:sdt>
      </w:tr>
      <w:tr w:rsidR="00D34874" w:rsidRPr="00F07F6E" w:rsidTr="00D2648A">
        <w:tc>
          <w:tcPr>
            <w:tcW w:w="6469" w:type="dxa"/>
            <w:tcBorders>
              <w:left w:val="single" w:sz="4" w:space="0" w:color="auto"/>
            </w:tcBorders>
          </w:tcPr>
          <w:p w:rsidR="00D34874" w:rsidRPr="00F07F6E" w:rsidRDefault="00D34874" w:rsidP="00936C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7F6E">
              <w:rPr>
                <w:rFonts w:ascii="Arial" w:hAnsi="Arial" w:cs="Arial"/>
                <w:sz w:val="22"/>
                <w:szCs w:val="22"/>
                <w:lang w:val="en-GB"/>
              </w:rPr>
              <w:t>GDP per capita in your city (in US dollars)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-1574506774"/>
            <w:placeholder>
              <w:docPart w:val="FEBD083AED034FDFB253338F32BDF90D"/>
            </w:placeholder>
            <w:showingPlcHdr/>
            <w:text/>
          </w:sdtPr>
          <w:sdtEndPr/>
          <w:sdtContent>
            <w:tc>
              <w:tcPr>
                <w:tcW w:w="1682" w:type="dxa"/>
              </w:tcPr>
              <w:p w:rsidR="00D34874" w:rsidRPr="00F07F6E" w:rsidRDefault="00993BCA" w:rsidP="00936CD7">
                <w:pPr>
                  <w:jc w:val="both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4E5E3D">
                  <w:rPr>
                    <w:rStyle w:val="af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-1189911193"/>
            <w:placeholder>
              <w:docPart w:val="66B7EF776AED45CBB48D6BE7E55698FE"/>
            </w:placeholder>
            <w:showingPlcHdr/>
            <w:text/>
          </w:sdtPr>
          <w:sdtEndPr/>
          <w:sdtContent>
            <w:tc>
              <w:tcPr>
                <w:tcW w:w="1682" w:type="dxa"/>
              </w:tcPr>
              <w:p w:rsidR="00D34874" w:rsidRPr="00F07F6E" w:rsidRDefault="00993BCA" w:rsidP="00936CD7">
                <w:pPr>
                  <w:jc w:val="both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4E5E3D">
                  <w:rPr>
                    <w:rStyle w:val="af6"/>
                  </w:rPr>
                  <w:t>Click or tap here to enter text.</w:t>
                </w:r>
              </w:p>
            </w:tc>
          </w:sdtContent>
        </w:sdt>
      </w:tr>
      <w:tr w:rsidR="00D34874" w:rsidRPr="00F07F6E" w:rsidTr="00D2648A">
        <w:tc>
          <w:tcPr>
            <w:tcW w:w="6469" w:type="dxa"/>
            <w:tcBorders>
              <w:left w:val="single" w:sz="4" w:space="0" w:color="auto"/>
              <w:bottom w:val="single" w:sz="4" w:space="0" w:color="auto"/>
            </w:tcBorders>
          </w:tcPr>
          <w:p w:rsidR="00D34874" w:rsidRPr="00F07F6E" w:rsidRDefault="00D34874" w:rsidP="00936C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7F6E">
              <w:rPr>
                <w:rFonts w:ascii="Arial" w:hAnsi="Arial" w:cs="Arial"/>
                <w:sz w:val="22"/>
                <w:szCs w:val="22"/>
                <w:lang w:val="en-GB"/>
              </w:rPr>
              <w:t>GDP per capita in your country (</w:t>
            </w:r>
            <w:r w:rsidR="00813E40" w:rsidRPr="00F07F6E">
              <w:rPr>
                <w:rFonts w:ascii="Arial" w:hAnsi="Arial" w:cs="Arial"/>
                <w:sz w:val="22"/>
                <w:szCs w:val="22"/>
                <w:lang w:val="en-GB"/>
              </w:rPr>
              <w:t xml:space="preserve">in </w:t>
            </w:r>
            <w:r w:rsidRPr="00F07F6E">
              <w:rPr>
                <w:rFonts w:ascii="Arial" w:hAnsi="Arial" w:cs="Arial"/>
                <w:sz w:val="22"/>
                <w:szCs w:val="22"/>
                <w:lang w:val="en-GB"/>
              </w:rPr>
              <w:t>US dollars)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594129019"/>
            <w:placeholder>
              <w:docPart w:val="90DA3CB4F933401FAF4784084298FC14"/>
            </w:placeholder>
            <w:showingPlcHdr/>
            <w:text/>
          </w:sdtPr>
          <w:sdtEndPr/>
          <w:sdtContent>
            <w:tc>
              <w:tcPr>
                <w:tcW w:w="1682" w:type="dxa"/>
                <w:tcBorders>
                  <w:bottom w:val="single" w:sz="4" w:space="0" w:color="auto"/>
                </w:tcBorders>
              </w:tcPr>
              <w:p w:rsidR="00D34874" w:rsidRPr="00F07F6E" w:rsidRDefault="00993BCA" w:rsidP="00936CD7">
                <w:pPr>
                  <w:jc w:val="both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4E5E3D">
                  <w:rPr>
                    <w:rStyle w:val="af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1743523654"/>
            <w:placeholder>
              <w:docPart w:val="E360C0781E0B4792AC442FEAB135BF35"/>
            </w:placeholder>
            <w:showingPlcHdr/>
            <w:text/>
          </w:sdtPr>
          <w:sdtEndPr/>
          <w:sdtContent>
            <w:tc>
              <w:tcPr>
                <w:tcW w:w="1682" w:type="dxa"/>
                <w:tcBorders>
                  <w:bottom w:val="single" w:sz="4" w:space="0" w:color="auto"/>
                </w:tcBorders>
              </w:tcPr>
              <w:p w:rsidR="00D34874" w:rsidRPr="00F07F6E" w:rsidRDefault="00993BCA" w:rsidP="00936CD7">
                <w:pPr>
                  <w:jc w:val="both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4E5E3D">
                  <w:rPr>
                    <w:rStyle w:val="af6"/>
                  </w:rPr>
                  <w:t>Click or tap here to enter text.</w:t>
                </w:r>
              </w:p>
            </w:tc>
          </w:sdtContent>
        </w:sdt>
      </w:tr>
      <w:tr w:rsidR="000138F1" w:rsidRPr="00F07F6E" w:rsidTr="00D2648A">
        <w:tc>
          <w:tcPr>
            <w:tcW w:w="6469" w:type="dxa"/>
            <w:tcBorders>
              <w:left w:val="single" w:sz="4" w:space="0" w:color="auto"/>
            </w:tcBorders>
          </w:tcPr>
          <w:p w:rsidR="000138F1" w:rsidRPr="00F07F6E" w:rsidRDefault="000138F1" w:rsidP="00477B9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7F6E">
              <w:rPr>
                <w:rFonts w:ascii="Arial" w:hAnsi="Arial" w:cs="Arial"/>
                <w:sz w:val="22"/>
                <w:szCs w:val="22"/>
                <w:lang w:val="en-GB"/>
              </w:rPr>
              <w:t>Average number of years of schooling in your city</w:t>
            </w:r>
            <w:r w:rsidR="00477B9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477B96" w:rsidRPr="005A59DA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Pr="005A59DA">
              <w:rPr>
                <w:rFonts w:ascii="Arial" w:hAnsi="Arial" w:cs="Arial"/>
                <w:sz w:val="22"/>
                <w:szCs w:val="22"/>
                <w:lang w:val="en-GB"/>
              </w:rPr>
              <w:t xml:space="preserve">formal schooling received, on average, by adults over age </w:t>
            </w:r>
            <w:r w:rsidR="00477B96" w:rsidRPr="005A59DA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Pr="005A59DA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 w:rsidR="00477B96" w:rsidRPr="005A59DA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1685482456"/>
            <w:placeholder>
              <w:docPart w:val="8207785E95F94C8ABA75C6728AA1B31C"/>
            </w:placeholder>
            <w:showingPlcHdr/>
            <w:text/>
          </w:sdtPr>
          <w:sdtEndPr/>
          <w:sdtContent>
            <w:tc>
              <w:tcPr>
                <w:tcW w:w="1682" w:type="dxa"/>
              </w:tcPr>
              <w:p w:rsidR="000138F1" w:rsidRPr="00F07F6E" w:rsidRDefault="000138F1" w:rsidP="000138F1">
                <w:pPr>
                  <w:jc w:val="both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4E5E3D">
                  <w:rPr>
                    <w:rStyle w:val="af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1707677830"/>
            <w:placeholder>
              <w:docPart w:val="9E93DB883CAC498097EC9E6D67C33952"/>
            </w:placeholder>
            <w:showingPlcHdr/>
            <w:text/>
          </w:sdtPr>
          <w:sdtEndPr/>
          <w:sdtContent>
            <w:tc>
              <w:tcPr>
                <w:tcW w:w="1682" w:type="dxa"/>
              </w:tcPr>
              <w:p w:rsidR="000138F1" w:rsidRPr="00F07F6E" w:rsidRDefault="000138F1" w:rsidP="000138F1">
                <w:pPr>
                  <w:jc w:val="both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4E5E3D">
                  <w:rPr>
                    <w:rStyle w:val="af6"/>
                  </w:rPr>
                  <w:t>Click or tap here to enter text.</w:t>
                </w:r>
              </w:p>
            </w:tc>
          </w:sdtContent>
        </w:sdt>
      </w:tr>
    </w:tbl>
    <w:p w:rsidR="008554A9" w:rsidRDefault="008554A9" w:rsidP="00936CD7">
      <w:pPr>
        <w:rPr>
          <w:rFonts w:ascii="Arial" w:eastAsia="Batang" w:hAnsi="Arial" w:cs="Arial"/>
          <w:b/>
          <w:sz w:val="22"/>
          <w:szCs w:val="22"/>
          <w:lang w:val="en-GB" w:eastAsia="ko-KR"/>
        </w:rPr>
      </w:pPr>
    </w:p>
    <w:p w:rsidR="008554A9" w:rsidRDefault="008554A9" w:rsidP="00936CD7">
      <w:pPr>
        <w:rPr>
          <w:rFonts w:ascii="Arial" w:eastAsia="Batang" w:hAnsi="Arial" w:cs="Arial"/>
          <w:b/>
          <w:sz w:val="22"/>
          <w:szCs w:val="22"/>
          <w:lang w:val="en-GB" w:eastAsia="ko-KR"/>
        </w:rPr>
      </w:pPr>
    </w:p>
    <w:p w:rsidR="00993BCA" w:rsidRPr="00F22966" w:rsidRDefault="00F22966" w:rsidP="00F22966">
      <w:pPr>
        <w:rPr>
          <w:rFonts w:ascii="Arial" w:eastAsia="Malgun Gothic" w:hAnsi="Arial"/>
          <w:b/>
          <w:sz w:val="22"/>
          <w:szCs w:val="22"/>
          <w:lang w:val="en-GB" w:eastAsia="ko-KR"/>
        </w:rPr>
      </w:pPr>
      <w:r w:rsidRPr="00F22966">
        <w:rPr>
          <w:rFonts w:ascii="Arial" w:eastAsia="Malgun Gothic" w:hAnsi="Arial"/>
          <w:b/>
          <w:sz w:val="22"/>
          <w:szCs w:val="22"/>
          <w:lang w:val="en-GB" w:eastAsia="ko-KR"/>
        </w:rPr>
        <w:t xml:space="preserve">1. </w:t>
      </w:r>
      <w:r w:rsidR="00D34874" w:rsidRPr="00F22966">
        <w:rPr>
          <w:rFonts w:ascii="Arial" w:eastAsia="Malgun Gothic" w:hAnsi="Arial"/>
          <w:b/>
          <w:sz w:val="22"/>
          <w:szCs w:val="22"/>
          <w:lang w:val="en-GB" w:eastAsia="ko-KR"/>
        </w:rPr>
        <w:t xml:space="preserve">What is your </w:t>
      </w:r>
      <w:r w:rsidR="00ED6FE1" w:rsidRPr="00F22966">
        <w:rPr>
          <w:rFonts w:ascii="Arial" w:eastAsia="Malgun Gothic" w:hAnsi="Arial"/>
          <w:b/>
          <w:sz w:val="22"/>
          <w:szCs w:val="22"/>
          <w:lang w:val="en-GB" w:eastAsia="ko-KR"/>
        </w:rPr>
        <w:t xml:space="preserve">vision and </w:t>
      </w:r>
      <w:r w:rsidR="00D34874" w:rsidRPr="00F22966">
        <w:rPr>
          <w:rFonts w:ascii="Arial" w:eastAsia="Malgun Gothic" w:hAnsi="Arial"/>
          <w:b/>
          <w:sz w:val="22"/>
          <w:szCs w:val="22"/>
          <w:lang w:val="en-GB" w:eastAsia="ko-KR"/>
        </w:rPr>
        <w:t xml:space="preserve">motivation for adopting the learning city concept? </w:t>
      </w:r>
    </w:p>
    <w:p w:rsidR="00993BCA" w:rsidRDefault="00993BCA" w:rsidP="00D92552">
      <w:pPr>
        <w:rPr>
          <w:rFonts w:ascii="Arial" w:eastAsia="Malgun Gothic" w:hAnsi="Arial" w:cs="Arial"/>
          <w:sz w:val="22"/>
          <w:szCs w:val="22"/>
          <w:lang w:val="en-GB" w:eastAsia="ko-KR"/>
        </w:rPr>
      </w:pPr>
      <w:r w:rsidRPr="00993BCA">
        <w:rPr>
          <w:rFonts w:ascii="Arial" w:eastAsia="Malgun Gothic" w:hAnsi="Arial" w:cs="Arial"/>
          <w:sz w:val="22"/>
          <w:szCs w:val="22"/>
          <w:lang w:val="en-GB" w:eastAsia="ko-KR"/>
        </w:rPr>
        <w:t xml:space="preserve">Please describe your city’s social context and motivation for becoming a learning city </w:t>
      </w:r>
    </w:p>
    <w:p w:rsidR="00D92552" w:rsidRDefault="00D92552" w:rsidP="00D92552">
      <w:pPr>
        <w:pStyle w:val="a4"/>
        <w:rPr>
          <w:rFonts w:ascii="Arial" w:hAnsi="Arial" w:cs="Arial"/>
          <w:color w:val="000000"/>
          <w:kern w:val="28"/>
          <w:sz w:val="22"/>
          <w:szCs w:val="22"/>
          <w:lang w:val="en-GB" w:eastAsia="fr-FR"/>
        </w:rPr>
      </w:pPr>
      <w:r>
        <w:rPr>
          <w:rFonts w:ascii="Arial" w:hAnsi="Arial" w:cs="Arial"/>
          <w:color w:val="000000"/>
          <w:kern w:val="28"/>
          <w:sz w:val="22"/>
          <w:szCs w:val="22"/>
          <w:lang w:val="en-GB" w:eastAsia="fr-FR"/>
        </w:rPr>
        <w:t>(max. 200 words)</w:t>
      </w:r>
      <w:r w:rsidR="00BF63E3">
        <w:rPr>
          <w:rFonts w:ascii="Arial" w:hAnsi="Arial" w:cs="Arial"/>
          <w:color w:val="000000"/>
          <w:kern w:val="28"/>
          <w:sz w:val="22"/>
          <w:szCs w:val="22"/>
          <w:lang w:val="en-GB" w:eastAsia="fr-FR"/>
        </w:rPr>
        <w:t>.</w:t>
      </w:r>
    </w:p>
    <w:p w:rsidR="00993BCA" w:rsidRPr="00993BCA" w:rsidRDefault="00993BCA" w:rsidP="00936CD7"/>
    <w:p w:rsidR="00D34874" w:rsidRPr="00F07F6E" w:rsidRDefault="00D34874" w:rsidP="00936CD7">
      <w:pPr>
        <w:rPr>
          <w:rFonts w:ascii="Arial" w:eastAsia="Malgun Gothic" w:hAnsi="Arial" w:cs="Arial"/>
          <w:b/>
          <w:sz w:val="22"/>
          <w:szCs w:val="22"/>
          <w:lang w:val="en-GB" w:eastAsia="ko-KR"/>
        </w:rPr>
      </w:pPr>
    </w:p>
    <w:p w:rsidR="00D34874" w:rsidRDefault="00F22966" w:rsidP="00181052">
      <w:pPr>
        <w:rPr>
          <w:rFonts w:ascii="Arial" w:eastAsia="Malgun Gothic" w:hAnsi="Arial" w:cs="Arial"/>
          <w:b/>
          <w:sz w:val="22"/>
          <w:szCs w:val="22"/>
          <w:lang w:val="en-GB" w:eastAsia="ko-KR"/>
        </w:rPr>
      </w:pPr>
      <w:r>
        <w:rPr>
          <w:rFonts w:ascii="Arial" w:eastAsia="Malgun Gothic" w:hAnsi="Arial" w:cs="Arial"/>
          <w:b/>
          <w:sz w:val="22"/>
          <w:szCs w:val="22"/>
          <w:lang w:val="en-GB" w:eastAsia="ko-KR"/>
        </w:rPr>
        <w:t xml:space="preserve">2. </w:t>
      </w:r>
      <w:r w:rsidR="00D34874" w:rsidRPr="00F07F6E">
        <w:rPr>
          <w:rFonts w:ascii="Arial" w:eastAsia="Malgun Gothic" w:hAnsi="Arial" w:cs="Arial"/>
          <w:b/>
          <w:sz w:val="22"/>
          <w:szCs w:val="22"/>
          <w:lang w:val="en-GB" w:eastAsia="ko-KR"/>
        </w:rPr>
        <w:t xml:space="preserve">How does your city </w:t>
      </w:r>
      <w:r w:rsidR="00181052">
        <w:rPr>
          <w:rFonts w:ascii="Arial" w:eastAsia="Malgun Gothic" w:hAnsi="Arial" w:cs="Arial"/>
          <w:b/>
          <w:sz w:val="22"/>
          <w:szCs w:val="22"/>
          <w:lang w:val="en-GB" w:eastAsia="ko-KR"/>
        </w:rPr>
        <w:t>implement</w:t>
      </w:r>
      <w:r w:rsidR="00D34874" w:rsidRPr="00F07F6E">
        <w:rPr>
          <w:rFonts w:ascii="Arial" w:eastAsia="Malgun Gothic" w:hAnsi="Arial" w:cs="Arial"/>
          <w:b/>
          <w:sz w:val="22"/>
          <w:szCs w:val="22"/>
          <w:lang w:val="en-GB" w:eastAsia="ko-KR"/>
        </w:rPr>
        <w:t xml:space="preserve"> or plan to implement the learning city concept?</w:t>
      </w:r>
    </w:p>
    <w:p w:rsidR="00D92552" w:rsidRPr="00993BCA" w:rsidRDefault="00993BCA">
      <w:pPr>
        <w:rPr>
          <w:rFonts w:ascii="Arial" w:eastAsia="Malgun Gothic" w:hAnsi="Arial" w:cs="Arial"/>
          <w:sz w:val="22"/>
          <w:szCs w:val="22"/>
          <w:lang w:val="en-GB" w:eastAsia="ko-KR"/>
        </w:rPr>
      </w:pPr>
      <w:r w:rsidRPr="00993BCA">
        <w:rPr>
          <w:rFonts w:ascii="Arial" w:eastAsia="Malgun Gothic" w:hAnsi="Arial" w:cs="Arial"/>
          <w:sz w:val="22"/>
          <w:szCs w:val="22"/>
          <w:lang w:val="en-GB" w:eastAsia="ko-KR"/>
        </w:rPr>
        <w:t>Please give an introduction to your city’s actions and provide links to available repo</w:t>
      </w:r>
      <w:r>
        <w:rPr>
          <w:rFonts w:ascii="Arial" w:eastAsia="Malgun Gothic" w:hAnsi="Arial" w:cs="Arial"/>
          <w:sz w:val="22"/>
          <w:szCs w:val="22"/>
          <w:lang w:val="en-GB" w:eastAsia="ko-KR"/>
        </w:rPr>
        <w:t xml:space="preserve">rts or additional information </w:t>
      </w:r>
      <w:r w:rsidR="00D92552">
        <w:rPr>
          <w:rFonts w:ascii="Arial" w:eastAsia="Malgun Gothic" w:hAnsi="Arial" w:cs="Arial"/>
          <w:sz w:val="22"/>
          <w:szCs w:val="22"/>
          <w:lang w:val="en-GB" w:eastAsia="ko-KR"/>
        </w:rPr>
        <w:t>(max. 2</w:t>
      </w:r>
      <w:r w:rsidR="0036200E">
        <w:rPr>
          <w:rFonts w:ascii="Arial" w:eastAsia="Malgun Gothic" w:hAnsi="Arial" w:cs="Arial"/>
          <w:sz w:val="22"/>
          <w:szCs w:val="22"/>
          <w:lang w:val="en-GB" w:eastAsia="ko-KR"/>
        </w:rPr>
        <w:t>0</w:t>
      </w:r>
      <w:r w:rsidR="00D92552" w:rsidRPr="00993BCA">
        <w:rPr>
          <w:rFonts w:ascii="Arial" w:eastAsia="Malgun Gothic" w:hAnsi="Arial" w:cs="Arial"/>
          <w:sz w:val="22"/>
          <w:szCs w:val="22"/>
          <w:lang w:val="en-GB" w:eastAsia="ko-KR"/>
        </w:rPr>
        <w:t>0 words)</w:t>
      </w:r>
      <w:r w:rsidR="00BF63E3">
        <w:rPr>
          <w:rFonts w:ascii="Arial" w:eastAsia="Malgun Gothic" w:hAnsi="Arial" w:cs="Arial"/>
          <w:sz w:val="22"/>
          <w:szCs w:val="22"/>
          <w:lang w:val="en-GB" w:eastAsia="ko-KR"/>
        </w:rPr>
        <w:t>.</w:t>
      </w:r>
    </w:p>
    <w:p w:rsidR="00993BCA" w:rsidRPr="00993BCA" w:rsidRDefault="00993BCA" w:rsidP="00936CD7">
      <w:pPr>
        <w:rPr>
          <w:rFonts w:ascii="Arial" w:eastAsia="Malgun Gothic" w:hAnsi="Arial" w:cs="Arial"/>
          <w:sz w:val="22"/>
          <w:szCs w:val="22"/>
          <w:lang w:val="en-GB" w:eastAsia="ko-KR"/>
        </w:rPr>
      </w:pPr>
    </w:p>
    <w:p w:rsidR="00F76C07" w:rsidRDefault="00F76C07" w:rsidP="00936CD7">
      <w:pPr>
        <w:rPr>
          <w:rFonts w:ascii="Arial" w:eastAsia="Malgun Gothic" w:hAnsi="Arial" w:cs="Arial"/>
          <w:b/>
          <w:sz w:val="22"/>
          <w:szCs w:val="22"/>
          <w:lang w:val="en-GB" w:eastAsia="ko-KR"/>
        </w:rPr>
      </w:pPr>
    </w:p>
    <w:p w:rsidR="00A42B70" w:rsidRDefault="00F22966" w:rsidP="00D33632">
      <w:pPr>
        <w:pStyle w:val="a4"/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</w:pPr>
      <w:r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  <w:t xml:space="preserve">3. </w:t>
      </w:r>
      <w:r w:rsidR="00A42B70"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  <w:t>Has your city created a coordinated struc</w:t>
      </w:r>
      <w:r w:rsidR="00D92552"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  <w:t>ture involving all stakeholders</w:t>
      </w:r>
      <w:r w:rsidR="00A42B70"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  <w:t xml:space="preserve">? </w:t>
      </w:r>
    </w:p>
    <w:p w:rsidR="008D5A0A" w:rsidRPr="00F22966" w:rsidRDefault="00D92552" w:rsidP="00447C61">
      <w:pPr>
        <w:pStyle w:val="a4"/>
        <w:rPr>
          <w:rFonts w:ascii="Arial" w:hAnsi="Arial" w:cs="Arial"/>
          <w:color w:val="000000"/>
          <w:kern w:val="28"/>
          <w:sz w:val="22"/>
          <w:szCs w:val="22"/>
          <w:lang w:val="en-GB" w:eastAsia="fr-FR"/>
        </w:rPr>
      </w:pPr>
      <w:r w:rsidRPr="00D92552">
        <w:rPr>
          <w:rFonts w:ascii="Arial" w:hAnsi="Arial" w:cs="Arial"/>
          <w:color w:val="000000"/>
          <w:kern w:val="28"/>
          <w:sz w:val="22"/>
          <w:szCs w:val="22"/>
          <w:lang w:val="en-GB" w:eastAsia="fr-FR"/>
        </w:rPr>
        <w:t>Describe how you are involving all stakeholders (e.g. civil society organizations, the private sector and NGOs) in building the learning city</w:t>
      </w:r>
      <w:r w:rsidR="00BF63E3">
        <w:rPr>
          <w:rFonts w:ascii="Arial" w:hAnsi="Arial" w:cs="Arial"/>
          <w:color w:val="000000"/>
          <w:kern w:val="28"/>
          <w:sz w:val="22"/>
          <w:szCs w:val="22"/>
          <w:lang w:val="en-GB" w:eastAsia="fr-FR"/>
        </w:rPr>
        <w:t>,</w:t>
      </w:r>
      <w:r>
        <w:rPr>
          <w:rFonts w:ascii="Arial" w:hAnsi="Arial" w:cs="Arial"/>
          <w:color w:val="000000"/>
          <w:kern w:val="28"/>
          <w:sz w:val="22"/>
          <w:szCs w:val="22"/>
          <w:lang w:val="en-GB" w:eastAsia="fr-FR"/>
        </w:rPr>
        <w:t xml:space="preserve"> </w:t>
      </w:r>
      <w:r w:rsidR="00BF63E3">
        <w:rPr>
          <w:rFonts w:ascii="Arial" w:hAnsi="Arial" w:cs="Arial"/>
          <w:color w:val="000000"/>
          <w:kern w:val="28"/>
          <w:sz w:val="22"/>
          <w:szCs w:val="22"/>
          <w:lang w:val="en-GB" w:eastAsia="fr-FR"/>
        </w:rPr>
        <w:t xml:space="preserve">outlining </w:t>
      </w:r>
      <w:r>
        <w:rPr>
          <w:rFonts w:ascii="Arial" w:hAnsi="Arial" w:cs="Arial"/>
          <w:color w:val="000000"/>
          <w:kern w:val="28"/>
          <w:sz w:val="22"/>
          <w:szCs w:val="22"/>
          <w:lang w:val="en-GB" w:eastAsia="fr-FR"/>
        </w:rPr>
        <w:t>roles and responsibili</w:t>
      </w:r>
      <w:r w:rsidRPr="00D92552">
        <w:rPr>
          <w:rFonts w:ascii="Arial" w:hAnsi="Arial" w:cs="Arial"/>
          <w:color w:val="000000"/>
          <w:kern w:val="28"/>
          <w:sz w:val="22"/>
          <w:szCs w:val="22"/>
          <w:lang w:val="en-GB" w:eastAsia="fr-FR"/>
        </w:rPr>
        <w:t>ties</w:t>
      </w:r>
      <w:r w:rsidR="00447C61">
        <w:rPr>
          <w:rFonts w:ascii="Arial" w:hAnsi="Arial" w:cs="Arial"/>
          <w:color w:val="000000"/>
          <w:kern w:val="28"/>
          <w:sz w:val="22"/>
          <w:szCs w:val="22"/>
          <w:lang w:val="en-GB" w:eastAsia="fr-FR"/>
        </w:rPr>
        <w:t xml:space="preserve"> </w:t>
      </w:r>
      <w:r w:rsidR="00A42B70">
        <w:rPr>
          <w:rFonts w:ascii="Arial" w:hAnsi="Arial" w:cs="Arial"/>
          <w:color w:val="000000"/>
          <w:kern w:val="28"/>
          <w:sz w:val="22"/>
          <w:szCs w:val="22"/>
          <w:lang w:val="en-GB" w:eastAsia="fr-FR"/>
        </w:rPr>
        <w:t>(max. 200 words)</w:t>
      </w:r>
      <w:r w:rsidR="00BF63E3">
        <w:rPr>
          <w:rFonts w:ascii="Arial" w:hAnsi="Arial" w:cs="Arial"/>
          <w:color w:val="000000"/>
          <w:kern w:val="28"/>
          <w:sz w:val="22"/>
          <w:szCs w:val="22"/>
          <w:lang w:val="en-GB" w:eastAsia="fr-FR"/>
        </w:rPr>
        <w:t>.</w:t>
      </w:r>
    </w:p>
    <w:p w:rsidR="00133FF7" w:rsidRDefault="00133FF7" w:rsidP="00D33632">
      <w:pPr>
        <w:pStyle w:val="a4"/>
        <w:rPr>
          <w:rFonts w:ascii="Arial" w:hAnsi="Arial" w:cs="Arial"/>
          <w:color w:val="000000"/>
          <w:kern w:val="28"/>
          <w:sz w:val="22"/>
          <w:szCs w:val="22"/>
          <w:lang w:val="en-GB" w:eastAsia="fr-FR"/>
        </w:rPr>
      </w:pPr>
    </w:p>
    <w:p w:rsidR="00133FF7" w:rsidRDefault="00133FF7" w:rsidP="00D33632">
      <w:pPr>
        <w:pStyle w:val="a4"/>
        <w:rPr>
          <w:rFonts w:ascii="Arial" w:hAnsi="Arial" w:cs="Arial"/>
          <w:color w:val="000000"/>
          <w:kern w:val="28"/>
          <w:sz w:val="22"/>
          <w:szCs w:val="22"/>
          <w:lang w:val="en-GB" w:eastAsia="fr-FR"/>
        </w:rPr>
      </w:pPr>
    </w:p>
    <w:p w:rsidR="00A42B70" w:rsidRDefault="00F22966" w:rsidP="00D33632">
      <w:pPr>
        <w:pStyle w:val="a4"/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</w:pPr>
      <w:r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  <w:t xml:space="preserve">4. </w:t>
      </w:r>
      <w:r w:rsidR="00A42B70" w:rsidRPr="00A42B70"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  <w:t>How is your city mob</w:t>
      </w:r>
      <w:r w:rsidR="00A42B70"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  <w:t>ilizing and utilizing resources</w:t>
      </w:r>
      <w:r w:rsidR="0036200E"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  <w:t xml:space="preserve"> for lifelong learning</w:t>
      </w:r>
      <w:r w:rsidR="00A42B70" w:rsidRPr="00A42B70"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  <w:t>?</w:t>
      </w:r>
    </w:p>
    <w:p w:rsidR="00A42B70" w:rsidRDefault="00D92552">
      <w:pPr>
        <w:pStyle w:val="a4"/>
        <w:rPr>
          <w:rFonts w:ascii="Arial" w:hAnsi="Arial" w:cs="Arial"/>
          <w:color w:val="000000"/>
          <w:kern w:val="28"/>
          <w:sz w:val="22"/>
          <w:szCs w:val="22"/>
          <w:lang w:val="en-GB" w:eastAsia="fr-FR"/>
        </w:rPr>
      </w:pPr>
      <w:r w:rsidRPr="00D92552">
        <w:rPr>
          <w:rFonts w:ascii="Arial" w:hAnsi="Arial" w:cs="Arial"/>
          <w:color w:val="000000"/>
          <w:kern w:val="28"/>
          <w:sz w:val="22"/>
          <w:szCs w:val="22"/>
          <w:lang w:val="en-GB" w:eastAsia="fr-FR"/>
        </w:rPr>
        <w:t>Describe the resources – financial and otherwise</w:t>
      </w:r>
      <w:r w:rsidR="0036200E">
        <w:rPr>
          <w:rFonts w:ascii="Arial" w:hAnsi="Arial" w:cs="Arial"/>
          <w:color w:val="000000"/>
          <w:kern w:val="28"/>
          <w:sz w:val="22"/>
          <w:szCs w:val="22"/>
          <w:lang w:val="en-GB" w:eastAsia="fr-FR"/>
        </w:rPr>
        <w:t xml:space="preserve"> </w:t>
      </w:r>
      <w:r w:rsidR="00A42B70">
        <w:rPr>
          <w:rFonts w:ascii="Arial" w:hAnsi="Arial" w:cs="Arial"/>
          <w:color w:val="000000"/>
          <w:kern w:val="28"/>
          <w:sz w:val="22"/>
          <w:szCs w:val="22"/>
          <w:lang w:val="en-GB" w:eastAsia="fr-FR"/>
        </w:rPr>
        <w:t>(max. 200 words)</w:t>
      </w:r>
      <w:r w:rsidR="00BF63E3">
        <w:rPr>
          <w:rFonts w:ascii="Arial" w:hAnsi="Arial" w:cs="Arial"/>
          <w:color w:val="000000"/>
          <w:kern w:val="28"/>
          <w:sz w:val="22"/>
          <w:szCs w:val="22"/>
          <w:lang w:val="en-GB" w:eastAsia="fr-FR"/>
        </w:rPr>
        <w:t>.</w:t>
      </w:r>
    </w:p>
    <w:p w:rsidR="00A42B70" w:rsidRDefault="00A42B70" w:rsidP="00A42B70">
      <w:pPr>
        <w:pStyle w:val="a4"/>
        <w:rPr>
          <w:rFonts w:ascii="Arial" w:hAnsi="Arial" w:cs="Arial"/>
          <w:color w:val="000000"/>
          <w:kern w:val="28"/>
          <w:sz w:val="22"/>
          <w:szCs w:val="22"/>
          <w:lang w:val="en-GB" w:eastAsia="fr-FR"/>
        </w:rPr>
      </w:pPr>
    </w:p>
    <w:p w:rsidR="00133FF7" w:rsidRDefault="00133FF7" w:rsidP="00A42B70">
      <w:pPr>
        <w:pStyle w:val="a4"/>
        <w:rPr>
          <w:rFonts w:ascii="Arial" w:hAnsi="Arial" w:cs="Arial"/>
          <w:color w:val="000000"/>
          <w:kern w:val="28"/>
          <w:sz w:val="22"/>
          <w:szCs w:val="22"/>
          <w:lang w:val="en-GB" w:eastAsia="fr-FR"/>
        </w:rPr>
      </w:pPr>
    </w:p>
    <w:p w:rsidR="00A42B70" w:rsidRDefault="00F22966" w:rsidP="00A42B70">
      <w:pPr>
        <w:pStyle w:val="a4"/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</w:pPr>
      <w:r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  <w:t xml:space="preserve">5. </w:t>
      </w:r>
      <w:r w:rsidR="00A42B70" w:rsidRPr="00A42B70"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  <w:t>How is your city ensuring that learnin</w:t>
      </w:r>
      <w:r w:rsidR="00A42B70"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  <w:t>g is accessible to all citizens</w:t>
      </w:r>
      <w:r w:rsidR="00A42B70" w:rsidRPr="00A42B70"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  <w:t>?</w:t>
      </w:r>
    </w:p>
    <w:p w:rsidR="00A42B70" w:rsidRDefault="00D92552">
      <w:pPr>
        <w:pStyle w:val="a4"/>
        <w:rPr>
          <w:rFonts w:ascii="Arial" w:hAnsi="Arial" w:cs="Arial"/>
          <w:color w:val="000000"/>
          <w:kern w:val="28"/>
          <w:sz w:val="22"/>
          <w:szCs w:val="22"/>
          <w:lang w:val="en-GB" w:eastAsia="fr-FR"/>
        </w:rPr>
      </w:pPr>
      <w:r w:rsidRPr="00D92552">
        <w:rPr>
          <w:rFonts w:ascii="Arial" w:hAnsi="Arial" w:cs="Arial"/>
          <w:color w:val="000000"/>
          <w:kern w:val="28"/>
          <w:sz w:val="22"/>
          <w:szCs w:val="22"/>
          <w:lang w:val="en-GB" w:eastAsia="fr-FR"/>
        </w:rPr>
        <w:t>Describe the projects</w:t>
      </w:r>
      <w:r w:rsidR="00333CE3">
        <w:rPr>
          <w:rFonts w:ascii="Arial" w:hAnsi="Arial" w:cs="Arial"/>
          <w:color w:val="000000"/>
          <w:kern w:val="28"/>
          <w:sz w:val="22"/>
          <w:szCs w:val="22"/>
          <w:lang w:val="en-GB" w:eastAsia="fr-FR"/>
        </w:rPr>
        <w:t xml:space="preserve"> initiated by your city to respo</w:t>
      </w:r>
      <w:r w:rsidRPr="00D92552">
        <w:rPr>
          <w:rFonts w:ascii="Arial" w:hAnsi="Arial" w:cs="Arial"/>
          <w:color w:val="000000"/>
          <w:kern w:val="28"/>
          <w:sz w:val="22"/>
          <w:szCs w:val="22"/>
          <w:lang w:val="en-GB" w:eastAsia="fr-FR"/>
        </w:rPr>
        <w:t>nd to the learning needs of all citizen</w:t>
      </w:r>
      <w:r w:rsidR="0036200E">
        <w:rPr>
          <w:rFonts w:ascii="Arial" w:hAnsi="Arial" w:cs="Arial"/>
          <w:color w:val="000000"/>
          <w:kern w:val="28"/>
          <w:sz w:val="22"/>
          <w:szCs w:val="22"/>
          <w:lang w:val="en-GB" w:eastAsia="fr-FR"/>
        </w:rPr>
        <w:t xml:space="preserve">s </w:t>
      </w:r>
      <w:r w:rsidR="00A42B70">
        <w:rPr>
          <w:rFonts w:ascii="Arial" w:hAnsi="Arial" w:cs="Arial"/>
          <w:color w:val="000000"/>
          <w:kern w:val="28"/>
          <w:sz w:val="22"/>
          <w:szCs w:val="22"/>
          <w:lang w:val="en-GB" w:eastAsia="fr-FR"/>
        </w:rPr>
        <w:t>(max. 200 words)</w:t>
      </w:r>
      <w:r w:rsidR="0036200E">
        <w:rPr>
          <w:rFonts w:ascii="Arial" w:hAnsi="Arial" w:cs="Arial"/>
          <w:color w:val="000000"/>
          <w:kern w:val="28"/>
          <w:sz w:val="22"/>
          <w:szCs w:val="22"/>
          <w:lang w:val="en-GB" w:eastAsia="fr-FR"/>
        </w:rPr>
        <w:t>.</w:t>
      </w:r>
    </w:p>
    <w:p w:rsidR="00F22966" w:rsidRDefault="00F22966" w:rsidP="00A42B70">
      <w:pPr>
        <w:pStyle w:val="a4"/>
        <w:rPr>
          <w:rFonts w:ascii="Arial" w:hAnsi="Arial" w:cs="Arial"/>
          <w:color w:val="000000"/>
          <w:kern w:val="28"/>
          <w:sz w:val="22"/>
          <w:szCs w:val="22"/>
          <w:lang w:val="en-GB" w:eastAsia="fr-FR"/>
        </w:rPr>
      </w:pPr>
    </w:p>
    <w:p w:rsidR="00A42B70" w:rsidRDefault="00A42B70" w:rsidP="00A42B70">
      <w:pPr>
        <w:pStyle w:val="a4"/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</w:pPr>
    </w:p>
    <w:p w:rsidR="008D5A0A" w:rsidRDefault="00F22966" w:rsidP="006D1405">
      <w:pPr>
        <w:pStyle w:val="a4"/>
        <w:rPr>
          <w:rFonts w:ascii="Arial" w:hAnsi="Arial" w:cs="Arial"/>
          <w:color w:val="000000"/>
          <w:kern w:val="28"/>
          <w:sz w:val="22"/>
          <w:szCs w:val="22"/>
          <w:lang w:val="en-GB" w:eastAsia="fr-FR"/>
        </w:rPr>
      </w:pPr>
      <w:r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  <w:t xml:space="preserve">6. </w:t>
      </w:r>
      <w:r w:rsidR="00A42B70"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  <w:t>Has your city established mechanisms to monitor and evaluate the development of lifelong learning?</w:t>
      </w:r>
      <w:r w:rsidR="0036200E">
        <w:rPr>
          <w:rFonts w:ascii="Arial" w:hAnsi="Arial" w:cs="Arial"/>
          <w:color w:val="000000"/>
          <w:kern w:val="28"/>
          <w:sz w:val="22"/>
          <w:szCs w:val="22"/>
          <w:lang w:val="en-GB" w:eastAsia="fr-FR"/>
        </w:rPr>
        <w:t xml:space="preserve"> </w:t>
      </w:r>
      <w:r w:rsidR="008D5A0A">
        <w:rPr>
          <w:rFonts w:ascii="Arial" w:hAnsi="Arial" w:cs="Arial"/>
          <w:color w:val="000000"/>
          <w:kern w:val="28"/>
          <w:sz w:val="22"/>
          <w:szCs w:val="22"/>
          <w:lang w:val="en-GB" w:eastAsia="fr-FR"/>
        </w:rPr>
        <w:t>(</w:t>
      </w:r>
      <w:r w:rsidR="00D92552">
        <w:rPr>
          <w:rFonts w:ascii="Arial" w:hAnsi="Arial" w:cs="Arial"/>
          <w:color w:val="000000"/>
          <w:kern w:val="28"/>
          <w:sz w:val="22"/>
          <w:szCs w:val="22"/>
          <w:lang w:val="en-GB" w:eastAsia="fr-FR"/>
        </w:rPr>
        <w:t>max. 200</w:t>
      </w:r>
      <w:r w:rsidR="008D5A0A">
        <w:rPr>
          <w:rFonts w:ascii="Arial" w:hAnsi="Arial" w:cs="Arial"/>
          <w:color w:val="000000"/>
          <w:kern w:val="28"/>
          <w:sz w:val="22"/>
          <w:szCs w:val="22"/>
          <w:lang w:val="en-GB" w:eastAsia="fr-FR"/>
        </w:rPr>
        <w:t xml:space="preserve"> words)</w:t>
      </w:r>
    </w:p>
    <w:p w:rsidR="00D92552" w:rsidRDefault="00D92552" w:rsidP="00A42B70">
      <w:pPr>
        <w:pStyle w:val="a4"/>
        <w:rPr>
          <w:rFonts w:ascii="Arial" w:hAnsi="Arial" w:cs="Arial"/>
          <w:color w:val="000000"/>
          <w:kern w:val="28"/>
          <w:sz w:val="22"/>
          <w:szCs w:val="22"/>
          <w:lang w:val="en-GB" w:eastAsia="fr-FR"/>
        </w:rPr>
      </w:pPr>
    </w:p>
    <w:p w:rsidR="00F22966" w:rsidRPr="008D5A0A" w:rsidRDefault="00F22966" w:rsidP="00A42B70">
      <w:pPr>
        <w:pStyle w:val="a4"/>
        <w:rPr>
          <w:rFonts w:ascii="Arial" w:hAnsi="Arial" w:cs="Arial"/>
          <w:color w:val="000000"/>
          <w:kern w:val="28"/>
          <w:sz w:val="22"/>
          <w:szCs w:val="22"/>
          <w:lang w:val="en-GB" w:eastAsia="fr-FR"/>
        </w:rPr>
      </w:pPr>
    </w:p>
    <w:p w:rsidR="00A42B70" w:rsidRDefault="00F22966">
      <w:pPr>
        <w:pStyle w:val="a4"/>
        <w:rPr>
          <w:rFonts w:ascii="Arial" w:hAnsi="Arial" w:cs="Arial"/>
          <w:color w:val="000000"/>
          <w:kern w:val="28"/>
          <w:sz w:val="22"/>
          <w:szCs w:val="22"/>
          <w:lang w:val="en-GB" w:eastAsia="fr-FR"/>
        </w:rPr>
      </w:pPr>
      <w:r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  <w:lastRenderedPageBreak/>
        <w:t xml:space="preserve">7. </w:t>
      </w:r>
      <w:r w:rsidR="00A42B70"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  <w:t xml:space="preserve">What celebratory events has your city organized to promote and maintain the process of </w:t>
      </w:r>
      <w:r w:rsidR="00AA2147"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  <w:t>e</w:t>
      </w:r>
      <w:r w:rsidR="00A42B70"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  <w:t xml:space="preserve">ducation and </w:t>
      </w:r>
      <w:r w:rsidR="00D92552"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  <w:t>l</w:t>
      </w:r>
      <w:r w:rsidR="00A42B70"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  <w:t xml:space="preserve">ifelong </w:t>
      </w:r>
      <w:r w:rsidR="00D92552"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  <w:t>l</w:t>
      </w:r>
      <w:r w:rsidR="00A42B70"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  <w:t>earning</w:t>
      </w:r>
      <w:r w:rsidR="0036200E" w:rsidRPr="008E1D63"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  <w:t>?</w:t>
      </w:r>
      <w:r w:rsidR="0036200E">
        <w:rPr>
          <w:rFonts w:ascii="Arial" w:hAnsi="Arial" w:cs="Arial"/>
          <w:color w:val="000000"/>
          <w:kern w:val="28"/>
          <w:sz w:val="22"/>
          <w:szCs w:val="22"/>
          <w:lang w:val="en-GB" w:eastAsia="fr-FR"/>
        </w:rPr>
        <w:t xml:space="preserve"> </w:t>
      </w:r>
      <w:r w:rsidR="00A42B70">
        <w:rPr>
          <w:rFonts w:ascii="Arial" w:hAnsi="Arial" w:cs="Arial"/>
          <w:color w:val="000000"/>
          <w:kern w:val="28"/>
          <w:sz w:val="22"/>
          <w:szCs w:val="22"/>
          <w:lang w:val="en-GB" w:eastAsia="fr-FR"/>
        </w:rPr>
        <w:t>(max. 200 words)</w:t>
      </w:r>
    </w:p>
    <w:p w:rsidR="00A42B70" w:rsidRDefault="00A42B70" w:rsidP="00D33632">
      <w:pPr>
        <w:pStyle w:val="a4"/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</w:pPr>
    </w:p>
    <w:p w:rsidR="001636FC" w:rsidRDefault="001636FC" w:rsidP="00D33632">
      <w:pPr>
        <w:pStyle w:val="a4"/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</w:pPr>
      <w:r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  <w:br/>
      </w:r>
      <w:r w:rsidR="00CA6D51"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  <w:t xml:space="preserve">8. </w:t>
      </w:r>
      <w:r w:rsidR="007045ED"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  <w:t>Based on the challenges your city is facing, which areas do you</w:t>
      </w:r>
      <w:r w:rsidR="00C4157C"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  <w:t xml:space="preserve"> consider most relevant?</w:t>
      </w:r>
    </w:p>
    <w:p w:rsidR="00675C10" w:rsidRDefault="00675C10" w:rsidP="00D33632">
      <w:pPr>
        <w:pStyle w:val="a4"/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</w:pPr>
    </w:p>
    <w:p w:rsidR="00EF02C1" w:rsidRDefault="00EF02C1" w:rsidP="00D33632">
      <w:pPr>
        <w:pStyle w:val="a4"/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</w:pPr>
    </w:p>
    <w:tbl>
      <w:tblPr>
        <w:tblStyle w:val="a6"/>
        <w:tblW w:w="8956" w:type="dxa"/>
        <w:tblInd w:w="-34" w:type="dxa"/>
        <w:tblLook w:val="04A0" w:firstRow="1" w:lastRow="0" w:firstColumn="1" w:lastColumn="0" w:noHBand="0" w:noVBand="1"/>
      </w:tblPr>
      <w:tblGrid>
        <w:gridCol w:w="7633"/>
        <w:gridCol w:w="441"/>
        <w:gridCol w:w="441"/>
        <w:gridCol w:w="441"/>
      </w:tblGrid>
      <w:tr w:rsidR="007045ED" w:rsidRPr="00F07F6E" w:rsidTr="007045ED">
        <w:trPr>
          <w:trHeight w:val="543"/>
        </w:trPr>
        <w:tc>
          <w:tcPr>
            <w:tcW w:w="7633" w:type="dxa"/>
            <w:vAlign w:val="center"/>
          </w:tcPr>
          <w:p w:rsidR="007045ED" w:rsidRPr="00F07F6E" w:rsidRDefault="007045ED" w:rsidP="00B32A8E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B43C4D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/>
              </w:rPr>
              <w:t xml:space="preserve">Please rate the degree </w:t>
            </w:r>
            <w: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/>
              </w:rPr>
              <w:t>on a scale from 1–3</w:t>
            </w:r>
            <w:r w:rsidRPr="00B43C4D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/>
              </w:rPr>
              <w:t xml:space="preserve">, where 1 = </w:t>
            </w:r>
            <w: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/>
              </w:rPr>
              <w:t xml:space="preserve">most relevant, </w:t>
            </w:r>
            <w:r w:rsidR="00B32A8E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/>
              </w:rPr>
              <w:t>2 </w:t>
            </w:r>
            <w: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/>
              </w:rPr>
              <w:t>= neutral and 3</w:t>
            </w:r>
            <w:r w:rsidRPr="00B43C4D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/>
              </w:rPr>
              <w:t xml:space="preserve"> = </w:t>
            </w:r>
            <w: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/>
              </w:rPr>
              <w:t>least relevant</w:t>
            </w:r>
            <w:r w:rsidR="00B32A8E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/>
              </w:rPr>
              <w:t>.</w:t>
            </w:r>
            <w:r w:rsidRPr="00B43C4D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41" w:type="dxa"/>
            <w:vAlign w:val="bottom"/>
          </w:tcPr>
          <w:p w:rsidR="007045ED" w:rsidRPr="00B43C4D" w:rsidRDefault="007045ED" w:rsidP="00597A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43C4D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441" w:type="dxa"/>
            <w:vAlign w:val="bottom"/>
          </w:tcPr>
          <w:p w:rsidR="007045ED" w:rsidRPr="00B43C4D" w:rsidRDefault="007045ED" w:rsidP="00597A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43C4D"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441" w:type="dxa"/>
            <w:vAlign w:val="bottom"/>
          </w:tcPr>
          <w:p w:rsidR="007045ED" w:rsidRPr="00B43C4D" w:rsidRDefault="007045ED" w:rsidP="00597A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43C4D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</w:p>
        </w:tc>
      </w:tr>
      <w:tr w:rsidR="007045ED" w:rsidRPr="00F07F6E" w:rsidTr="007045ED">
        <w:trPr>
          <w:trHeight w:val="432"/>
        </w:trPr>
        <w:tc>
          <w:tcPr>
            <w:tcW w:w="7633" w:type="dxa"/>
            <w:vAlign w:val="center"/>
          </w:tcPr>
          <w:p w:rsidR="007045ED" w:rsidRPr="00F07F6E" w:rsidRDefault="00C4157C" w:rsidP="00597A81">
            <w:pPr>
              <w:tabs>
                <w:tab w:val="left" w:pos="0"/>
                <w:tab w:val="left" w:pos="361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Education for Sustainable Development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  <w:lang w:val="en-GB"/>
            </w:rPr>
            <w:id w:val="-129412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:rsidR="007045ED" w:rsidRPr="00F07F6E" w:rsidRDefault="007045ED" w:rsidP="00597A81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  <w:lang w:val="en-GB"/>
            </w:rPr>
            <w:id w:val="-1456713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:rsidR="007045ED" w:rsidRPr="00F07F6E" w:rsidRDefault="007045ED" w:rsidP="00597A81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  <w:lang w:val="en-GB"/>
            </w:rPr>
            <w:id w:val="963321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:rsidR="007045ED" w:rsidRPr="00F07F6E" w:rsidRDefault="007045ED" w:rsidP="00597A81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7045ED" w:rsidRPr="00F07F6E" w:rsidTr="007045ED">
        <w:trPr>
          <w:trHeight w:val="432"/>
        </w:trPr>
        <w:tc>
          <w:tcPr>
            <w:tcW w:w="7633" w:type="dxa"/>
            <w:vAlign w:val="center"/>
          </w:tcPr>
          <w:p w:rsidR="007045ED" w:rsidRPr="00F07F6E" w:rsidRDefault="00C4157C" w:rsidP="00597A81">
            <w:pPr>
              <w:tabs>
                <w:tab w:val="left" w:pos="0"/>
                <w:tab w:val="left" w:pos="361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Global Citizenship Education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  <w:lang w:val="en-GB"/>
            </w:rPr>
            <w:id w:val="1158118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:rsidR="007045ED" w:rsidRPr="00F07F6E" w:rsidRDefault="007045ED" w:rsidP="00597A81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  <w:lang w:val="en-GB"/>
            </w:rPr>
            <w:id w:val="131583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:rsidR="007045ED" w:rsidRPr="00F07F6E" w:rsidRDefault="007045ED" w:rsidP="00597A81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  <w:lang w:val="en-GB"/>
            </w:rPr>
            <w:id w:val="-941378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:rsidR="007045ED" w:rsidRPr="00F07F6E" w:rsidRDefault="007045ED" w:rsidP="00597A81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7045ED" w:rsidRPr="00F07F6E" w:rsidTr="007045ED">
        <w:trPr>
          <w:trHeight w:val="432"/>
        </w:trPr>
        <w:tc>
          <w:tcPr>
            <w:tcW w:w="7633" w:type="dxa"/>
            <w:vAlign w:val="center"/>
          </w:tcPr>
          <w:p w:rsidR="007045ED" w:rsidRPr="00F07F6E" w:rsidRDefault="00C4157C" w:rsidP="00597A81">
            <w:pPr>
              <w:tabs>
                <w:tab w:val="left" w:pos="0"/>
                <w:tab w:val="left" w:pos="361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Entrepreneurship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  <w:lang w:val="en-GB"/>
            </w:rPr>
            <w:id w:val="-210911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:rsidR="007045ED" w:rsidRPr="00F07F6E" w:rsidRDefault="007045ED" w:rsidP="00597A81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  <w:lang w:val="en-GB"/>
            </w:rPr>
            <w:id w:val="143863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:rsidR="007045ED" w:rsidRPr="00F07F6E" w:rsidRDefault="007045ED" w:rsidP="00597A81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  <w:lang w:val="en-GB"/>
            </w:rPr>
            <w:id w:val="106214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:rsidR="007045ED" w:rsidRPr="00F07F6E" w:rsidRDefault="007045ED" w:rsidP="00597A81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C4157C" w:rsidRPr="00F07F6E" w:rsidTr="007045ED">
        <w:trPr>
          <w:trHeight w:val="432"/>
        </w:trPr>
        <w:tc>
          <w:tcPr>
            <w:tcW w:w="7633" w:type="dxa"/>
            <w:vAlign w:val="center"/>
          </w:tcPr>
          <w:p w:rsidR="00C4157C" w:rsidRDefault="00C4157C" w:rsidP="00597A81">
            <w:pPr>
              <w:tabs>
                <w:tab w:val="left" w:pos="0"/>
                <w:tab w:val="left" w:pos="361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Literacy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  <w:lang w:val="en-GB"/>
            </w:rPr>
            <w:id w:val="-2078969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:rsidR="00C4157C" w:rsidRDefault="00C4157C" w:rsidP="00597A81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  <w:lang w:val="en-GB"/>
            </w:rPr>
            <w:id w:val="55081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:rsidR="00C4157C" w:rsidRDefault="00C4157C" w:rsidP="00597A81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  <w:lang w:val="en-GB"/>
            </w:rPr>
            <w:id w:val="-2120828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:rsidR="00C4157C" w:rsidRDefault="00C4157C" w:rsidP="00597A81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C4157C" w:rsidRPr="00F07F6E" w:rsidTr="007045ED">
        <w:trPr>
          <w:trHeight w:val="432"/>
        </w:trPr>
        <w:tc>
          <w:tcPr>
            <w:tcW w:w="7633" w:type="dxa"/>
            <w:vAlign w:val="center"/>
          </w:tcPr>
          <w:p w:rsidR="00C4157C" w:rsidRDefault="00C4157C" w:rsidP="00B32A8E">
            <w:pPr>
              <w:tabs>
                <w:tab w:val="left" w:pos="0"/>
                <w:tab w:val="left" w:pos="361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Health and </w:t>
            </w:r>
            <w:r w:rsidR="00B32A8E">
              <w:rPr>
                <w:rFonts w:ascii="Arial" w:hAnsi="Arial" w:cs="Arial"/>
                <w:sz w:val="22"/>
                <w:szCs w:val="22"/>
                <w:lang w:val="en-GB"/>
              </w:rPr>
              <w:t>well-being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  <w:lang w:val="en-GB"/>
            </w:rPr>
            <w:id w:val="1897390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:rsidR="00C4157C" w:rsidRDefault="00C4157C" w:rsidP="00597A81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  <w:lang w:val="en-GB"/>
            </w:rPr>
            <w:id w:val="166658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:rsidR="00C4157C" w:rsidRDefault="00C4157C" w:rsidP="00597A81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  <w:lang w:val="en-GB"/>
            </w:rPr>
            <w:id w:val="-140644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:rsidR="00C4157C" w:rsidRDefault="00C4157C" w:rsidP="00597A81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CB1788" w:rsidRPr="00F07F6E" w:rsidTr="007045ED">
        <w:trPr>
          <w:trHeight w:val="432"/>
        </w:trPr>
        <w:tc>
          <w:tcPr>
            <w:tcW w:w="7633" w:type="dxa"/>
            <w:vAlign w:val="center"/>
          </w:tcPr>
          <w:p w:rsidR="00CB1788" w:rsidRDefault="00CB1788" w:rsidP="00B32A8E">
            <w:pPr>
              <w:tabs>
                <w:tab w:val="left" w:pos="0"/>
                <w:tab w:val="left" w:pos="361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Equity and </w:t>
            </w:r>
            <w:r w:rsidR="00B32A8E">
              <w:rPr>
                <w:rFonts w:ascii="Arial" w:hAnsi="Arial" w:cs="Arial"/>
                <w:sz w:val="22"/>
                <w:szCs w:val="22"/>
                <w:lang w:val="en-GB"/>
              </w:rPr>
              <w:t>inclusion</w:t>
            </w:r>
          </w:p>
          <w:p w:rsidR="00CB1788" w:rsidRPr="00AA2147" w:rsidRDefault="00CB1788" w:rsidP="00CB1788">
            <w:pPr>
              <w:tabs>
                <w:tab w:val="left" w:pos="0"/>
                <w:tab w:val="left" w:pos="361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B1788" w:rsidRPr="00AA2147" w:rsidRDefault="00CB1788" w:rsidP="00B32A8E">
            <w:pPr>
              <w:tabs>
                <w:tab w:val="left" w:pos="0"/>
                <w:tab w:val="left" w:pos="361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A2147">
              <w:rPr>
                <w:rFonts w:ascii="Arial" w:hAnsi="Arial" w:cs="Arial"/>
                <w:sz w:val="20"/>
                <w:szCs w:val="20"/>
                <w:lang w:val="en-GB"/>
              </w:rPr>
              <w:t xml:space="preserve">Migrants and </w:t>
            </w:r>
            <w:r w:rsidR="00B32A8E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="00B32A8E" w:rsidRPr="00AA2147">
              <w:rPr>
                <w:rFonts w:ascii="Arial" w:hAnsi="Arial" w:cs="Arial"/>
                <w:sz w:val="20"/>
                <w:szCs w:val="20"/>
                <w:lang w:val="en-GB"/>
              </w:rPr>
              <w:t>efugees</w:t>
            </w:r>
          </w:p>
          <w:p w:rsidR="00CB1788" w:rsidRPr="00AA2147" w:rsidRDefault="00CB1788" w:rsidP="00B32A8E">
            <w:pPr>
              <w:tabs>
                <w:tab w:val="left" w:pos="0"/>
                <w:tab w:val="left" w:pos="361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A2147">
              <w:rPr>
                <w:rFonts w:ascii="Arial" w:hAnsi="Arial" w:cs="Arial"/>
                <w:sz w:val="20"/>
                <w:szCs w:val="20"/>
                <w:lang w:val="en-GB"/>
              </w:rPr>
              <w:t xml:space="preserve">People with </w:t>
            </w:r>
            <w:r w:rsidR="00B32A8E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="00B32A8E" w:rsidRPr="00AA2147">
              <w:rPr>
                <w:rFonts w:ascii="Arial" w:hAnsi="Arial" w:cs="Arial"/>
                <w:sz w:val="20"/>
                <w:szCs w:val="20"/>
                <w:lang w:val="en-GB"/>
              </w:rPr>
              <w:t>isabilities</w:t>
            </w:r>
          </w:p>
          <w:p w:rsidR="00CB1788" w:rsidRPr="00AA2147" w:rsidRDefault="00CB1788" w:rsidP="00B32A8E">
            <w:pPr>
              <w:tabs>
                <w:tab w:val="left" w:pos="0"/>
                <w:tab w:val="left" w:pos="361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A2147">
              <w:rPr>
                <w:rFonts w:ascii="Arial" w:hAnsi="Arial" w:cs="Arial"/>
                <w:sz w:val="20"/>
                <w:szCs w:val="20"/>
                <w:lang w:val="en-GB"/>
              </w:rPr>
              <w:t xml:space="preserve">Gender </w:t>
            </w:r>
            <w:r w:rsidR="00B32A8E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B32A8E" w:rsidRPr="00AA2147">
              <w:rPr>
                <w:rFonts w:ascii="Arial" w:hAnsi="Arial" w:cs="Arial"/>
                <w:sz w:val="20"/>
                <w:szCs w:val="20"/>
                <w:lang w:val="en-GB"/>
              </w:rPr>
              <w:t>quality</w:t>
            </w:r>
          </w:p>
          <w:p w:rsidR="00CB1788" w:rsidRPr="00AA2147" w:rsidRDefault="00CB1788" w:rsidP="00CB1788">
            <w:pPr>
              <w:tabs>
                <w:tab w:val="left" w:pos="0"/>
                <w:tab w:val="left" w:pos="361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A2147">
              <w:rPr>
                <w:rFonts w:ascii="Arial" w:hAnsi="Arial" w:cs="Arial"/>
                <w:sz w:val="20"/>
                <w:szCs w:val="20"/>
                <w:lang w:val="en-GB"/>
              </w:rPr>
              <w:t>Imprisoned population</w:t>
            </w:r>
          </w:p>
          <w:p w:rsidR="00CB1788" w:rsidRDefault="00CB1788" w:rsidP="00CB1788">
            <w:pPr>
              <w:tabs>
                <w:tab w:val="left" w:pos="0"/>
                <w:tab w:val="left" w:pos="361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1" w:type="dxa"/>
            <w:vAlign w:val="center"/>
          </w:tcPr>
          <w:p w:rsidR="00CB1788" w:rsidRPr="00CB1788" w:rsidRDefault="00844CAA" w:rsidP="00CB178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id w:val="-143297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788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CB178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id w:val="39779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788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CB178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id w:val="69681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788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CB178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id w:val="-7598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788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CB178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id w:val="117013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788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441" w:type="dxa"/>
            <w:vAlign w:val="center"/>
          </w:tcPr>
          <w:p w:rsidR="00CB1788" w:rsidRDefault="00844CAA" w:rsidP="00CB178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id w:val="93486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B9D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CB178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id w:val="-70132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788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CB178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id w:val="-32928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788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CB178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id w:val="-194305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B9D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36B9D">
              <w:t xml:space="preserve"> </w:t>
            </w:r>
            <w:r w:rsidR="00036B9D" w:rsidRPr="00036B9D">
              <w:rPr>
                <w:rFonts w:ascii="Segoe UI Symbol" w:hAnsi="Segoe UI Symbol" w:cs="Segoe UI Symbol"/>
                <w:b/>
                <w:sz w:val="22"/>
                <w:szCs w:val="22"/>
                <w:lang w:val="en-GB"/>
              </w:rPr>
              <w:t>☐</w:t>
            </w:r>
          </w:p>
        </w:tc>
        <w:tc>
          <w:tcPr>
            <w:tcW w:w="441" w:type="dxa"/>
            <w:vAlign w:val="center"/>
          </w:tcPr>
          <w:p w:rsidR="00CB1788" w:rsidRDefault="00844CAA" w:rsidP="00CB178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id w:val="-73524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788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CB178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id w:val="204879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788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CB178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id w:val="-172096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788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CB178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id w:val="-116207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788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CB178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id w:val="-70710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788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CB1788" w:rsidRPr="00F07F6E" w:rsidTr="007045ED">
        <w:trPr>
          <w:trHeight w:val="432"/>
        </w:trPr>
        <w:tc>
          <w:tcPr>
            <w:tcW w:w="7633" w:type="dxa"/>
            <w:vAlign w:val="center"/>
          </w:tcPr>
          <w:p w:rsidR="00CB1788" w:rsidRPr="00F07F6E" w:rsidRDefault="00CB1788" w:rsidP="00B32A8E">
            <w:pPr>
              <w:tabs>
                <w:tab w:val="left" w:pos="0"/>
                <w:tab w:val="left" w:pos="361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Educational </w:t>
            </w:r>
            <w:r w:rsidR="00B32A8E">
              <w:rPr>
                <w:rFonts w:ascii="Arial" w:hAnsi="Arial" w:cs="Arial"/>
                <w:sz w:val="22"/>
                <w:szCs w:val="22"/>
                <w:lang w:val="en-GB"/>
              </w:rPr>
              <w:t xml:space="preserve">planning 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  <w:lang w:val="en-GB"/>
            </w:rPr>
            <w:id w:val="118425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:rsidR="00CB1788" w:rsidRDefault="00CB1788" w:rsidP="00CB1788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  <w:lang w:val="en-GB"/>
            </w:rPr>
            <w:id w:val="-42835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:rsidR="00CB1788" w:rsidRDefault="00CB1788" w:rsidP="00CB1788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  <w:lang w:val="en-GB"/>
            </w:rPr>
            <w:id w:val="-178078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:rsidR="00CB1788" w:rsidRDefault="00CB1788" w:rsidP="00CB1788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CB1788" w:rsidRPr="00F07F6E" w:rsidTr="007045ED">
        <w:trPr>
          <w:trHeight w:val="432"/>
        </w:trPr>
        <w:tc>
          <w:tcPr>
            <w:tcW w:w="7633" w:type="dxa"/>
            <w:vAlign w:val="center"/>
          </w:tcPr>
          <w:p w:rsidR="00CB1788" w:rsidRPr="00F07F6E" w:rsidRDefault="00CB1788" w:rsidP="00CB1788">
            <w:pPr>
              <w:tabs>
                <w:tab w:val="left" w:pos="0"/>
                <w:tab w:val="left" w:pos="361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Monitoring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  <w:lang w:val="en-GB"/>
            </w:rPr>
            <w:id w:val="-192570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:rsidR="00CB1788" w:rsidRDefault="00CB1788" w:rsidP="00CB1788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  <w:lang w:val="en-GB"/>
            </w:rPr>
            <w:id w:val="-100887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:rsidR="00CB1788" w:rsidRDefault="00CB1788" w:rsidP="00CB1788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  <w:lang w:val="en-GB"/>
            </w:rPr>
            <w:id w:val="-1986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:rsidR="00CB1788" w:rsidRDefault="00CB1788" w:rsidP="00CB1788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CB1788" w:rsidRPr="00F07F6E" w:rsidTr="007045ED">
        <w:trPr>
          <w:trHeight w:val="432"/>
        </w:trPr>
        <w:tc>
          <w:tcPr>
            <w:tcW w:w="7633" w:type="dxa"/>
            <w:vAlign w:val="center"/>
          </w:tcPr>
          <w:p w:rsidR="00CB1788" w:rsidRPr="00F07F6E" w:rsidRDefault="00CB1788" w:rsidP="00CB1788">
            <w:pPr>
              <w:tabs>
                <w:tab w:val="left" w:pos="0"/>
                <w:tab w:val="left" w:pos="361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7F6E">
              <w:rPr>
                <w:rFonts w:ascii="Arial" w:hAnsi="Arial" w:cs="Arial"/>
                <w:sz w:val="22"/>
                <w:szCs w:val="22"/>
                <w:lang w:val="en-GB"/>
              </w:rPr>
              <w:t>Others (please specify):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20254894"/>
                <w:placeholder>
                  <w:docPart w:val="E08016D6C2C442B39A87F75D54CFF92E"/>
                </w:placeholder>
                <w:showingPlcHdr/>
                <w:text/>
              </w:sdtPr>
              <w:sdtEndPr/>
              <w:sdtContent>
                <w:r w:rsidRPr="004E5E3D">
                  <w:rPr>
                    <w:rStyle w:val="af6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b/>
              <w:sz w:val="22"/>
              <w:szCs w:val="22"/>
              <w:lang w:val="en-GB"/>
            </w:rPr>
            <w:id w:val="-90853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:rsidR="00CB1788" w:rsidRPr="00F07F6E" w:rsidRDefault="00CB1788" w:rsidP="00CB1788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  <w:lang w:val="en-GB"/>
            </w:rPr>
            <w:id w:val="29172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:rsidR="00CB1788" w:rsidRPr="00F07F6E" w:rsidRDefault="00CB1788" w:rsidP="00CB1788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  <w:lang w:val="en-GB"/>
            </w:rPr>
            <w:id w:val="-88233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:rsidR="00CB1788" w:rsidRPr="00F07F6E" w:rsidRDefault="00CB1788" w:rsidP="00CB1788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</w:tbl>
    <w:p w:rsidR="001636FC" w:rsidRPr="00F07F6E" w:rsidRDefault="001636FC" w:rsidP="00936CD7">
      <w:pPr>
        <w:rPr>
          <w:rFonts w:ascii="Arial" w:eastAsia="Malgun Gothic" w:hAnsi="Arial" w:cs="Arial"/>
          <w:b/>
          <w:sz w:val="22"/>
          <w:szCs w:val="22"/>
          <w:lang w:val="en-GB" w:eastAsia="ko-KR"/>
        </w:rPr>
      </w:pPr>
    </w:p>
    <w:p w:rsidR="00B32A8E" w:rsidRDefault="00B32A8E">
      <w:pPr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</w:pPr>
      <w:r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  <w:br w:type="page"/>
      </w:r>
    </w:p>
    <w:p w:rsidR="006C3F70" w:rsidRDefault="00CA6D51" w:rsidP="00B32A8E">
      <w:r>
        <w:rPr>
          <w:rFonts w:ascii="Arial" w:eastAsia="Batang" w:hAnsi="Arial" w:cs="Arial"/>
          <w:b/>
          <w:sz w:val="22"/>
          <w:szCs w:val="22"/>
          <w:lang w:val="en-GB" w:eastAsia="ko-KR"/>
        </w:rPr>
        <w:lastRenderedPageBreak/>
        <w:t xml:space="preserve">9. </w:t>
      </w:r>
      <w:r w:rsidR="006C3F70">
        <w:rPr>
          <w:rFonts w:ascii="Arial" w:eastAsia="Batang" w:hAnsi="Arial" w:cs="Arial"/>
          <w:b/>
          <w:sz w:val="22"/>
          <w:szCs w:val="22"/>
          <w:lang w:val="en-GB" w:eastAsia="ko-KR"/>
        </w:rPr>
        <w:t>Which thematic</w:t>
      </w:r>
      <w:r>
        <w:rPr>
          <w:rFonts w:ascii="Arial" w:eastAsia="Batang" w:hAnsi="Arial" w:cs="Arial"/>
          <w:b/>
          <w:sz w:val="22"/>
          <w:szCs w:val="22"/>
          <w:lang w:val="en-GB" w:eastAsia="ko-KR"/>
        </w:rPr>
        <w:t xml:space="preserve"> cluster would you like to join</w:t>
      </w:r>
      <w:r w:rsidR="006C3F70" w:rsidRPr="00B43C4D">
        <w:rPr>
          <w:rFonts w:ascii="Arial" w:eastAsia="Batang" w:hAnsi="Arial" w:cs="Arial"/>
          <w:b/>
          <w:sz w:val="22"/>
          <w:szCs w:val="22"/>
          <w:lang w:val="en-GB" w:eastAsia="ko-KR"/>
        </w:rPr>
        <w:t>?</w:t>
      </w:r>
      <w:r w:rsidR="006C3F70">
        <w:rPr>
          <w:rFonts w:ascii="Arial" w:eastAsia="Batang" w:hAnsi="Arial" w:cs="Arial"/>
          <w:b/>
          <w:sz w:val="22"/>
          <w:szCs w:val="22"/>
          <w:lang w:val="en-GB" w:eastAsia="ko-KR"/>
        </w:rPr>
        <w:t xml:space="preserve"> </w:t>
      </w:r>
      <w:r w:rsidR="00B32A8E">
        <w:rPr>
          <w:rFonts w:ascii="Arial" w:eastAsia="Batang" w:hAnsi="Arial" w:cs="Arial"/>
          <w:bCs/>
          <w:sz w:val="20"/>
          <w:szCs w:val="20"/>
          <w:lang w:val="en-GB" w:eastAsia="ko-KR"/>
        </w:rPr>
        <w:t>The UNESCO G</w:t>
      </w:r>
      <w:r w:rsidR="00B32A8E" w:rsidRPr="00D92552">
        <w:rPr>
          <w:rFonts w:ascii="Arial" w:eastAsia="Batang" w:hAnsi="Arial" w:cs="Arial"/>
          <w:bCs/>
          <w:sz w:val="20"/>
          <w:szCs w:val="20"/>
          <w:lang w:val="en-GB" w:eastAsia="ko-KR"/>
        </w:rPr>
        <w:t xml:space="preserve">NLC </w:t>
      </w:r>
      <w:r w:rsidR="006C3F70" w:rsidRPr="00D92552">
        <w:rPr>
          <w:rFonts w:ascii="Arial" w:eastAsia="Batang" w:hAnsi="Arial" w:cs="Arial"/>
          <w:bCs/>
          <w:sz w:val="20"/>
          <w:szCs w:val="20"/>
          <w:lang w:val="en-GB" w:eastAsia="ko-KR"/>
        </w:rPr>
        <w:t xml:space="preserve">has seven thematic clusters coordinated by </w:t>
      </w:r>
      <w:r w:rsidR="00C4157C" w:rsidRPr="00D92552">
        <w:rPr>
          <w:rFonts w:ascii="Arial" w:eastAsia="Batang" w:hAnsi="Arial" w:cs="Arial"/>
          <w:bCs/>
          <w:sz w:val="20"/>
          <w:szCs w:val="20"/>
          <w:lang w:val="en-GB" w:eastAsia="ko-KR"/>
        </w:rPr>
        <w:t xml:space="preserve">different member </w:t>
      </w:r>
      <w:r w:rsidR="006C3F70" w:rsidRPr="00D92552">
        <w:rPr>
          <w:rFonts w:ascii="Arial" w:eastAsia="Batang" w:hAnsi="Arial" w:cs="Arial"/>
          <w:bCs/>
          <w:sz w:val="20"/>
          <w:szCs w:val="20"/>
          <w:lang w:val="en-GB" w:eastAsia="ko-KR"/>
        </w:rPr>
        <w:t xml:space="preserve">cities. </w:t>
      </w:r>
      <w:r w:rsidR="00D33632" w:rsidRPr="00D92552">
        <w:rPr>
          <w:rFonts w:ascii="Arial" w:eastAsia="Batang" w:hAnsi="Arial" w:cs="Arial"/>
          <w:bCs/>
          <w:sz w:val="20"/>
          <w:szCs w:val="20"/>
          <w:lang w:val="en-GB" w:eastAsia="ko-KR"/>
        </w:rPr>
        <w:t xml:space="preserve">These thematic clusters </w:t>
      </w:r>
      <w:r w:rsidR="00B32A8E">
        <w:rPr>
          <w:rFonts w:ascii="Arial" w:eastAsia="Batang" w:hAnsi="Arial" w:cs="Arial"/>
          <w:bCs/>
          <w:sz w:val="20"/>
          <w:szCs w:val="20"/>
          <w:lang w:val="en-GB" w:eastAsia="ko-KR"/>
        </w:rPr>
        <w:t xml:space="preserve">have been in effect since </w:t>
      </w:r>
      <w:r w:rsidR="00D33632" w:rsidRPr="00D92552">
        <w:rPr>
          <w:rFonts w:ascii="Arial" w:eastAsia="Batang" w:hAnsi="Arial" w:cs="Arial"/>
          <w:bCs/>
          <w:sz w:val="20"/>
          <w:szCs w:val="20"/>
          <w:lang w:val="en-GB" w:eastAsia="ko-KR"/>
        </w:rPr>
        <w:t>October 2019. Your city can choose up to three clusters.</w:t>
      </w:r>
      <w:r w:rsidR="0036200E">
        <w:rPr>
          <w:rFonts w:ascii="Arial" w:eastAsia="Batang" w:hAnsi="Arial" w:cs="Arial"/>
          <w:bCs/>
          <w:sz w:val="20"/>
          <w:szCs w:val="20"/>
          <w:lang w:val="en-GB" w:eastAsia="ko-KR"/>
        </w:rPr>
        <w:t xml:space="preserve"> Please find more information on the clusters </w:t>
      </w:r>
      <w:hyperlink r:id="rId11" w:history="1">
        <w:r w:rsidR="000525B3" w:rsidRPr="000525B3">
          <w:rPr>
            <w:rStyle w:val="ac"/>
            <w:rFonts w:ascii="Arial" w:eastAsia="Batang" w:hAnsi="Arial" w:cs="Arial"/>
            <w:bCs/>
            <w:sz w:val="20"/>
            <w:szCs w:val="20"/>
            <w:lang w:val="en-GB" w:eastAsia="ko-KR"/>
          </w:rPr>
          <w:t>here</w:t>
        </w:r>
      </w:hyperlink>
      <w:r w:rsidR="000525B3">
        <w:rPr>
          <w:rFonts w:ascii="Arial" w:eastAsia="Batang" w:hAnsi="Arial" w:cs="Arial"/>
          <w:bCs/>
          <w:sz w:val="20"/>
          <w:szCs w:val="20"/>
          <w:lang w:val="en-GB" w:eastAsia="ko-KR"/>
        </w:rPr>
        <w:t>.</w:t>
      </w:r>
    </w:p>
    <w:p w:rsidR="000525B3" w:rsidRPr="00D92552" w:rsidRDefault="000525B3" w:rsidP="000525B3">
      <w:pPr>
        <w:rPr>
          <w:rFonts w:ascii="Arial" w:eastAsia="Batang" w:hAnsi="Arial" w:cs="Arial"/>
          <w:bCs/>
          <w:sz w:val="20"/>
          <w:szCs w:val="20"/>
          <w:lang w:val="en-GB" w:eastAsia="ko-KR"/>
        </w:rPr>
      </w:pPr>
    </w:p>
    <w:p w:rsidR="006C3F70" w:rsidRPr="00B43C4D" w:rsidRDefault="006C3F70" w:rsidP="006C3F70">
      <w:pPr>
        <w:rPr>
          <w:rFonts w:ascii="Arial" w:eastAsia="Batang" w:hAnsi="Arial" w:cs="Arial"/>
          <w:b/>
          <w:sz w:val="22"/>
          <w:szCs w:val="22"/>
          <w:lang w:val="en-GB" w:eastAsia="ko-KR"/>
        </w:rPr>
      </w:pPr>
    </w:p>
    <w:tbl>
      <w:tblPr>
        <w:tblStyle w:val="a6"/>
        <w:tblW w:w="8467" w:type="dxa"/>
        <w:tblInd w:w="-3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2"/>
        <w:gridCol w:w="1395"/>
      </w:tblGrid>
      <w:tr w:rsidR="006C3F70" w:rsidRPr="00F07F6E" w:rsidTr="00880E24">
        <w:trPr>
          <w:trHeight w:val="284"/>
        </w:trPr>
        <w:tc>
          <w:tcPr>
            <w:tcW w:w="7072" w:type="dxa"/>
            <w:vAlign w:val="center"/>
          </w:tcPr>
          <w:p w:rsidR="006C3F70" w:rsidRPr="00F07F6E" w:rsidRDefault="006C3F70" w:rsidP="00A46DD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3C4D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/>
              </w:rPr>
              <w:t>Please tick the appropriate box.</w:t>
            </w:r>
          </w:p>
        </w:tc>
        <w:tc>
          <w:tcPr>
            <w:tcW w:w="1395" w:type="dxa"/>
            <w:vAlign w:val="bottom"/>
          </w:tcPr>
          <w:p w:rsidR="006C3F70" w:rsidRPr="00F07F6E" w:rsidRDefault="006C3F70" w:rsidP="00A46DD1">
            <w:pPr>
              <w:pStyle w:val="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u w:val="none"/>
                <w:lang w:val="en-GB"/>
              </w:rPr>
            </w:pPr>
          </w:p>
        </w:tc>
      </w:tr>
      <w:tr w:rsidR="006C3F70" w:rsidRPr="00F07F6E" w:rsidTr="00880E24">
        <w:trPr>
          <w:trHeight w:val="432"/>
        </w:trPr>
        <w:tc>
          <w:tcPr>
            <w:tcW w:w="7072" w:type="dxa"/>
            <w:vAlign w:val="center"/>
          </w:tcPr>
          <w:p w:rsidR="006C3F70" w:rsidRPr="00F07F6E" w:rsidRDefault="00C4157C" w:rsidP="00A46DD1">
            <w:pPr>
              <w:pStyle w:val="1"/>
              <w:numPr>
                <w:ilvl w:val="0"/>
                <w:numId w:val="0"/>
              </w:numPr>
              <w:spacing w:before="0" w:after="0" w:line="240" w:lineRule="auto"/>
              <w:rPr>
                <w:rFonts w:ascii="Arial" w:eastAsia="Batang" w:hAnsi="Arial" w:cs="Arial"/>
                <w:b w:val="0"/>
                <w:sz w:val="22"/>
                <w:szCs w:val="22"/>
                <w:u w:val="none"/>
                <w:lang w:val="en-GB" w:eastAsia="ko-KR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u w:val="none"/>
                <w:lang w:val="en-GB"/>
              </w:rPr>
              <w:t>Education for Sustainable Development</w:t>
            </w: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n-GB"/>
            </w:rPr>
            <w:id w:val="-1801374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5" w:type="dxa"/>
                <w:vAlign w:val="center"/>
              </w:tcPr>
              <w:p w:rsidR="006C3F70" w:rsidRPr="00F07F6E" w:rsidRDefault="006C3F70" w:rsidP="00A46DD1">
                <w:pPr>
                  <w:pStyle w:val="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u w:val="none"/>
                    <w:lang w:val="en-GB"/>
                  </w:rPr>
                  <w:t>☐</w:t>
                </w:r>
              </w:p>
            </w:tc>
          </w:sdtContent>
        </w:sdt>
      </w:tr>
      <w:tr w:rsidR="006C3F70" w:rsidRPr="00F07F6E" w:rsidTr="00880E24">
        <w:trPr>
          <w:trHeight w:val="432"/>
        </w:trPr>
        <w:tc>
          <w:tcPr>
            <w:tcW w:w="7072" w:type="dxa"/>
            <w:vAlign w:val="center"/>
          </w:tcPr>
          <w:p w:rsidR="006C3F70" w:rsidRPr="00F07F6E" w:rsidRDefault="006C3F70" w:rsidP="00A46DD1">
            <w:pPr>
              <w:pStyle w:val="1"/>
              <w:numPr>
                <w:ilvl w:val="0"/>
                <w:numId w:val="0"/>
              </w:numPr>
              <w:spacing w:before="0" w:after="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u w:val="none"/>
                <w:lang w:val="en-GB"/>
              </w:rPr>
            </w:pPr>
            <w:r>
              <w:rPr>
                <w:rFonts w:ascii="Arial" w:eastAsia="Batang" w:hAnsi="Arial" w:cs="Arial"/>
                <w:b w:val="0"/>
                <w:sz w:val="22"/>
                <w:szCs w:val="22"/>
                <w:u w:val="none"/>
                <w:lang w:val="en-GB" w:eastAsia="ko-KR"/>
              </w:rPr>
              <w:t xml:space="preserve">Global Citizenship Education </w:t>
            </w: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n-GB"/>
            </w:rPr>
            <w:id w:val="-1293831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5" w:type="dxa"/>
                <w:vAlign w:val="center"/>
              </w:tcPr>
              <w:p w:rsidR="006C3F70" w:rsidRPr="00F07F6E" w:rsidRDefault="006C3F70" w:rsidP="00A46DD1">
                <w:pPr>
                  <w:pStyle w:val="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u w:val="none"/>
                    <w:lang w:val="en-GB"/>
                  </w:rPr>
                  <w:t>☐</w:t>
                </w:r>
              </w:p>
            </w:tc>
          </w:sdtContent>
        </w:sdt>
      </w:tr>
      <w:tr w:rsidR="006C3F70" w:rsidRPr="00F07F6E" w:rsidTr="00880E24">
        <w:trPr>
          <w:trHeight w:val="432"/>
        </w:trPr>
        <w:tc>
          <w:tcPr>
            <w:tcW w:w="7072" w:type="dxa"/>
            <w:vAlign w:val="center"/>
          </w:tcPr>
          <w:p w:rsidR="006C3F70" w:rsidRPr="00F07F6E" w:rsidRDefault="006C3F70" w:rsidP="00B32A8E">
            <w:pPr>
              <w:pStyle w:val="1"/>
              <w:numPr>
                <w:ilvl w:val="0"/>
                <w:numId w:val="0"/>
              </w:numPr>
              <w:spacing w:before="0" w:after="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u w:val="none"/>
                <w:lang w:val="en-GB"/>
              </w:rPr>
            </w:pPr>
            <w:r>
              <w:rPr>
                <w:rFonts w:ascii="Arial" w:eastAsia="Batang" w:hAnsi="Arial" w:cs="Arial"/>
                <w:b w:val="0"/>
                <w:sz w:val="22"/>
                <w:szCs w:val="22"/>
                <w:u w:val="none"/>
                <w:lang w:val="en-GB" w:eastAsia="ko-KR"/>
              </w:rPr>
              <w:t xml:space="preserve">Educational </w:t>
            </w:r>
            <w:r w:rsidR="00B32A8E">
              <w:rPr>
                <w:rFonts w:ascii="Arial" w:eastAsia="Batang" w:hAnsi="Arial" w:cs="Arial"/>
                <w:b w:val="0"/>
                <w:sz w:val="22"/>
                <w:szCs w:val="22"/>
                <w:u w:val="none"/>
                <w:lang w:val="en-GB" w:eastAsia="ko-KR"/>
              </w:rPr>
              <w:t xml:space="preserve">planning </w:t>
            </w: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n-GB"/>
            </w:rPr>
            <w:id w:val="2069532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5" w:type="dxa"/>
                <w:vAlign w:val="center"/>
              </w:tcPr>
              <w:p w:rsidR="006C3F70" w:rsidRPr="00F07F6E" w:rsidRDefault="006C3F70" w:rsidP="00A46DD1">
                <w:pPr>
                  <w:pStyle w:val="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u w:val="none"/>
                    <w:lang w:val="en-GB"/>
                  </w:rPr>
                  <w:t>☐</w:t>
                </w:r>
              </w:p>
            </w:tc>
          </w:sdtContent>
        </w:sdt>
      </w:tr>
      <w:tr w:rsidR="006C3F70" w:rsidRPr="00F07F6E" w:rsidTr="00880E24">
        <w:trPr>
          <w:trHeight w:val="432"/>
        </w:trPr>
        <w:tc>
          <w:tcPr>
            <w:tcW w:w="7072" w:type="dxa"/>
            <w:vAlign w:val="center"/>
          </w:tcPr>
          <w:p w:rsidR="006C3F70" w:rsidRPr="00F07F6E" w:rsidRDefault="006C3F70" w:rsidP="00B32A8E">
            <w:pPr>
              <w:pStyle w:val="1"/>
              <w:numPr>
                <w:ilvl w:val="0"/>
                <w:numId w:val="0"/>
              </w:numPr>
              <w:spacing w:before="0" w:after="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u w:val="none"/>
                <w:lang w:val="en-GB"/>
              </w:rPr>
            </w:pPr>
            <w:r>
              <w:rPr>
                <w:rFonts w:ascii="Arial" w:eastAsia="Batang" w:hAnsi="Arial" w:cs="Arial"/>
                <w:b w:val="0"/>
                <w:sz w:val="22"/>
                <w:szCs w:val="22"/>
                <w:u w:val="none"/>
                <w:lang w:val="en-GB" w:eastAsia="ko-KR"/>
              </w:rPr>
              <w:t xml:space="preserve">Entrepreneurship </w:t>
            </w:r>
            <w:r w:rsidR="00B32A8E">
              <w:rPr>
                <w:rFonts w:ascii="Arial" w:eastAsia="Batang" w:hAnsi="Arial" w:cs="Arial"/>
                <w:b w:val="0"/>
                <w:sz w:val="22"/>
                <w:szCs w:val="22"/>
                <w:u w:val="none"/>
                <w:lang w:val="en-GB" w:eastAsia="ko-KR"/>
              </w:rPr>
              <w:t xml:space="preserve">education  </w:t>
            </w: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n-GB"/>
            </w:rPr>
            <w:id w:val="-632714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5" w:type="dxa"/>
                <w:vAlign w:val="center"/>
              </w:tcPr>
              <w:p w:rsidR="006C3F70" w:rsidRPr="00F07F6E" w:rsidRDefault="006C3F70" w:rsidP="00A46DD1">
                <w:pPr>
                  <w:pStyle w:val="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u w:val="none"/>
                    <w:lang w:val="en-GB"/>
                  </w:rPr>
                  <w:t>☐</w:t>
                </w:r>
              </w:p>
            </w:tc>
          </w:sdtContent>
        </w:sdt>
      </w:tr>
      <w:tr w:rsidR="006C3F70" w:rsidRPr="00F07F6E" w:rsidTr="00880E24">
        <w:trPr>
          <w:trHeight w:val="432"/>
        </w:trPr>
        <w:tc>
          <w:tcPr>
            <w:tcW w:w="7072" w:type="dxa"/>
            <w:vAlign w:val="center"/>
          </w:tcPr>
          <w:p w:rsidR="006C3F70" w:rsidRPr="00F07F6E" w:rsidRDefault="006C3F70" w:rsidP="00A46DD1">
            <w:pPr>
              <w:pStyle w:val="1"/>
              <w:numPr>
                <w:ilvl w:val="0"/>
                <w:numId w:val="0"/>
              </w:numPr>
              <w:spacing w:before="0" w:after="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u w:val="none"/>
                <w:lang w:val="en-GB"/>
              </w:rPr>
            </w:pPr>
            <w:r>
              <w:rPr>
                <w:rFonts w:ascii="Arial" w:eastAsia="Batang" w:hAnsi="Arial" w:cs="Arial"/>
                <w:b w:val="0"/>
                <w:sz w:val="22"/>
                <w:szCs w:val="22"/>
                <w:u w:val="none"/>
                <w:lang w:val="en-GB" w:eastAsia="ko-KR"/>
              </w:rPr>
              <w:t>Literacy</w:t>
            </w: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n-GB"/>
            </w:rPr>
            <w:id w:val="641463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5" w:type="dxa"/>
                <w:vAlign w:val="center"/>
              </w:tcPr>
              <w:p w:rsidR="006C3F70" w:rsidRPr="00F07F6E" w:rsidRDefault="006C3F70" w:rsidP="00A46DD1">
                <w:pPr>
                  <w:pStyle w:val="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u w:val="none"/>
                    <w:lang w:val="en-GB"/>
                  </w:rPr>
                  <w:t>☐</w:t>
                </w:r>
              </w:p>
            </w:tc>
          </w:sdtContent>
        </w:sdt>
      </w:tr>
      <w:tr w:rsidR="006C3F70" w:rsidRPr="00F07F6E" w:rsidTr="00880E24">
        <w:trPr>
          <w:trHeight w:val="432"/>
        </w:trPr>
        <w:tc>
          <w:tcPr>
            <w:tcW w:w="7072" w:type="dxa"/>
            <w:vAlign w:val="center"/>
          </w:tcPr>
          <w:p w:rsidR="006C3F70" w:rsidRPr="00F07F6E" w:rsidRDefault="00C4157C" w:rsidP="00B32A8E">
            <w:pPr>
              <w:pStyle w:val="1"/>
              <w:numPr>
                <w:ilvl w:val="0"/>
                <w:numId w:val="0"/>
              </w:numPr>
              <w:spacing w:before="0" w:after="0" w:line="240" w:lineRule="auto"/>
              <w:rPr>
                <w:rFonts w:ascii="Arial" w:eastAsia="Batang" w:hAnsi="Arial" w:cs="Arial"/>
                <w:b w:val="0"/>
                <w:sz w:val="22"/>
                <w:szCs w:val="22"/>
                <w:u w:val="none"/>
                <w:lang w:val="en-GB" w:eastAsia="ko-KR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u w:val="none"/>
                <w:lang w:val="en-GB"/>
              </w:rPr>
              <w:t xml:space="preserve">Health and </w:t>
            </w:r>
            <w:r w:rsidR="00B32A8E">
              <w:rPr>
                <w:rFonts w:ascii="Arial" w:hAnsi="Arial" w:cs="Arial"/>
                <w:b w:val="0"/>
                <w:color w:val="auto"/>
                <w:sz w:val="22"/>
                <w:szCs w:val="22"/>
                <w:u w:val="none"/>
                <w:lang w:val="en-GB"/>
              </w:rPr>
              <w:t>well-being</w:t>
            </w:r>
            <w:r w:rsidR="006C3F70">
              <w:rPr>
                <w:rFonts w:ascii="Arial" w:hAnsi="Arial" w:cs="Arial"/>
                <w:b w:val="0"/>
                <w:color w:val="auto"/>
                <w:sz w:val="22"/>
                <w:szCs w:val="22"/>
                <w:u w:val="none"/>
                <w:lang w:val="en-GB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n-GB"/>
            </w:rPr>
            <w:id w:val="28718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5" w:type="dxa"/>
                <w:vAlign w:val="center"/>
              </w:tcPr>
              <w:p w:rsidR="006C3F70" w:rsidRPr="00F07F6E" w:rsidRDefault="006C3F70" w:rsidP="00A46DD1">
                <w:pPr>
                  <w:pStyle w:val="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u w:val="none"/>
                    <w:lang w:val="en-GB"/>
                  </w:rPr>
                  <w:t>☐</w:t>
                </w:r>
              </w:p>
            </w:tc>
          </w:sdtContent>
        </w:sdt>
      </w:tr>
      <w:tr w:rsidR="006C3F70" w:rsidRPr="00F07F6E" w:rsidTr="00880E24">
        <w:trPr>
          <w:trHeight w:val="70"/>
        </w:trPr>
        <w:tc>
          <w:tcPr>
            <w:tcW w:w="7072" w:type="dxa"/>
            <w:vAlign w:val="center"/>
          </w:tcPr>
          <w:p w:rsidR="006C3F70" w:rsidRDefault="006C3F70" w:rsidP="00B32A8E">
            <w:pPr>
              <w:pStyle w:val="1"/>
              <w:numPr>
                <w:ilvl w:val="0"/>
                <w:numId w:val="0"/>
              </w:numPr>
              <w:spacing w:before="0" w:after="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u w:val="none"/>
                <w:lang w:val="en-GB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u w:val="none"/>
                <w:lang w:val="en-GB"/>
              </w:rPr>
              <w:t xml:space="preserve">Equity and </w:t>
            </w:r>
            <w:r w:rsidR="00B32A8E">
              <w:rPr>
                <w:rFonts w:ascii="Arial" w:hAnsi="Arial" w:cs="Arial"/>
                <w:b w:val="0"/>
                <w:color w:val="auto"/>
                <w:sz w:val="22"/>
                <w:szCs w:val="22"/>
                <w:u w:val="none"/>
                <w:lang w:val="en-GB"/>
              </w:rPr>
              <w:t xml:space="preserve">inclusion 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u w:val="none"/>
                <w:lang w:val="en-GB"/>
              </w:rPr>
              <w:t xml:space="preserve">in </w:t>
            </w:r>
            <w:r w:rsidR="00B32A8E">
              <w:rPr>
                <w:rFonts w:ascii="Arial" w:hAnsi="Arial" w:cs="Arial"/>
                <w:b w:val="0"/>
                <w:color w:val="auto"/>
                <w:sz w:val="22"/>
                <w:szCs w:val="22"/>
                <w:u w:val="none"/>
                <w:lang w:val="en-GB"/>
              </w:rPr>
              <w:t xml:space="preserve">education </w:t>
            </w:r>
          </w:p>
          <w:p w:rsidR="00566843" w:rsidRPr="00566843" w:rsidRDefault="00566843" w:rsidP="00566843">
            <w:pPr>
              <w:rPr>
                <w:lang w:val="en-GB" w:eastAsia="fr-FR"/>
              </w:rPr>
            </w:pP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n-GB"/>
            </w:rPr>
            <w:id w:val="-1999723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5" w:type="dxa"/>
                <w:vAlign w:val="center"/>
              </w:tcPr>
              <w:p w:rsidR="006C3F70" w:rsidRPr="00F07F6E" w:rsidRDefault="006C3F70" w:rsidP="00A46DD1">
                <w:pPr>
                  <w:pStyle w:val="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u w:val="none"/>
                    <w:lang w:val="en-GB"/>
                  </w:rPr>
                  <w:t>☐</w:t>
                </w:r>
              </w:p>
            </w:tc>
          </w:sdtContent>
        </w:sdt>
      </w:tr>
    </w:tbl>
    <w:p w:rsidR="00D33632" w:rsidRDefault="00D33632" w:rsidP="00936CD7">
      <w:pPr>
        <w:pStyle w:val="a4"/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</w:pPr>
    </w:p>
    <w:p w:rsidR="00CB1788" w:rsidRDefault="00CB1788" w:rsidP="00936CD7">
      <w:pPr>
        <w:pStyle w:val="a4"/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</w:pPr>
    </w:p>
    <w:p w:rsidR="00D33632" w:rsidRDefault="00C93A6E" w:rsidP="00D33632">
      <w:pPr>
        <w:pStyle w:val="a4"/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</w:pPr>
      <w:r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  <w:t xml:space="preserve">10. </w:t>
      </w:r>
      <w:r w:rsidR="00D33632"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  <w:t>How did you learn about the UNESCO Gl</w:t>
      </w:r>
      <w:r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  <w:t>obal Network on Learning Cities</w:t>
      </w:r>
      <w:r w:rsidR="00D33632"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  <w:t xml:space="preserve">?   </w:t>
      </w:r>
    </w:p>
    <w:p w:rsidR="00D33632" w:rsidRDefault="00D33632" w:rsidP="00D33632">
      <w:pPr>
        <w:pStyle w:val="a4"/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</w:pPr>
    </w:p>
    <w:p w:rsidR="00C93A6E" w:rsidRPr="00C93A6E" w:rsidRDefault="00C93A6E" w:rsidP="003A017A">
      <w:pPr>
        <w:rPr>
          <w:rFonts w:asciiTheme="minorBidi" w:hAnsiTheme="minorBidi" w:cstheme="minorBidi"/>
          <w:sz w:val="22"/>
          <w:szCs w:val="22"/>
          <w:lang w:eastAsia="de-DE"/>
        </w:rPr>
      </w:pPr>
      <w:r w:rsidRPr="00C93A6E">
        <w:rPr>
          <w:rFonts w:asciiTheme="minorBidi" w:hAnsiTheme="minorBidi" w:cstheme="minorBidi"/>
          <w:sz w:val="22"/>
          <w:szCs w:val="22"/>
        </w:rPr>
        <w:t xml:space="preserve">  </w:t>
      </w:r>
      <w:r w:rsidR="003A017A">
        <w:rPr>
          <w:rFonts w:asciiTheme="minorBidi" w:hAnsiTheme="minorBidi" w:cstheme="minorBidi"/>
          <w:sz w:val="22"/>
          <w:szCs w:val="22"/>
        </w:rPr>
        <w:t>National Commission for UNESCO</w:t>
      </w:r>
    </w:p>
    <w:p w:rsidR="00C93A6E" w:rsidRPr="00C93A6E" w:rsidRDefault="00C93A6E" w:rsidP="00B32A8E">
      <w:pPr>
        <w:rPr>
          <w:rFonts w:asciiTheme="minorBidi" w:hAnsiTheme="minorBidi" w:cstheme="minorBidi"/>
          <w:sz w:val="22"/>
          <w:szCs w:val="22"/>
        </w:rPr>
      </w:pPr>
      <w:r w:rsidRPr="00C93A6E">
        <w:rPr>
          <w:rFonts w:asciiTheme="minorBidi" w:hAnsiTheme="minorBidi" w:cstheme="minorBidi"/>
          <w:sz w:val="22"/>
          <w:szCs w:val="22"/>
        </w:rPr>
        <w:t xml:space="preserve">  Social </w:t>
      </w:r>
      <w:r w:rsidR="00B32A8E">
        <w:rPr>
          <w:rFonts w:asciiTheme="minorBidi" w:hAnsiTheme="minorBidi" w:cstheme="minorBidi"/>
          <w:sz w:val="22"/>
          <w:szCs w:val="22"/>
        </w:rPr>
        <w:t>m</w:t>
      </w:r>
      <w:r w:rsidR="00B32A8E" w:rsidRPr="00C93A6E">
        <w:rPr>
          <w:rFonts w:asciiTheme="minorBidi" w:hAnsiTheme="minorBidi" w:cstheme="minorBidi"/>
          <w:sz w:val="22"/>
          <w:szCs w:val="22"/>
        </w:rPr>
        <w:t xml:space="preserve">edia </w:t>
      </w:r>
      <w:r w:rsidR="00B32A8E">
        <w:rPr>
          <w:rFonts w:asciiTheme="minorBidi" w:hAnsiTheme="minorBidi" w:cstheme="minorBidi"/>
          <w:sz w:val="22"/>
          <w:szCs w:val="22"/>
        </w:rPr>
        <w:t>p</w:t>
      </w:r>
      <w:r w:rsidR="00B32A8E" w:rsidRPr="00C93A6E">
        <w:rPr>
          <w:rFonts w:asciiTheme="minorBidi" w:hAnsiTheme="minorBidi" w:cstheme="minorBidi"/>
          <w:sz w:val="22"/>
          <w:szCs w:val="22"/>
        </w:rPr>
        <w:t xml:space="preserve">latform </w:t>
      </w:r>
    </w:p>
    <w:p w:rsidR="00C93A6E" w:rsidRPr="00C93A6E" w:rsidRDefault="00C93A6E" w:rsidP="00B32A8E">
      <w:pPr>
        <w:rPr>
          <w:rFonts w:asciiTheme="minorBidi" w:hAnsiTheme="minorBidi" w:cstheme="minorBidi"/>
          <w:sz w:val="22"/>
          <w:szCs w:val="22"/>
        </w:rPr>
      </w:pPr>
      <w:r w:rsidRPr="00C93A6E">
        <w:rPr>
          <w:rFonts w:asciiTheme="minorBidi" w:hAnsiTheme="minorBidi" w:cstheme="minorBidi"/>
          <w:sz w:val="22"/>
          <w:szCs w:val="22"/>
        </w:rPr>
        <w:t xml:space="preserve">  </w:t>
      </w:r>
      <w:r>
        <w:rPr>
          <w:rFonts w:asciiTheme="minorBidi" w:hAnsiTheme="minorBidi" w:cstheme="minorBidi"/>
          <w:sz w:val="22"/>
          <w:szCs w:val="22"/>
        </w:rPr>
        <w:t xml:space="preserve">Other </w:t>
      </w:r>
      <w:r w:rsidR="00B32A8E">
        <w:rPr>
          <w:rFonts w:asciiTheme="minorBidi" w:hAnsiTheme="minorBidi" w:cstheme="minorBidi"/>
          <w:sz w:val="22"/>
          <w:szCs w:val="22"/>
        </w:rPr>
        <w:t>learning city</w:t>
      </w:r>
    </w:p>
    <w:p w:rsidR="00D33632" w:rsidRDefault="00C93A6E" w:rsidP="00C93A6E">
      <w:pPr>
        <w:pStyle w:val="a4"/>
        <w:rPr>
          <w:rFonts w:asciiTheme="minorBidi" w:hAnsiTheme="minorBidi" w:cstheme="minorBidi"/>
          <w:sz w:val="22"/>
          <w:szCs w:val="22"/>
        </w:rPr>
      </w:pPr>
      <w:r w:rsidRPr="00C93A6E">
        <w:rPr>
          <w:rFonts w:asciiTheme="minorBidi" w:hAnsiTheme="minorBidi" w:cstheme="minorBidi"/>
          <w:sz w:val="22"/>
          <w:szCs w:val="22"/>
        </w:rPr>
        <w:t>  Other ________</w:t>
      </w:r>
    </w:p>
    <w:p w:rsidR="00C93A6E" w:rsidRPr="00C93A6E" w:rsidRDefault="00C93A6E" w:rsidP="00C93A6E">
      <w:pPr>
        <w:pStyle w:val="a4"/>
        <w:rPr>
          <w:rFonts w:asciiTheme="minorBidi" w:hAnsiTheme="minorBidi" w:cstheme="minorBidi"/>
          <w:b/>
          <w:bCs/>
          <w:color w:val="000000"/>
          <w:kern w:val="28"/>
          <w:sz w:val="22"/>
          <w:szCs w:val="22"/>
          <w:lang w:val="en-GB" w:eastAsia="fr-FR"/>
        </w:rPr>
      </w:pPr>
    </w:p>
    <w:p w:rsidR="00D33632" w:rsidRDefault="00C93A6E" w:rsidP="00D33632">
      <w:pPr>
        <w:pStyle w:val="a4"/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</w:pPr>
      <w:r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  <w:t xml:space="preserve">11. </w:t>
      </w:r>
      <w:r w:rsidR="00D33632"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  <w:t xml:space="preserve">Is your city </w:t>
      </w:r>
      <w:r w:rsidR="00B32A8E"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  <w:t xml:space="preserve">a </w:t>
      </w:r>
      <w:r w:rsidR="00D33632"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  <w:t>member of another city</w:t>
      </w:r>
      <w:r w:rsidR="006D1405"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  <w:t xml:space="preserve"> </w:t>
      </w:r>
      <w:r w:rsidR="00D33632"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  <w:t xml:space="preserve">network? Yes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-181517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300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D33632"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  <w:t xml:space="preserve">      No</w:t>
      </w:r>
      <w:r w:rsidR="00C54300"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16382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300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</w:p>
    <w:p w:rsidR="00D33632" w:rsidRDefault="00D33632" w:rsidP="00D33632">
      <w:pPr>
        <w:pStyle w:val="a4"/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</w:pPr>
    </w:p>
    <w:p w:rsidR="00D33632" w:rsidRDefault="00D33632" w:rsidP="00D33632">
      <w:pPr>
        <w:pStyle w:val="a4"/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</w:pPr>
      <w:r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  <w:t>If yes, please name the network(s):</w:t>
      </w:r>
    </w:p>
    <w:p w:rsidR="00D33632" w:rsidRDefault="00D33632" w:rsidP="00936CD7">
      <w:pPr>
        <w:pStyle w:val="a4"/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</w:pPr>
    </w:p>
    <w:p w:rsidR="0036200E" w:rsidRDefault="0036200E" w:rsidP="00936CD7">
      <w:pPr>
        <w:pStyle w:val="a4"/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</w:pPr>
    </w:p>
    <w:p w:rsidR="0036200E" w:rsidRDefault="000525B3" w:rsidP="0041085B">
      <w:pPr>
        <w:rPr>
          <w:rFonts w:ascii="Arial" w:eastAsia="Batang" w:hAnsi="Arial" w:cs="Arial"/>
          <w:b/>
          <w:sz w:val="22"/>
          <w:szCs w:val="22"/>
          <w:lang w:val="en-GB" w:eastAsia="ko-KR"/>
        </w:rPr>
      </w:pPr>
      <w:r>
        <w:rPr>
          <w:rFonts w:ascii="Arial" w:eastAsia="Batang" w:hAnsi="Arial" w:cs="Arial"/>
          <w:b/>
          <w:sz w:val="22"/>
          <w:szCs w:val="22"/>
          <w:lang w:val="en-GB" w:eastAsia="ko-KR"/>
        </w:rPr>
        <w:t xml:space="preserve">12. </w:t>
      </w:r>
      <w:r w:rsidR="0036200E">
        <w:rPr>
          <w:rFonts w:ascii="Arial" w:eastAsia="Batang" w:hAnsi="Arial" w:cs="Arial"/>
          <w:b/>
          <w:sz w:val="22"/>
          <w:szCs w:val="22"/>
          <w:lang w:val="en-GB" w:eastAsia="ko-KR"/>
        </w:rPr>
        <w:t>Quote by your</w:t>
      </w:r>
      <w:r w:rsidR="00B32A8E">
        <w:rPr>
          <w:rFonts w:ascii="Arial" w:eastAsia="Batang" w:hAnsi="Arial" w:cs="Arial"/>
          <w:b/>
          <w:sz w:val="22"/>
          <w:szCs w:val="22"/>
          <w:lang w:val="en-GB" w:eastAsia="ko-KR"/>
        </w:rPr>
        <w:t xml:space="preserve"> city’s</w:t>
      </w:r>
      <w:r w:rsidR="0036200E">
        <w:rPr>
          <w:rFonts w:ascii="Arial" w:eastAsia="Batang" w:hAnsi="Arial" w:cs="Arial"/>
          <w:b/>
          <w:sz w:val="22"/>
          <w:szCs w:val="22"/>
          <w:lang w:val="en-GB" w:eastAsia="ko-KR"/>
        </w:rPr>
        <w:t xml:space="preserve"> </w:t>
      </w:r>
      <w:r w:rsidR="00B32A8E">
        <w:rPr>
          <w:rFonts w:ascii="Arial" w:eastAsia="Batang" w:hAnsi="Arial" w:cs="Arial"/>
          <w:b/>
          <w:sz w:val="22"/>
          <w:szCs w:val="22"/>
          <w:lang w:val="en-GB" w:eastAsia="ko-KR"/>
        </w:rPr>
        <w:t xml:space="preserve">mayor </w:t>
      </w:r>
      <w:r w:rsidR="0036200E">
        <w:rPr>
          <w:rFonts w:ascii="Arial" w:eastAsia="Batang" w:hAnsi="Arial" w:cs="Arial"/>
          <w:b/>
          <w:sz w:val="22"/>
          <w:szCs w:val="22"/>
          <w:lang w:val="en-GB" w:eastAsia="ko-KR"/>
        </w:rPr>
        <w:t xml:space="preserve">on </w:t>
      </w:r>
      <w:r w:rsidR="00B32A8E">
        <w:rPr>
          <w:rFonts w:ascii="Arial" w:eastAsia="Batang" w:hAnsi="Arial" w:cs="Arial"/>
          <w:b/>
          <w:sz w:val="22"/>
          <w:szCs w:val="22"/>
          <w:lang w:val="en-GB" w:eastAsia="ko-KR"/>
        </w:rPr>
        <w:t xml:space="preserve">the learning city concept, including why </w:t>
      </w:r>
      <w:r w:rsidR="0036200E">
        <w:rPr>
          <w:rFonts w:ascii="Arial" w:eastAsia="Batang" w:hAnsi="Arial" w:cs="Arial"/>
          <w:b/>
          <w:sz w:val="22"/>
          <w:szCs w:val="22"/>
          <w:lang w:val="en-GB" w:eastAsia="ko-KR"/>
        </w:rPr>
        <w:t xml:space="preserve">he/she </w:t>
      </w:r>
      <w:r w:rsidR="00B32A8E">
        <w:rPr>
          <w:rFonts w:ascii="Arial" w:eastAsia="Batang" w:hAnsi="Arial" w:cs="Arial"/>
          <w:b/>
          <w:sz w:val="22"/>
          <w:szCs w:val="22"/>
          <w:lang w:val="en-GB" w:eastAsia="ko-KR"/>
        </w:rPr>
        <w:t xml:space="preserve">considers </w:t>
      </w:r>
      <w:r w:rsidR="0041085B">
        <w:rPr>
          <w:rFonts w:ascii="Arial" w:eastAsia="Batang" w:hAnsi="Arial" w:cs="Arial"/>
          <w:b/>
          <w:sz w:val="22"/>
          <w:szCs w:val="22"/>
          <w:lang w:val="en-GB" w:eastAsia="ko-KR"/>
        </w:rPr>
        <w:t xml:space="preserve">your </w:t>
      </w:r>
      <w:r w:rsidR="0036200E">
        <w:rPr>
          <w:rFonts w:ascii="Arial" w:eastAsia="Batang" w:hAnsi="Arial" w:cs="Arial"/>
          <w:b/>
          <w:sz w:val="22"/>
          <w:szCs w:val="22"/>
          <w:lang w:val="en-GB" w:eastAsia="ko-KR"/>
        </w:rPr>
        <w:t xml:space="preserve">city </w:t>
      </w:r>
      <w:r w:rsidR="00B32A8E">
        <w:rPr>
          <w:rFonts w:ascii="Arial" w:eastAsia="Batang" w:hAnsi="Arial" w:cs="Arial"/>
          <w:b/>
          <w:sz w:val="22"/>
          <w:szCs w:val="22"/>
          <w:lang w:val="en-GB" w:eastAsia="ko-KR"/>
        </w:rPr>
        <w:t>to be suitable for membership to the UNESCO GNLC</w:t>
      </w:r>
      <w:r w:rsidR="0036200E">
        <w:rPr>
          <w:rFonts w:ascii="Arial" w:eastAsia="Batang" w:hAnsi="Arial" w:cs="Arial"/>
          <w:b/>
          <w:sz w:val="22"/>
          <w:szCs w:val="22"/>
          <w:lang w:val="en-GB" w:eastAsia="ko-KR"/>
        </w:rPr>
        <w:t xml:space="preserve">: </w:t>
      </w:r>
    </w:p>
    <w:p w:rsidR="006D1405" w:rsidRDefault="006D1405" w:rsidP="0036200E">
      <w:pPr>
        <w:rPr>
          <w:rFonts w:ascii="Arial" w:eastAsia="Batang" w:hAnsi="Arial" w:cs="Arial"/>
          <w:b/>
          <w:sz w:val="22"/>
          <w:szCs w:val="22"/>
          <w:lang w:val="en-GB" w:eastAsia="ko-KR"/>
        </w:rPr>
      </w:pPr>
    </w:p>
    <w:p w:rsidR="006D1405" w:rsidRDefault="006D1405" w:rsidP="0036200E">
      <w:pPr>
        <w:rPr>
          <w:rFonts w:ascii="Arial" w:eastAsia="Batang" w:hAnsi="Arial" w:cs="Arial"/>
          <w:b/>
          <w:sz w:val="22"/>
          <w:szCs w:val="22"/>
          <w:lang w:val="en-GB" w:eastAsia="ko-KR"/>
        </w:rPr>
      </w:pPr>
    </w:p>
    <w:p w:rsidR="006D1405" w:rsidRDefault="006D1405" w:rsidP="0036200E">
      <w:pPr>
        <w:rPr>
          <w:rFonts w:ascii="Arial" w:eastAsia="Batang" w:hAnsi="Arial" w:cs="Arial"/>
          <w:b/>
          <w:sz w:val="22"/>
          <w:szCs w:val="22"/>
          <w:lang w:val="en-GB" w:eastAsia="ko-KR"/>
        </w:rPr>
      </w:pPr>
    </w:p>
    <w:p w:rsidR="007446EE" w:rsidRPr="00797742" w:rsidRDefault="007446EE" w:rsidP="007446EE">
      <w:pPr>
        <w:shd w:val="clear" w:color="auto" w:fill="D9D9D9" w:themeFill="background1" w:themeFillShade="D9"/>
        <w:jc w:val="both"/>
        <w:rPr>
          <w:rFonts w:ascii="Arial" w:eastAsia="Malgun Gothic" w:hAnsi="Arial"/>
          <w:b/>
          <w:u w:val="single"/>
          <w:lang w:val="en-GB" w:eastAsia="ko-KR"/>
        </w:rPr>
      </w:pPr>
      <w:r w:rsidRPr="00797742">
        <w:rPr>
          <w:rFonts w:ascii="Arial" w:eastAsia="Malgun Gothic" w:hAnsi="Arial"/>
          <w:b/>
          <w:u w:val="single"/>
          <w:lang w:val="en-GB" w:eastAsia="ko-KR"/>
        </w:rPr>
        <w:t>Your city’s pictures</w:t>
      </w:r>
    </w:p>
    <w:p w:rsidR="007446EE" w:rsidRPr="00797742" w:rsidRDefault="007446EE" w:rsidP="007446EE">
      <w:pPr>
        <w:shd w:val="clear" w:color="auto" w:fill="D9D9D9" w:themeFill="background1" w:themeFillShade="D9"/>
        <w:jc w:val="both"/>
        <w:rPr>
          <w:rFonts w:ascii="Arial" w:eastAsia="Malgun Gothic" w:hAnsi="Arial"/>
          <w:b/>
          <w:u w:val="single"/>
          <w:lang w:val="en-GB" w:eastAsia="ko-KR"/>
        </w:rPr>
      </w:pPr>
    </w:p>
    <w:p w:rsidR="007446EE" w:rsidRPr="00797742" w:rsidRDefault="007446EE" w:rsidP="007446EE">
      <w:pPr>
        <w:pStyle w:val="a4"/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</w:pPr>
    </w:p>
    <w:p w:rsidR="0041085B" w:rsidRDefault="007446EE" w:rsidP="0041085B">
      <w:pPr>
        <w:jc w:val="both"/>
        <w:rPr>
          <w:rFonts w:ascii="Arial" w:eastAsia="Batang" w:hAnsi="Arial" w:cs="Arial"/>
          <w:sz w:val="22"/>
          <w:szCs w:val="22"/>
          <w:lang w:val="en-GB" w:eastAsia="ko-KR"/>
        </w:rPr>
      </w:pPr>
      <w:r w:rsidRPr="00797742">
        <w:rPr>
          <w:rFonts w:ascii="Arial" w:eastAsia="Batang" w:hAnsi="Arial" w:cs="Arial"/>
          <w:sz w:val="22"/>
          <w:szCs w:val="22"/>
          <w:lang w:val="en-GB" w:eastAsia="ko-KR"/>
        </w:rPr>
        <w:t xml:space="preserve">Please send </w:t>
      </w:r>
      <w:r>
        <w:rPr>
          <w:rFonts w:ascii="Arial" w:eastAsia="Batang" w:hAnsi="Arial" w:cs="Arial"/>
          <w:sz w:val="22"/>
          <w:szCs w:val="22"/>
          <w:lang w:val="en-GB" w:eastAsia="ko-KR"/>
        </w:rPr>
        <w:t xml:space="preserve">up to </w:t>
      </w:r>
      <w:r w:rsidRPr="00797742">
        <w:rPr>
          <w:rFonts w:ascii="Arial" w:eastAsia="Batang" w:hAnsi="Arial" w:cs="Arial"/>
          <w:b/>
          <w:bCs/>
          <w:sz w:val="22"/>
          <w:szCs w:val="22"/>
          <w:lang w:val="en-GB" w:eastAsia="ko-KR"/>
        </w:rPr>
        <w:t>three high-resolution photos</w:t>
      </w:r>
      <w:r w:rsidRPr="00797742">
        <w:rPr>
          <w:rFonts w:ascii="Arial" w:eastAsia="Batang" w:hAnsi="Arial" w:cs="Arial"/>
          <w:sz w:val="22"/>
          <w:szCs w:val="22"/>
          <w:lang w:val="en-GB" w:eastAsia="ko-KR"/>
        </w:rPr>
        <w:t xml:space="preserve"> (original, uncompressed and not resized) along with your city’s application. The photos should be </w:t>
      </w:r>
      <w:r w:rsidRPr="00797742">
        <w:rPr>
          <w:rFonts w:ascii="Arial" w:eastAsia="Batang" w:hAnsi="Arial" w:cs="Arial"/>
          <w:b/>
          <w:bCs/>
          <w:sz w:val="22"/>
          <w:szCs w:val="22"/>
          <w:lang w:val="en-GB" w:eastAsia="ko-KR"/>
        </w:rPr>
        <w:t>city pictures</w:t>
      </w:r>
      <w:r w:rsidRPr="00797742">
        <w:rPr>
          <w:rFonts w:ascii="Arial" w:eastAsia="Batang" w:hAnsi="Arial" w:cs="Arial"/>
          <w:sz w:val="22"/>
          <w:szCs w:val="22"/>
          <w:lang w:val="en-GB" w:eastAsia="ko-KR"/>
        </w:rPr>
        <w:t xml:space="preserve"> and </w:t>
      </w:r>
      <w:r w:rsidRPr="00797742">
        <w:rPr>
          <w:rFonts w:ascii="Arial" w:eastAsia="Batang" w:hAnsi="Arial" w:cs="Arial"/>
          <w:b/>
          <w:bCs/>
          <w:sz w:val="22"/>
          <w:szCs w:val="22"/>
          <w:lang w:val="en-GB" w:eastAsia="ko-KR"/>
        </w:rPr>
        <w:t xml:space="preserve">pictures related to </w:t>
      </w:r>
      <w:r w:rsidR="0041085B">
        <w:rPr>
          <w:rFonts w:ascii="Arial" w:eastAsia="Batang" w:hAnsi="Arial" w:cs="Arial"/>
          <w:b/>
          <w:bCs/>
          <w:sz w:val="22"/>
          <w:szCs w:val="22"/>
          <w:lang w:val="en-GB" w:eastAsia="ko-KR"/>
        </w:rPr>
        <w:t xml:space="preserve">best practice in </w:t>
      </w:r>
      <w:r w:rsidRPr="00797742">
        <w:rPr>
          <w:rFonts w:ascii="Arial" w:eastAsia="Batang" w:hAnsi="Arial" w:cs="Arial"/>
          <w:b/>
          <w:bCs/>
          <w:sz w:val="22"/>
          <w:szCs w:val="22"/>
          <w:lang w:val="en-GB" w:eastAsia="ko-KR"/>
        </w:rPr>
        <w:t>lifelong learning</w:t>
      </w:r>
      <w:r w:rsidRPr="00797742">
        <w:rPr>
          <w:rFonts w:ascii="Arial" w:eastAsia="Batang" w:hAnsi="Arial" w:cs="Arial"/>
          <w:sz w:val="22"/>
          <w:szCs w:val="22"/>
          <w:lang w:val="en-GB" w:eastAsia="ko-KR"/>
        </w:rPr>
        <w:t xml:space="preserve">. The picture recommendations are </w:t>
      </w:r>
      <w:r w:rsidR="0041085B">
        <w:rPr>
          <w:rFonts w:ascii="Arial" w:eastAsia="Batang" w:hAnsi="Arial" w:cs="Arial"/>
          <w:sz w:val="22"/>
          <w:szCs w:val="22"/>
          <w:lang w:val="en-GB" w:eastAsia="ko-KR"/>
        </w:rPr>
        <w:t>as</w:t>
      </w:r>
      <w:r w:rsidR="0041085B" w:rsidRPr="00797742">
        <w:rPr>
          <w:rFonts w:ascii="Arial" w:eastAsia="Batang" w:hAnsi="Arial" w:cs="Arial"/>
          <w:sz w:val="22"/>
          <w:szCs w:val="22"/>
          <w:lang w:val="en-GB" w:eastAsia="ko-KR"/>
        </w:rPr>
        <w:t xml:space="preserve"> follow</w:t>
      </w:r>
      <w:r w:rsidR="0041085B">
        <w:rPr>
          <w:rFonts w:ascii="Arial" w:eastAsia="Batang" w:hAnsi="Arial" w:cs="Arial"/>
          <w:sz w:val="22"/>
          <w:szCs w:val="22"/>
          <w:lang w:val="en-GB" w:eastAsia="ko-KR"/>
        </w:rPr>
        <w:t>s</w:t>
      </w:r>
      <w:r w:rsidRPr="00797742">
        <w:rPr>
          <w:rFonts w:ascii="Arial" w:eastAsia="Batang" w:hAnsi="Arial" w:cs="Arial"/>
          <w:sz w:val="22"/>
          <w:szCs w:val="22"/>
          <w:lang w:val="en-GB" w:eastAsia="ko-KR"/>
        </w:rPr>
        <w:t xml:space="preserve">: horizontal, 300 dpi, </w:t>
      </w:r>
      <w:r w:rsidR="0041085B">
        <w:rPr>
          <w:rFonts w:ascii="Arial" w:eastAsia="Batang" w:hAnsi="Arial" w:cs="Arial"/>
          <w:sz w:val="22"/>
          <w:szCs w:val="22"/>
          <w:lang w:val="en-GB" w:eastAsia="ko-KR"/>
        </w:rPr>
        <w:t>at least 2,000 pixels wide.</w:t>
      </w:r>
      <w:r w:rsidRPr="00797742">
        <w:rPr>
          <w:rFonts w:ascii="Arial" w:eastAsia="Batang" w:hAnsi="Arial" w:cs="Arial"/>
          <w:sz w:val="22"/>
          <w:szCs w:val="22"/>
          <w:lang w:val="en-GB" w:eastAsia="ko-KR"/>
        </w:rPr>
        <w:t xml:space="preserve"> </w:t>
      </w:r>
    </w:p>
    <w:p w:rsidR="0041085B" w:rsidRDefault="0041085B" w:rsidP="0041085B">
      <w:pPr>
        <w:jc w:val="both"/>
        <w:rPr>
          <w:rFonts w:ascii="Arial" w:eastAsia="Batang" w:hAnsi="Arial" w:cs="Arial"/>
          <w:sz w:val="22"/>
          <w:szCs w:val="22"/>
          <w:lang w:val="en-GB" w:eastAsia="ko-KR"/>
        </w:rPr>
      </w:pPr>
    </w:p>
    <w:p w:rsidR="007446EE" w:rsidRPr="00797742" w:rsidRDefault="007446EE" w:rsidP="000C6B7D">
      <w:pPr>
        <w:jc w:val="both"/>
        <w:rPr>
          <w:rFonts w:ascii="Arial" w:eastAsia="Batang" w:hAnsi="Arial" w:cs="Arial"/>
          <w:sz w:val="22"/>
          <w:szCs w:val="22"/>
          <w:lang w:val="en-GB" w:eastAsia="ko-KR"/>
        </w:rPr>
      </w:pPr>
      <w:r w:rsidRPr="00797742">
        <w:rPr>
          <w:rFonts w:ascii="Arial" w:eastAsia="Batang" w:hAnsi="Arial" w:cs="Arial"/>
          <w:b/>
          <w:bCs/>
          <w:sz w:val="22"/>
          <w:szCs w:val="22"/>
          <w:lang w:val="en-GB" w:eastAsia="ko-KR"/>
        </w:rPr>
        <w:t>Each photo must be accompanied by a short description as well as copyright information</w:t>
      </w:r>
      <w:r w:rsidRPr="00797742">
        <w:rPr>
          <w:rFonts w:ascii="Arial" w:eastAsia="Batang" w:hAnsi="Arial" w:cs="Arial"/>
          <w:sz w:val="22"/>
          <w:szCs w:val="22"/>
          <w:lang w:val="en-GB" w:eastAsia="ko-KR"/>
        </w:rPr>
        <w:t xml:space="preserve">. Kindly note that the photos you provide </w:t>
      </w:r>
      <w:r w:rsidR="000C6B7D">
        <w:rPr>
          <w:rFonts w:ascii="Arial" w:eastAsia="Batang" w:hAnsi="Arial" w:cs="Arial"/>
          <w:sz w:val="22"/>
          <w:szCs w:val="22"/>
          <w:lang w:val="en-GB" w:eastAsia="ko-KR"/>
        </w:rPr>
        <w:t>may</w:t>
      </w:r>
      <w:r w:rsidR="000C6B7D" w:rsidRPr="00797742">
        <w:rPr>
          <w:rFonts w:ascii="Arial" w:eastAsia="Batang" w:hAnsi="Arial" w:cs="Arial"/>
          <w:sz w:val="22"/>
          <w:szCs w:val="22"/>
          <w:lang w:val="en-GB" w:eastAsia="ko-KR"/>
        </w:rPr>
        <w:t xml:space="preserve"> </w:t>
      </w:r>
      <w:r w:rsidRPr="00797742">
        <w:rPr>
          <w:rFonts w:ascii="Arial" w:eastAsia="Batang" w:hAnsi="Arial" w:cs="Arial"/>
          <w:sz w:val="22"/>
          <w:szCs w:val="22"/>
          <w:lang w:val="en-GB" w:eastAsia="ko-KR"/>
        </w:rPr>
        <w:t>be displayed on the UNESCO Global Network of Learning Cities website (</w:t>
      </w:r>
      <w:hyperlink r:id="rId12" w:history="1">
        <w:r w:rsidRPr="00797742">
          <w:rPr>
            <w:rStyle w:val="ac"/>
            <w:rFonts w:ascii="Arial" w:hAnsi="Arial" w:cs="Arial"/>
            <w:sz w:val="22"/>
            <w:szCs w:val="22"/>
            <w:lang w:val="en-GB"/>
          </w:rPr>
          <w:t>http://uil.unesco.org/learning-cities</w:t>
        </w:r>
      </w:hyperlink>
      <w:r>
        <w:rPr>
          <w:rFonts w:ascii="Arial" w:eastAsia="Batang" w:hAnsi="Arial" w:cs="Arial"/>
          <w:sz w:val="22"/>
          <w:szCs w:val="22"/>
          <w:lang w:val="en-GB" w:eastAsia="ko-KR"/>
        </w:rPr>
        <w:t>) if</w:t>
      </w:r>
      <w:r w:rsidRPr="00797742">
        <w:rPr>
          <w:rFonts w:ascii="Arial" w:eastAsia="Batang" w:hAnsi="Arial" w:cs="Arial"/>
          <w:sz w:val="22"/>
          <w:szCs w:val="22"/>
          <w:lang w:val="en-GB" w:eastAsia="ko-KR"/>
        </w:rPr>
        <w:t xml:space="preserve"> your city’s application has been </w:t>
      </w:r>
      <w:r>
        <w:rPr>
          <w:rFonts w:ascii="Arial" w:eastAsia="Batang" w:hAnsi="Arial" w:cs="Arial"/>
          <w:sz w:val="22"/>
          <w:szCs w:val="22"/>
          <w:lang w:val="en-GB" w:eastAsia="ko-KR"/>
        </w:rPr>
        <w:t xml:space="preserve">accepted </w:t>
      </w:r>
      <w:r w:rsidRPr="00797742">
        <w:rPr>
          <w:rFonts w:ascii="Arial" w:eastAsia="Batang" w:hAnsi="Arial" w:cs="Arial"/>
          <w:sz w:val="22"/>
          <w:szCs w:val="22"/>
          <w:lang w:val="en-GB" w:eastAsia="ko-KR"/>
        </w:rPr>
        <w:t xml:space="preserve">by the UNESCO GNLC Coordination Team. </w:t>
      </w:r>
    </w:p>
    <w:p w:rsidR="0036200E" w:rsidRDefault="0036200E" w:rsidP="00936CD7">
      <w:pPr>
        <w:pStyle w:val="a4"/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</w:pPr>
    </w:p>
    <w:p w:rsidR="00EF02C1" w:rsidRDefault="00EF02C1">
      <w:pPr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</w:pPr>
      <w:r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  <w:br w:type="page"/>
      </w:r>
    </w:p>
    <w:p w:rsidR="00936CD7" w:rsidRPr="00936CD7" w:rsidRDefault="00936CD7" w:rsidP="00936CD7">
      <w:pPr>
        <w:shd w:val="clear" w:color="auto" w:fill="1F497D" w:themeFill="text2"/>
        <w:rPr>
          <w:rFonts w:ascii="Arial" w:eastAsia="Batang" w:hAnsi="Arial" w:cs="Arial"/>
          <w:b/>
          <w:color w:val="FFFFFF" w:themeColor="background1"/>
          <w:lang w:val="en-GB" w:eastAsia="ko-KR"/>
        </w:rPr>
      </w:pPr>
      <w:r w:rsidRPr="00936CD7">
        <w:rPr>
          <w:rFonts w:ascii="Arial" w:eastAsia="Batang" w:hAnsi="Arial" w:cs="Arial"/>
          <w:b/>
          <w:color w:val="FFFFFF" w:themeColor="background1"/>
          <w:lang w:val="en-GB" w:eastAsia="ko-KR"/>
        </w:rPr>
        <w:lastRenderedPageBreak/>
        <w:t xml:space="preserve">Part 2 (to be filled in by the National Commission for UNESCO) </w:t>
      </w:r>
    </w:p>
    <w:p w:rsidR="00936CD7" w:rsidRPr="00F07F6E" w:rsidRDefault="00936CD7" w:rsidP="00936CD7">
      <w:pPr>
        <w:pStyle w:val="a4"/>
        <w:rPr>
          <w:rFonts w:ascii="Arial" w:hAnsi="Arial" w:cs="Arial"/>
          <w:bCs/>
          <w:color w:val="000000"/>
          <w:kern w:val="28"/>
          <w:sz w:val="22"/>
          <w:szCs w:val="22"/>
          <w:lang w:val="en-GB" w:eastAsia="fr-FR"/>
        </w:rPr>
      </w:pPr>
    </w:p>
    <w:p w:rsidR="00936CD7" w:rsidRPr="00F07F6E" w:rsidRDefault="00936CD7" w:rsidP="00936CD7">
      <w:pPr>
        <w:pStyle w:val="a4"/>
        <w:rPr>
          <w:rFonts w:ascii="Arial" w:hAnsi="Arial" w:cs="Arial"/>
          <w:bCs/>
          <w:color w:val="000000"/>
          <w:kern w:val="28"/>
          <w:sz w:val="22"/>
          <w:szCs w:val="22"/>
          <w:lang w:val="en-GB" w:eastAsia="fr-FR"/>
        </w:rPr>
      </w:pPr>
      <w:r w:rsidRPr="00F07F6E">
        <w:rPr>
          <w:rFonts w:ascii="Arial" w:hAnsi="Arial" w:cs="Arial"/>
          <w:bCs/>
          <w:color w:val="000000"/>
          <w:kern w:val="28"/>
          <w:sz w:val="22"/>
          <w:szCs w:val="22"/>
          <w:lang w:val="en-GB" w:eastAsia="fr-FR"/>
        </w:rPr>
        <w:t xml:space="preserve">The National Commission for UNESCO in </w:t>
      </w:r>
      <w:sdt>
        <w:sdtPr>
          <w:rPr>
            <w:rFonts w:ascii="Arial" w:hAnsi="Arial" w:cs="Arial"/>
            <w:bCs/>
            <w:color w:val="000000"/>
            <w:kern w:val="28"/>
            <w:sz w:val="22"/>
            <w:szCs w:val="22"/>
            <w:lang w:val="en-GB" w:eastAsia="fr-FR"/>
          </w:rPr>
          <w:id w:val="-976837639"/>
          <w:placeholder>
            <w:docPart w:val="DefaultPlaceholder_-1854013440"/>
          </w:placeholder>
          <w:showingPlcHdr/>
          <w:text/>
        </w:sdtPr>
        <w:sdtEndPr/>
        <w:sdtContent>
          <w:r w:rsidR="00734745" w:rsidRPr="004E5E3D">
            <w:rPr>
              <w:rStyle w:val="af6"/>
            </w:rPr>
            <w:t>Click or tap here to enter text.</w:t>
          </w:r>
        </w:sdtContent>
      </w:sdt>
      <w:r w:rsidR="00734745">
        <w:rPr>
          <w:rFonts w:ascii="Arial" w:hAnsi="Arial" w:cs="Arial"/>
          <w:bCs/>
          <w:color w:val="000000"/>
          <w:kern w:val="28"/>
          <w:sz w:val="22"/>
          <w:szCs w:val="22"/>
          <w:lang w:val="en-GB" w:eastAsia="fr-FR"/>
        </w:rPr>
        <w:t xml:space="preserve"> </w:t>
      </w:r>
      <w:r w:rsidRPr="00F07F6E">
        <w:rPr>
          <w:rFonts w:ascii="Arial" w:hAnsi="Arial" w:cs="Arial"/>
          <w:bCs/>
          <w:color w:val="000000"/>
          <w:kern w:val="28"/>
          <w:sz w:val="22"/>
          <w:szCs w:val="22"/>
          <w:lang w:val="en-GB" w:eastAsia="fr-FR"/>
        </w:rPr>
        <w:t xml:space="preserve">hereby endorses the application of the City of </w:t>
      </w:r>
      <w:sdt>
        <w:sdtPr>
          <w:rPr>
            <w:rFonts w:ascii="Arial" w:hAnsi="Arial" w:cs="Arial"/>
            <w:bCs/>
            <w:color w:val="000000"/>
            <w:kern w:val="28"/>
            <w:sz w:val="22"/>
            <w:szCs w:val="22"/>
            <w:lang w:val="en-GB" w:eastAsia="fr-FR"/>
          </w:rPr>
          <w:id w:val="-573816242"/>
          <w:placeholder>
            <w:docPart w:val="DefaultPlaceholder_-1854013440"/>
          </w:placeholder>
          <w:showingPlcHdr/>
          <w:text/>
        </w:sdtPr>
        <w:sdtEndPr/>
        <w:sdtContent>
          <w:r w:rsidR="00734745" w:rsidRPr="004E5E3D">
            <w:rPr>
              <w:rStyle w:val="af6"/>
            </w:rPr>
            <w:t>Click or tap here to enter text.</w:t>
          </w:r>
        </w:sdtContent>
      </w:sdt>
      <w:r w:rsidR="00734745">
        <w:rPr>
          <w:rFonts w:ascii="Arial" w:hAnsi="Arial" w:cs="Arial"/>
          <w:bCs/>
          <w:color w:val="000000"/>
          <w:kern w:val="28"/>
          <w:sz w:val="22"/>
          <w:szCs w:val="22"/>
          <w:lang w:val="en-GB" w:eastAsia="fr-FR"/>
        </w:rPr>
        <w:t xml:space="preserve"> </w:t>
      </w:r>
      <w:r w:rsidRPr="00F07F6E">
        <w:rPr>
          <w:rFonts w:ascii="Arial" w:hAnsi="Arial" w:cs="Arial"/>
          <w:bCs/>
          <w:color w:val="000000"/>
          <w:kern w:val="28"/>
          <w:sz w:val="22"/>
          <w:szCs w:val="22"/>
          <w:lang w:val="en-GB" w:eastAsia="fr-FR"/>
        </w:rPr>
        <w:t xml:space="preserve">to become a member of the </w:t>
      </w:r>
      <w:r w:rsidR="000C6B7D">
        <w:rPr>
          <w:rFonts w:ascii="Arial" w:hAnsi="Arial" w:cs="Arial"/>
          <w:bCs/>
          <w:color w:val="000000"/>
          <w:kern w:val="28"/>
          <w:sz w:val="22"/>
          <w:szCs w:val="22"/>
          <w:lang w:val="en-GB" w:eastAsia="fr-FR"/>
        </w:rPr>
        <w:t xml:space="preserve">UNESCO </w:t>
      </w:r>
      <w:r w:rsidRPr="00F07F6E">
        <w:rPr>
          <w:rFonts w:ascii="Arial" w:hAnsi="Arial" w:cs="Arial"/>
          <w:bCs/>
          <w:color w:val="000000"/>
          <w:kern w:val="28"/>
          <w:sz w:val="22"/>
          <w:szCs w:val="22"/>
          <w:lang w:val="en-GB" w:eastAsia="fr-FR"/>
        </w:rPr>
        <w:t xml:space="preserve">Global Network of Learning Cities. </w:t>
      </w:r>
    </w:p>
    <w:p w:rsidR="00936CD7" w:rsidRPr="00F07F6E" w:rsidRDefault="00936CD7" w:rsidP="00936CD7">
      <w:pPr>
        <w:pStyle w:val="a4"/>
        <w:rPr>
          <w:rFonts w:ascii="Arial" w:hAnsi="Arial" w:cs="Arial"/>
          <w:bCs/>
          <w:color w:val="000000"/>
          <w:kern w:val="28"/>
          <w:sz w:val="22"/>
          <w:szCs w:val="22"/>
          <w:lang w:val="en-GB" w:eastAsia="fr-FR"/>
        </w:rPr>
      </w:pPr>
    </w:p>
    <w:p w:rsidR="00936CD7" w:rsidRPr="00F07F6E" w:rsidRDefault="00936CD7" w:rsidP="00936CD7">
      <w:pPr>
        <w:tabs>
          <w:tab w:val="right" w:leader="dot" w:pos="9900"/>
        </w:tabs>
        <w:rPr>
          <w:rFonts w:ascii="Arial" w:hAnsi="Arial" w:cs="Arial"/>
          <w:b/>
          <w:bCs/>
          <w:sz w:val="22"/>
          <w:szCs w:val="22"/>
          <w:lang w:eastAsia="zh-CN"/>
        </w:rPr>
      </w:pPr>
      <w:r w:rsidRPr="00F07F6E">
        <w:rPr>
          <w:rFonts w:ascii="Arial" w:hAnsi="Arial" w:cs="Arial"/>
          <w:b/>
          <w:bCs/>
          <w:sz w:val="22"/>
          <w:szCs w:val="22"/>
          <w:lang w:eastAsia="zh-CN"/>
        </w:rPr>
        <w:t>Name of the representative of the National Commission for UNESCO:</w:t>
      </w:r>
    </w:p>
    <w:p w:rsidR="00936CD7" w:rsidRDefault="00936CD7" w:rsidP="00514EAA">
      <w:pPr>
        <w:pBdr>
          <w:bottom w:val="dotted" w:sz="4" w:space="1" w:color="auto"/>
        </w:pBdr>
        <w:tabs>
          <w:tab w:val="right" w:leader="dot" w:pos="9900"/>
        </w:tabs>
        <w:rPr>
          <w:rFonts w:ascii="Arial" w:hAnsi="Arial" w:cs="Arial"/>
          <w:sz w:val="22"/>
          <w:szCs w:val="22"/>
        </w:rPr>
      </w:pPr>
    </w:p>
    <w:p w:rsidR="00EF02C1" w:rsidRDefault="00EF02C1" w:rsidP="00514EAA">
      <w:pPr>
        <w:pBdr>
          <w:bottom w:val="dotted" w:sz="4" w:space="1" w:color="auto"/>
        </w:pBdr>
        <w:tabs>
          <w:tab w:val="right" w:leader="dot" w:pos="9900"/>
        </w:tabs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1581709516"/>
        <w:placeholder>
          <w:docPart w:val="DefaultPlaceholder_-1854013440"/>
        </w:placeholder>
        <w:showingPlcHdr/>
        <w:text/>
      </w:sdtPr>
      <w:sdtEndPr/>
      <w:sdtContent>
        <w:p w:rsidR="00514EAA" w:rsidRDefault="00F43CFA" w:rsidP="00514EAA">
          <w:pPr>
            <w:pBdr>
              <w:bottom w:val="dotted" w:sz="4" w:space="1" w:color="auto"/>
            </w:pBdr>
            <w:tabs>
              <w:tab w:val="right" w:leader="dot" w:pos="9900"/>
            </w:tabs>
            <w:rPr>
              <w:rFonts w:ascii="Arial" w:hAnsi="Arial" w:cs="Arial"/>
              <w:sz w:val="22"/>
              <w:szCs w:val="22"/>
            </w:rPr>
          </w:pPr>
          <w:r w:rsidRPr="004E5E3D">
            <w:rPr>
              <w:rStyle w:val="af6"/>
            </w:rPr>
            <w:t>Click or tap here to enter text.</w:t>
          </w:r>
        </w:p>
      </w:sdtContent>
    </w:sdt>
    <w:p w:rsidR="00936CD7" w:rsidRPr="00F07F6E" w:rsidRDefault="00936CD7" w:rsidP="00936CD7">
      <w:pPr>
        <w:tabs>
          <w:tab w:val="right" w:leader="dot" w:pos="9900"/>
        </w:tabs>
        <w:rPr>
          <w:rFonts w:ascii="Arial" w:hAnsi="Arial" w:cs="Arial"/>
          <w:b/>
          <w:bCs/>
          <w:sz w:val="22"/>
          <w:szCs w:val="22"/>
          <w:lang w:eastAsia="zh-CN"/>
        </w:rPr>
      </w:pPr>
      <w:r w:rsidRPr="00F07F6E">
        <w:rPr>
          <w:rFonts w:ascii="Arial" w:hAnsi="Arial" w:cs="Arial"/>
          <w:b/>
          <w:bCs/>
          <w:sz w:val="22"/>
          <w:szCs w:val="22"/>
          <w:lang w:eastAsia="zh-CN"/>
        </w:rPr>
        <w:t>Signature and date:</w:t>
      </w:r>
    </w:p>
    <w:p w:rsidR="00936CD7" w:rsidRDefault="00936CD7" w:rsidP="00936CD7">
      <w:pPr>
        <w:tabs>
          <w:tab w:val="right" w:leader="dot" w:pos="9900"/>
        </w:tabs>
        <w:rPr>
          <w:rFonts w:ascii="Arial" w:hAnsi="Arial" w:cs="Arial"/>
          <w:b/>
          <w:bCs/>
          <w:sz w:val="22"/>
          <w:szCs w:val="22"/>
          <w:lang w:eastAsia="zh-CN"/>
        </w:rPr>
      </w:pPr>
    </w:p>
    <w:p w:rsidR="00EF02C1" w:rsidRDefault="00EF02C1" w:rsidP="00936CD7">
      <w:pPr>
        <w:tabs>
          <w:tab w:val="right" w:leader="dot" w:pos="9900"/>
        </w:tabs>
        <w:rPr>
          <w:rFonts w:ascii="Arial" w:hAnsi="Arial" w:cs="Arial"/>
          <w:b/>
          <w:bCs/>
          <w:sz w:val="22"/>
          <w:szCs w:val="22"/>
          <w:lang w:eastAsia="zh-CN"/>
        </w:rPr>
      </w:pPr>
    </w:p>
    <w:sdt>
      <w:sdtPr>
        <w:rPr>
          <w:rFonts w:ascii="Arial" w:hAnsi="Arial" w:cs="Arial"/>
          <w:b/>
          <w:bCs/>
          <w:sz w:val="22"/>
          <w:szCs w:val="22"/>
          <w:lang w:eastAsia="zh-CN"/>
        </w:rPr>
        <w:id w:val="788479007"/>
        <w:placeholder>
          <w:docPart w:val="DefaultPlaceholder_-1854013440"/>
        </w:placeholder>
        <w:showingPlcHdr/>
        <w:text/>
      </w:sdtPr>
      <w:sdtEndPr/>
      <w:sdtContent>
        <w:p w:rsidR="00F43CFA" w:rsidRDefault="00F43CFA" w:rsidP="00936CD7">
          <w:pPr>
            <w:tabs>
              <w:tab w:val="right" w:leader="dot" w:pos="9900"/>
            </w:tabs>
            <w:rPr>
              <w:rFonts w:ascii="Arial" w:hAnsi="Arial" w:cs="Arial"/>
              <w:b/>
              <w:bCs/>
              <w:sz w:val="22"/>
              <w:szCs w:val="22"/>
              <w:lang w:eastAsia="zh-CN"/>
            </w:rPr>
          </w:pPr>
          <w:r w:rsidRPr="004E5E3D">
            <w:rPr>
              <w:rStyle w:val="af6"/>
            </w:rPr>
            <w:t>Click or tap here to enter text.</w:t>
          </w:r>
        </w:p>
      </w:sdtContent>
    </w:sdt>
    <w:p w:rsidR="00936CD7" w:rsidRDefault="00936CD7" w:rsidP="00936CD7">
      <w:pPr>
        <w:tabs>
          <w:tab w:val="right" w:leader="dot" w:pos="9900"/>
        </w:tabs>
        <w:rPr>
          <w:rFonts w:ascii="Arial" w:hAnsi="Arial" w:cs="Arial"/>
          <w:b/>
          <w:bCs/>
          <w:sz w:val="22"/>
          <w:szCs w:val="22"/>
          <w:lang w:eastAsia="zh-CN"/>
        </w:rPr>
      </w:pPr>
    </w:p>
    <w:p w:rsidR="00514EAA" w:rsidRDefault="00514EAA" w:rsidP="00514EAA">
      <w:pPr>
        <w:pBdr>
          <w:bottom w:val="single" w:sz="4" w:space="1" w:color="auto"/>
        </w:pBdr>
        <w:tabs>
          <w:tab w:val="right" w:leader="dot" w:pos="9900"/>
        </w:tabs>
        <w:rPr>
          <w:rFonts w:ascii="Arial" w:hAnsi="Arial" w:cs="Arial"/>
          <w:b/>
          <w:bCs/>
          <w:sz w:val="22"/>
          <w:szCs w:val="22"/>
          <w:lang w:eastAsia="zh-CN"/>
        </w:rPr>
      </w:pPr>
    </w:p>
    <w:p w:rsidR="0040037E" w:rsidRPr="00F76C07" w:rsidRDefault="0040037E" w:rsidP="00936CD7">
      <w:pPr>
        <w:tabs>
          <w:tab w:val="right" w:leader="dot" w:pos="9900"/>
        </w:tabs>
        <w:rPr>
          <w:rFonts w:ascii="Arial" w:hAnsi="Arial" w:cs="Arial"/>
          <w:bCs/>
          <w:sz w:val="22"/>
          <w:szCs w:val="22"/>
          <w:lang w:eastAsia="zh-CN"/>
        </w:rPr>
      </w:pPr>
    </w:p>
    <w:p w:rsidR="00936CD7" w:rsidRPr="00936CD7" w:rsidRDefault="00936CD7" w:rsidP="00936CD7">
      <w:pPr>
        <w:pStyle w:val="a4"/>
        <w:shd w:val="clear" w:color="auto" w:fill="1F497D" w:themeFill="text2"/>
        <w:rPr>
          <w:rFonts w:ascii="Arial" w:hAnsi="Arial" w:cs="Arial"/>
          <w:b/>
          <w:bCs/>
          <w:color w:val="000000"/>
          <w:kern w:val="28"/>
          <w:lang w:val="en-GB" w:eastAsia="fr-FR"/>
        </w:rPr>
      </w:pPr>
    </w:p>
    <w:p w:rsidR="00936CD7" w:rsidRDefault="00936CD7" w:rsidP="00936CD7">
      <w:pPr>
        <w:pStyle w:val="a4"/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</w:pPr>
    </w:p>
    <w:p w:rsidR="00D34874" w:rsidRPr="00D26C77" w:rsidRDefault="004220A8" w:rsidP="00936CD7">
      <w:pPr>
        <w:pStyle w:val="1"/>
        <w:numPr>
          <w:ilvl w:val="0"/>
          <w:numId w:val="0"/>
        </w:numPr>
        <w:spacing w:before="0" w:after="0" w:line="240" w:lineRule="auto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D26C77">
        <w:rPr>
          <w:rFonts w:ascii="Arial" w:hAnsi="Arial" w:cs="Arial"/>
          <w:sz w:val="22"/>
          <w:szCs w:val="22"/>
          <w:lang w:val="en-GB"/>
        </w:rPr>
        <w:t>T</w:t>
      </w:r>
      <w:r w:rsidR="00133FF7">
        <w:rPr>
          <w:rFonts w:ascii="Arial" w:hAnsi="Arial" w:cs="Arial"/>
          <w:color w:val="auto"/>
          <w:sz w:val="22"/>
          <w:szCs w:val="22"/>
          <w:lang w:val="en-GB"/>
        </w:rPr>
        <w:t>hank you for your application!</w:t>
      </w:r>
    </w:p>
    <w:p w:rsidR="00936CD7" w:rsidRPr="00936CD7" w:rsidRDefault="00936CD7" w:rsidP="00936CD7">
      <w:pPr>
        <w:rPr>
          <w:lang w:val="en-GB" w:eastAsia="fr-FR"/>
        </w:rPr>
      </w:pPr>
    </w:p>
    <w:p w:rsidR="00D34874" w:rsidRDefault="00D34874" w:rsidP="00936CD7">
      <w:pPr>
        <w:pStyle w:val="1"/>
        <w:numPr>
          <w:ilvl w:val="0"/>
          <w:numId w:val="0"/>
        </w:numPr>
        <w:spacing w:before="0" w:after="0" w:line="240" w:lineRule="auto"/>
        <w:jc w:val="both"/>
        <w:rPr>
          <w:rFonts w:ascii="Arial" w:hAnsi="Arial" w:cs="Arial"/>
          <w:color w:val="auto"/>
          <w:sz w:val="22"/>
          <w:szCs w:val="22"/>
          <w:u w:val="none"/>
          <w:lang w:val="en-GB"/>
        </w:rPr>
      </w:pPr>
      <w:r w:rsidRPr="00F07F6E">
        <w:rPr>
          <w:rFonts w:ascii="Arial" w:hAnsi="Arial" w:cs="Arial"/>
          <w:color w:val="auto"/>
          <w:sz w:val="22"/>
          <w:szCs w:val="22"/>
          <w:u w:val="none"/>
          <w:lang w:val="en-GB"/>
        </w:rPr>
        <w:t xml:space="preserve">Please note: </w:t>
      </w:r>
    </w:p>
    <w:p w:rsidR="00E109BF" w:rsidRDefault="00E109BF" w:rsidP="00E109BF">
      <w:pPr>
        <w:rPr>
          <w:lang w:val="en-GB" w:eastAsia="fr-FR"/>
        </w:rPr>
      </w:pPr>
    </w:p>
    <w:p w:rsidR="00E109BF" w:rsidRPr="00AC38ED" w:rsidRDefault="00E109BF" w:rsidP="00AC38ED">
      <w:pPr>
        <w:pStyle w:val="ad"/>
        <w:numPr>
          <w:ilvl w:val="0"/>
          <w:numId w:val="17"/>
        </w:numPr>
        <w:rPr>
          <w:rFonts w:ascii="Times New Roman" w:hAnsi="Times New Roman"/>
          <w:lang w:val="en-GB" w:eastAsia="fr-FR"/>
        </w:rPr>
      </w:pPr>
      <w:r w:rsidRPr="00AC38ED">
        <w:rPr>
          <w:rFonts w:ascii="Arial" w:hAnsi="Arial"/>
          <w:b/>
          <w:bCs/>
          <w:i/>
          <w:color w:val="FF0000"/>
          <w:lang w:val="en-US" w:eastAsia="de-DE"/>
        </w:rPr>
        <w:t>Due</w:t>
      </w:r>
      <w:r w:rsidRPr="00AC38ED">
        <w:rPr>
          <w:rFonts w:ascii="Arial" w:hAnsi="Arial"/>
          <w:b/>
          <w:i/>
          <w:color w:val="FF0000"/>
          <w:shd w:val="clear" w:color="auto" w:fill="FFFFFF"/>
          <w:lang w:val="en-US" w:eastAsia="de-DE"/>
        </w:rPr>
        <w:t> to the </w:t>
      </w:r>
      <w:r w:rsidRPr="00AC38ED">
        <w:rPr>
          <w:rFonts w:ascii="Arial" w:hAnsi="Arial"/>
          <w:b/>
          <w:bCs/>
          <w:i/>
          <w:color w:val="FF0000"/>
          <w:lang w:val="en-US" w:eastAsia="de-DE"/>
        </w:rPr>
        <w:t>coronavirus</w:t>
      </w:r>
      <w:r w:rsidRPr="00AC38ED">
        <w:rPr>
          <w:rFonts w:ascii="Arial" w:hAnsi="Arial"/>
          <w:b/>
          <w:i/>
          <w:color w:val="FF0000"/>
          <w:shd w:val="clear" w:color="auto" w:fill="FFFFFF"/>
          <w:lang w:val="en-US" w:eastAsia="de-DE"/>
        </w:rPr>
        <w:t> outbreak, the </w:t>
      </w:r>
      <w:r w:rsidRPr="00AC38ED">
        <w:rPr>
          <w:rFonts w:ascii="Arial" w:hAnsi="Arial"/>
          <w:b/>
          <w:bCs/>
          <w:i/>
          <w:color w:val="FF0000"/>
          <w:lang w:val="en-US" w:eastAsia="de-DE"/>
        </w:rPr>
        <w:t>deadlines</w:t>
      </w:r>
      <w:r w:rsidRPr="00AC38ED">
        <w:rPr>
          <w:rFonts w:ascii="Arial" w:hAnsi="Arial"/>
          <w:b/>
          <w:i/>
          <w:color w:val="FF0000"/>
          <w:shd w:val="clear" w:color="auto" w:fill="FFFFFF"/>
          <w:lang w:val="en-US" w:eastAsia="de-DE"/>
        </w:rPr>
        <w:t xml:space="preserve"> for submission of applications </w:t>
      </w:r>
      <w:r w:rsidRPr="00AC38ED">
        <w:rPr>
          <w:rFonts w:ascii="Arial" w:hAnsi="Arial"/>
          <w:b/>
          <w:bCs/>
          <w:i/>
          <w:color w:val="FF0000"/>
          <w:lang w:val="en-US" w:eastAsia="de-DE"/>
        </w:rPr>
        <w:t>have been extended</w:t>
      </w:r>
      <w:r w:rsidR="00AC38ED" w:rsidRPr="00AC38ED">
        <w:rPr>
          <w:rFonts w:ascii="Arial" w:hAnsi="Arial"/>
          <w:b/>
          <w:i/>
          <w:color w:val="FF0000"/>
          <w:shd w:val="clear" w:color="auto" w:fill="FFFFFF"/>
          <w:lang w:val="en-US" w:eastAsia="de-DE"/>
        </w:rPr>
        <w:t xml:space="preserve"> -</w:t>
      </w:r>
      <w:r w:rsidR="00D56B9E" w:rsidRPr="00AC38ED">
        <w:rPr>
          <w:rFonts w:ascii="Times New Roman" w:hAnsi="Times New Roman"/>
          <w:lang w:val="en-GB" w:eastAsia="fr-FR"/>
        </w:rPr>
        <w:t xml:space="preserve"> </w:t>
      </w:r>
    </w:p>
    <w:p w:rsidR="00E109BF" w:rsidRPr="00E109BF" w:rsidRDefault="00E109BF" w:rsidP="00E109BF">
      <w:pPr>
        <w:rPr>
          <w:lang w:val="en-GB" w:eastAsia="fr-FR"/>
        </w:rPr>
      </w:pPr>
    </w:p>
    <w:p w:rsidR="0089310E" w:rsidRDefault="009A15B5" w:rsidP="00B3709F">
      <w:pPr>
        <w:pStyle w:val="ad"/>
        <w:numPr>
          <w:ilvl w:val="0"/>
          <w:numId w:val="11"/>
        </w:numPr>
        <w:spacing w:after="0" w:line="240" w:lineRule="auto"/>
        <w:contextualSpacing w:val="0"/>
        <w:rPr>
          <w:rFonts w:ascii="Arial" w:eastAsia="Batang" w:hAnsi="Arial"/>
          <w:lang w:val="en-GB" w:eastAsia="ko-KR"/>
        </w:rPr>
      </w:pPr>
      <w:r w:rsidRPr="00F07F6E">
        <w:rPr>
          <w:rFonts w:ascii="Arial" w:hAnsi="Arial"/>
          <w:lang w:val="en-GB"/>
        </w:rPr>
        <w:t>Once your city has</w:t>
      </w:r>
      <w:r w:rsidR="00D34874" w:rsidRPr="00F07F6E">
        <w:rPr>
          <w:rFonts w:ascii="Arial" w:hAnsi="Arial"/>
          <w:lang w:val="en-GB"/>
        </w:rPr>
        <w:t xml:space="preserve"> completed </w:t>
      </w:r>
      <w:r w:rsidR="003B3BDD" w:rsidRPr="00F07F6E">
        <w:rPr>
          <w:rFonts w:ascii="Arial" w:hAnsi="Arial"/>
          <w:lang w:val="en-GB"/>
        </w:rPr>
        <w:t>P</w:t>
      </w:r>
      <w:r w:rsidRPr="00F07F6E">
        <w:rPr>
          <w:rFonts w:ascii="Arial" w:hAnsi="Arial"/>
          <w:lang w:val="en-GB"/>
        </w:rPr>
        <w:t xml:space="preserve">art 1 of this </w:t>
      </w:r>
      <w:r w:rsidR="00D34874" w:rsidRPr="00F07F6E">
        <w:rPr>
          <w:rFonts w:ascii="Arial" w:hAnsi="Arial"/>
          <w:lang w:val="en-GB"/>
        </w:rPr>
        <w:t>form, please email it to the</w:t>
      </w:r>
      <w:r w:rsidR="0089310E" w:rsidRPr="00F07F6E">
        <w:rPr>
          <w:rFonts w:ascii="Arial" w:hAnsi="Arial"/>
          <w:b/>
          <w:lang w:val="en-GB"/>
        </w:rPr>
        <w:t xml:space="preserve"> National Commission for UNESCO in your </w:t>
      </w:r>
      <w:r w:rsidR="0089310E" w:rsidRPr="00810207">
        <w:rPr>
          <w:rFonts w:ascii="Arial" w:hAnsi="Arial"/>
          <w:b/>
          <w:lang w:val="en-GB"/>
        </w:rPr>
        <w:t>country</w:t>
      </w:r>
      <w:r w:rsidR="005C0B0E">
        <w:rPr>
          <w:rFonts w:ascii="Arial" w:hAnsi="Arial"/>
          <w:b/>
          <w:lang w:val="en-GB"/>
        </w:rPr>
        <w:t xml:space="preserve"> </w:t>
      </w:r>
      <w:r w:rsidR="005C0B0E" w:rsidRPr="005C0B0E">
        <w:rPr>
          <w:rFonts w:ascii="Arial" w:hAnsi="Arial"/>
          <w:b/>
          <w:lang w:val="en-GB"/>
        </w:rPr>
        <w:t>and send a copy to the Coordination Team of the</w:t>
      </w:r>
      <w:r w:rsidR="00083E1C">
        <w:rPr>
          <w:rFonts w:ascii="Arial" w:hAnsi="Arial"/>
          <w:b/>
          <w:lang w:val="en-GB"/>
        </w:rPr>
        <w:t xml:space="preserve"> UNESCO</w:t>
      </w:r>
      <w:r w:rsidR="005C0B0E" w:rsidRPr="005C0B0E">
        <w:rPr>
          <w:rFonts w:ascii="Arial" w:hAnsi="Arial"/>
          <w:b/>
          <w:lang w:val="en-GB"/>
        </w:rPr>
        <w:t xml:space="preserve"> Global Network of Learning Cities at UIL</w:t>
      </w:r>
      <w:r w:rsidR="005C0B0E">
        <w:rPr>
          <w:rFonts w:ascii="Arial" w:hAnsi="Arial"/>
          <w:b/>
          <w:lang w:val="en-GB"/>
        </w:rPr>
        <w:t xml:space="preserve"> </w:t>
      </w:r>
      <w:r w:rsidR="005C0B0E" w:rsidRPr="00083E1C">
        <w:rPr>
          <w:rFonts w:ascii="Arial" w:hAnsi="Arial"/>
          <w:lang w:val="en-GB"/>
        </w:rPr>
        <w:t>(</w:t>
      </w:r>
      <w:hyperlink r:id="rId13" w:history="1">
        <w:r w:rsidR="00477B96" w:rsidRPr="00154CF5">
          <w:rPr>
            <w:rStyle w:val="ac"/>
            <w:rFonts w:ascii="Arial" w:hAnsi="Arial"/>
            <w:b/>
            <w:lang w:val="en-GB"/>
          </w:rPr>
          <w:t>learningcities@unesco.org</w:t>
        </w:r>
      </w:hyperlink>
      <w:r w:rsidR="005C0B0E" w:rsidRPr="00C54300">
        <w:rPr>
          <w:rFonts w:ascii="Arial" w:hAnsi="Arial"/>
          <w:u w:val="single"/>
          <w:lang w:val="en-GB"/>
        </w:rPr>
        <w:t>)</w:t>
      </w:r>
      <w:r w:rsidR="00ED0C47">
        <w:rPr>
          <w:rFonts w:ascii="Arial" w:hAnsi="Arial"/>
          <w:u w:val="single"/>
          <w:lang w:val="en-GB"/>
        </w:rPr>
        <w:t xml:space="preserve"> </w:t>
      </w:r>
      <w:r w:rsidR="00B3709F">
        <w:rPr>
          <w:rFonts w:ascii="Arial" w:hAnsi="Arial"/>
          <w:color w:val="FF0000"/>
          <w:u w:val="single"/>
          <w:lang w:val="en-GB"/>
        </w:rPr>
        <w:t>until</w:t>
      </w:r>
      <w:r w:rsidR="006C3F70" w:rsidRPr="00ED0C47">
        <w:rPr>
          <w:rFonts w:ascii="Arial" w:hAnsi="Arial"/>
          <w:color w:val="FF0000"/>
          <w:u w:val="single"/>
          <w:lang w:val="en-GB"/>
        </w:rPr>
        <w:t xml:space="preserve"> </w:t>
      </w:r>
      <w:r w:rsidR="000C6B7D" w:rsidRPr="00ED0C47">
        <w:rPr>
          <w:rFonts w:ascii="Arial" w:hAnsi="Arial"/>
          <w:color w:val="FF0000"/>
          <w:u w:val="single"/>
          <w:lang w:val="en-GB"/>
        </w:rPr>
        <w:t>30 </w:t>
      </w:r>
      <w:r w:rsidR="00A22DE8" w:rsidRPr="00ED0C47">
        <w:rPr>
          <w:rFonts w:ascii="Arial" w:hAnsi="Arial"/>
          <w:color w:val="FF0000"/>
          <w:u w:val="single"/>
          <w:lang w:val="en-GB"/>
        </w:rPr>
        <w:t>June</w:t>
      </w:r>
      <w:r w:rsidR="003D32E5">
        <w:rPr>
          <w:rFonts w:ascii="Arial" w:hAnsi="Arial"/>
          <w:color w:val="FF0000"/>
          <w:u w:val="single"/>
          <w:lang w:val="en-GB"/>
        </w:rPr>
        <w:t xml:space="preserve"> 2020</w:t>
      </w:r>
      <w:r w:rsidR="005C0B0E" w:rsidRPr="003D32E5">
        <w:rPr>
          <w:rFonts w:ascii="Arial" w:hAnsi="Arial"/>
          <w:color w:val="000000" w:themeColor="text1"/>
          <w:lang w:val="en-GB"/>
        </w:rPr>
        <w:t>.</w:t>
      </w:r>
      <w:r w:rsidR="005C0B0E" w:rsidRPr="00083E1C">
        <w:rPr>
          <w:rFonts w:ascii="Arial" w:hAnsi="Arial"/>
          <w:b/>
          <w:lang w:val="en-GB"/>
        </w:rPr>
        <w:t xml:space="preserve"> </w:t>
      </w:r>
      <w:r w:rsidR="0089310E" w:rsidRPr="005C0B0E">
        <w:rPr>
          <w:rFonts w:ascii="Arial" w:eastAsia="Batang" w:hAnsi="Arial"/>
          <w:lang w:val="en-GB" w:eastAsia="ko-KR"/>
        </w:rPr>
        <w:t>For</w:t>
      </w:r>
      <w:r w:rsidR="0089310E" w:rsidRPr="00F07F6E">
        <w:rPr>
          <w:rFonts w:ascii="Arial" w:eastAsia="Batang" w:hAnsi="Arial"/>
          <w:lang w:val="en-GB" w:eastAsia="ko-KR"/>
        </w:rPr>
        <w:t xml:space="preserve"> the National Commissions’ contact information, please visit the </w:t>
      </w:r>
      <w:hyperlink r:id="rId14" w:history="1">
        <w:r w:rsidR="0089310E" w:rsidRPr="00F07F6E">
          <w:rPr>
            <w:rStyle w:val="ac"/>
            <w:rFonts w:ascii="Arial" w:eastAsia="Batang" w:hAnsi="Arial"/>
            <w:b/>
            <w:lang w:val="en-GB" w:eastAsia="ko-KR"/>
          </w:rPr>
          <w:t>Database of National Commissions for UNESCO</w:t>
        </w:r>
      </w:hyperlink>
      <w:r w:rsidR="0089310E" w:rsidRPr="00F07F6E">
        <w:rPr>
          <w:rFonts w:ascii="Arial" w:eastAsia="Batang" w:hAnsi="Arial"/>
          <w:lang w:val="en-GB" w:eastAsia="ko-KR"/>
        </w:rPr>
        <w:t>.</w:t>
      </w:r>
    </w:p>
    <w:p w:rsidR="006D7AC7" w:rsidRPr="00F07F6E" w:rsidRDefault="006D7AC7" w:rsidP="006D7AC7">
      <w:pPr>
        <w:pStyle w:val="ad"/>
        <w:spacing w:after="0" w:line="240" w:lineRule="auto"/>
        <w:contextualSpacing w:val="0"/>
        <w:rPr>
          <w:rFonts w:ascii="Arial" w:eastAsia="Batang" w:hAnsi="Arial"/>
          <w:lang w:val="en-GB" w:eastAsia="ko-KR"/>
        </w:rPr>
      </w:pPr>
    </w:p>
    <w:p w:rsidR="009A15B5" w:rsidRPr="00D16E26" w:rsidRDefault="009A15B5" w:rsidP="00D16E26">
      <w:pPr>
        <w:pStyle w:val="ad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eastAsia="Batang" w:hAnsi="Arial"/>
          <w:lang w:val="en-GB" w:eastAsia="ko-KR"/>
        </w:rPr>
      </w:pPr>
      <w:r w:rsidRPr="00F07F6E">
        <w:rPr>
          <w:rFonts w:ascii="Arial" w:hAnsi="Arial"/>
          <w:lang w:val="en-GB"/>
        </w:rPr>
        <w:t xml:space="preserve">Once the </w:t>
      </w:r>
      <w:r w:rsidRPr="00F07F6E">
        <w:rPr>
          <w:rFonts w:ascii="Arial" w:hAnsi="Arial"/>
          <w:b/>
          <w:lang w:val="en-GB"/>
        </w:rPr>
        <w:t xml:space="preserve">National Commission for UNESCO </w:t>
      </w:r>
      <w:r w:rsidRPr="00F07F6E">
        <w:rPr>
          <w:rFonts w:ascii="Arial" w:hAnsi="Arial"/>
          <w:lang w:val="en-GB"/>
        </w:rPr>
        <w:t>has endorsed</w:t>
      </w:r>
      <w:r w:rsidR="003B3BDD" w:rsidRPr="00F07F6E">
        <w:rPr>
          <w:rFonts w:ascii="Arial" w:hAnsi="Arial"/>
          <w:lang w:val="en-GB"/>
        </w:rPr>
        <w:t xml:space="preserve"> your</w:t>
      </w:r>
      <w:r w:rsidRPr="00F07F6E">
        <w:rPr>
          <w:rFonts w:ascii="Arial" w:hAnsi="Arial"/>
          <w:lang w:val="en-GB"/>
        </w:rPr>
        <w:t xml:space="preserve"> membership</w:t>
      </w:r>
      <w:r w:rsidR="00C26BCA" w:rsidRPr="00F07F6E">
        <w:rPr>
          <w:rFonts w:ascii="Arial" w:hAnsi="Arial"/>
          <w:lang w:val="en-GB"/>
        </w:rPr>
        <w:t xml:space="preserve"> </w:t>
      </w:r>
      <w:r w:rsidR="003B3BDD" w:rsidRPr="00F07F6E">
        <w:rPr>
          <w:rFonts w:ascii="Arial" w:hAnsi="Arial"/>
          <w:lang w:val="en-GB"/>
        </w:rPr>
        <w:t>by signing the application</w:t>
      </w:r>
      <w:r w:rsidR="00F76C07">
        <w:rPr>
          <w:rFonts w:ascii="Arial" w:hAnsi="Arial"/>
          <w:lang w:val="en-GB"/>
        </w:rPr>
        <w:t xml:space="preserve"> (Part 2)</w:t>
      </w:r>
      <w:r w:rsidR="003B3BDD" w:rsidRPr="00F07F6E">
        <w:rPr>
          <w:rFonts w:ascii="Arial" w:hAnsi="Arial"/>
          <w:lang w:val="en-GB"/>
        </w:rPr>
        <w:t xml:space="preserve">, it will </w:t>
      </w:r>
      <w:r w:rsidRPr="00F07F6E">
        <w:rPr>
          <w:rFonts w:ascii="Arial" w:hAnsi="Arial"/>
          <w:lang w:val="en-GB"/>
        </w:rPr>
        <w:t xml:space="preserve">forward the complete </w:t>
      </w:r>
      <w:r w:rsidR="003B3BDD" w:rsidRPr="00F07F6E">
        <w:rPr>
          <w:rFonts w:ascii="Arial" w:hAnsi="Arial"/>
          <w:lang w:val="en-GB"/>
        </w:rPr>
        <w:t xml:space="preserve">application </w:t>
      </w:r>
      <w:r w:rsidR="00810207">
        <w:rPr>
          <w:rFonts w:ascii="Arial" w:hAnsi="Arial"/>
          <w:lang w:val="en-GB"/>
        </w:rPr>
        <w:t xml:space="preserve">to </w:t>
      </w:r>
      <w:r w:rsidR="00810207" w:rsidRPr="00F07F6E">
        <w:rPr>
          <w:rFonts w:ascii="Arial" w:hAnsi="Arial"/>
          <w:lang w:val="en-GB"/>
        </w:rPr>
        <w:t>the Coordination Team of</w:t>
      </w:r>
      <w:r w:rsidR="00810207">
        <w:rPr>
          <w:rFonts w:ascii="Arial" w:hAnsi="Arial"/>
          <w:lang w:val="en-GB"/>
        </w:rPr>
        <w:t xml:space="preserve"> the</w:t>
      </w:r>
      <w:r w:rsidRPr="00F07F6E">
        <w:rPr>
          <w:rFonts w:ascii="Arial" w:hAnsi="Arial"/>
          <w:lang w:val="en-GB"/>
        </w:rPr>
        <w:t xml:space="preserve"> </w:t>
      </w:r>
      <w:r w:rsidR="005D33EE">
        <w:rPr>
          <w:rFonts w:ascii="Arial" w:hAnsi="Arial"/>
          <w:lang w:val="en-GB"/>
        </w:rPr>
        <w:t xml:space="preserve">UNESCO </w:t>
      </w:r>
      <w:r w:rsidRPr="00F07F6E">
        <w:rPr>
          <w:rFonts w:ascii="Arial" w:hAnsi="Arial"/>
          <w:lang w:val="en-GB"/>
        </w:rPr>
        <w:t>Global Network of Learning Cities at UIL (</w:t>
      </w:r>
      <w:hyperlink r:id="rId15" w:history="1">
        <w:r w:rsidR="005C0B0E" w:rsidRPr="00CF7AB7">
          <w:rPr>
            <w:rStyle w:val="ac"/>
            <w:rFonts w:ascii="Arial" w:hAnsi="Arial"/>
            <w:b/>
            <w:lang w:val="en-GB"/>
          </w:rPr>
          <w:t>learningcities@unesco.org</w:t>
        </w:r>
      </w:hyperlink>
      <w:r w:rsidR="005C0B0E" w:rsidRPr="005C0B0E">
        <w:rPr>
          <w:rFonts w:ascii="Arial" w:hAnsi="Arial"/>
          <w:lang w:val="en-GB"/>
        </w:rPr>
        <w:t>)</w:t>
      </w:r>
      <w:r w:rsidR="005C0B0E">
        <w:rPr>
          <w:rFonts w:ascii="Arial" w:hAnsi="Arial"/>
          <w:lang w:val="en-GB"/>
        </w:rPr>
        <w:t xml:space="preserve"> a</w:t>
      </w:r>
      <w:r w:rsidRPr="00F07F6E">
        <w:rPr>
          <w:rFonts w:ascii="Arial" w:hAnsi="Arial"/>
          <w:lang w:val="en-GB"/>
        </w:rPr>
        <w:t xml:space="preserve">nd send a copy to </w:t>
      </w:r>
      <w:r w:rsidR="003B3BDD" w:rsidRPr="00F07F6E">
        <w:rPr>
          <w:rFonts w:ascii="Arial" w:hAnsi="Arial"/>
          <w:lang w:val="en-GB"/>
        </w:rPr>
        <w:t>you</w:t>
      </w:r>
      <w:r w:rsidR="00C54300">
        <w:rPr>
          <w:rFonts w:ascii="Arial" w:hAnsi="Arial"/>
          <w:lang w:val="en-GB"/>
        </w:rPr>
        <w:t xml:space="preserve"> </w:t>
      </w:r>
      <w:r w:rsidR="006C3F70" w:rsidRPr="00ED0C47">
        <w:rPr>
          <w:rFonts w:ascii="Arial" w:hAnsi="Arial"/>
          <w:bCs/>
          <w:color w:val="FF0000"/>
          <w:u w:val="single"/>
          <w:lang w:val="en-GB"/>
        </w:rPr>
        <w:t>between</w:t>
      </w:r>
      <w:r w:rsidR="006C3F70" w:rsidRPr="00C54300">
        <w:rPr>
          <w:rFonts w:ascii="Arial" w:hAnsi="Arial"/>
          <w:bCs/>
          <w:u w:val="single"/>
          <w:lang w:val="en-GB"/>
        </w:rPr>
        <w:t xml:space="preserve"> </w:t>
      </w:r>
      <w:r w:rsidR="006C3F70" w:rsidRPr="00334210">
        <w:rPr>
          <w:rFonts w:ascii="Arial" w:hAnsi="Arial"/>
          <w:bCs/>
          <w:color w:val="FF0000"/>
          <w:u w:val="single"/>
          <w:lang w:val="en-GB"/>
        </w:rPr>
        <w:t xml:space="preserve">1 </w:t>
      </w:r>
      <w:r w:rsidR="00D16E26">
        <w:rPr>
          <w:rFonts w:ascii="Arial" w:hAnsi="Arial"/>
          <w:bCs/>
          <w:color w:val="FF0000"/>
          <w:u w:val="single"/>
          <w:lang w:val="en-GB"/>
        </w:rPr>
        <w:t>and</w:t>
      </w:r>
      <w:r w:rsidR="006C3F70" w:rsidRPr="00D16E26">
        <w:rPr>
          <w:rFonts w:ascii="Arial" w:hAnsi="Arial"/>
          <w:bCs/>
          <w:color w:val="FF0000"/>
          <w:u w:val="single"/>
          <w:lang w:val="en-GB"/>
        </w:rPr>
        <w:t xml:space="preserve"> 31 </w:t>
      </w:r>
      <w:r w:rsidR="00A22DE8" w:rsidRPr="00D16E26">
        <w:rPr>
          <w:rFonts w:ascii="Arial" w:hAnsi="Arial"/>
          <w:bCs/>
          <w:color w:val="FF0000"/>
          <w:u w:val="single"/>
          <w:lang w:val="en-GB"/>
        </w:rPr>
        <w:t>July</w:t>
      </w:r>
      <w:r w:rsidR="003D32E5" w:rsidRPr="00D16E26">
        <w:rPr>
          <w:rFonts w:ascii="Arial" w:hAnsi="Arial"/>
          <w:bCs/>
          <w:color w:val="FF0000"/>
          <w:u w:val="single"/>
          <w:lang w:val="en-GB"/>
        </w:rPr>
        <w:t xml:space="preserve"> 2020</w:t>
      </w:r>
      <w:r w:rsidR="00C54300" w:rsidRPr="00D16E26">
        <w:rPr>
          <w:rFonts w:ascii="Arial" w:hAnsi="Arial"/>
          <w:bCs/>
          <w:u w:val="single"/>
          <w:lang w:val="en-GB"/>
        </w:rPr>
        <w:t>.</w:t>
      </w:r>
    </w:p>
    <w:p w:rsidR="006D7AC7" w:rsidRPr="00F07F6E" w:rsidRDefault="006D7AC7" w:rsidP="006D7AC7">
      <w:pPr>
        <w:pStyle w:val="ad"/>
        <w:spacing w:after="0" w:line="240" w:lineRule="auto"/>
        <w:contextualSpacing w:val="0"/>
        <w:rPr>
          <w:rFonts w:ascii="Arial" w:eastAsia="Batang" w:hAnsi="Arial"/>
          <w:lang w:val="en-GB" w:eastAsia="ko-KR"/>
        </w:rPr>
      </w:pPr>
    </w:p>
    <w:p w:rsidR="007824D4" w:rsidRDefault="007824D4" w:rsidP="007824D4">
      <w:pPr>
        <w:rPr>
          <w:rFonts w:ascii="Arial" w:hAnsi="Arial"/>
          <w:lang w:val="en-GB"/>
        </w:rPr>
      </w:pPr>
    </w:p>
    <w:p w:rsidR="007824D4" w:rsidRDefault="007824D4" w:rsidP="007824D4">
      <w:pPr>
        <w:rPr>
          <w:rFonts w:ascii="Arial" w:hAnsi="Arial"/>
          <w:lang w:val="en-GB"/>
        </w:rPr>
      </w:pPr>
    </w:p>
    <w:p w:rsidR="007824D4" w:rsidRPr="007824D4" w:rsidRDefault="007824D4" w:rsidP="007824D4">
      <w:pPr>
        <w:rPr>
          <w:rFonts w:ascii="Arial" w:hAnsi="Arial"/>
          <w:lang w:val="en-GB"/>
        </w:rPr>
      </w:pPr>
    </w:p>
    <w:p w:rsidR="00D34874" w:rsidRDefault="00D34874" w:rsidP="00936CD7">
      <w:pPr>
        <w:adjustRightInd w:val="0"/>
        <w:snapToGrid w:val="0"/>
        <w:rPr>
          <w:rFonts w:ascii="Arial" w:hAnsi="Arial" w:cs="Arial"/>
          <w:snapToGrid w:val="0"/>
          <w:sz w:val="22"/>
          <w:szCs w:val="22"/>
          <w:lang w:val="en-GB"/>
        </w:rPr>
      </w:pPr>
      <w:r w:rsidRPr="00F07F6E">
        <w:rPr>
          <w:rFonts w:ascii="Arial" w:hAnsi="Arial" w:cs="Arial"/>
          <w:snapToGrid w:val="0"/>
          <w:sz w:val="22"/>
          <w:szCs w:val="22"/>
          <w:lang w:val="en-GB"/>
        </w:rPr>
        <w:t xml:space="preserve">Coordination Team of the </w:t>
      </w:r>
      <w:r w:rsidR="005D33EE">
        <w:rPr>
          <w:rFonts w:ascii="Arial" w:hAnsi="Arial" w:cs="Arial"/>
          <w:snapToGrid w:val="0"/>
          <w:sz w:val="22"/>
          <w:szCs w:val="22"/>
          <w:lang w:val="en-GB"/>
        </w:rPr>
        <w:t xml:space="preserve">UNESCO </w:t>
      </w:r>
      <w:r w:rsidRPr="00F07F6E">
        <w:rPr>
          <w:rFonts w:ascii="Arial" w:hAnsi="Arial" w:cs="Arial"/>
          <w:snapToGrid w:val="0"/>
          <w:sz w:val="22"/>
          <w:szCs w:val="22"/>
          <w:lang w:val="en-GB"/>
        </w:rPr>
        <w:t>Global Network of Learning Cities</w:t>
      </w:r>
      <w:r w:rsidR="00F07F6E">
        <w:rPr>
          <w:rFonts w:ascii="Arial" w:hAnsi="Arial" w:cs="Arial"/>
          <w:snapToGrid w:val="0"/>
          <w:sz w:val="22"/>
          <w:szCs w:val="22"/>
          <w:lang w:val="en-GB"/>
        </w:rPr>
        <w:t xml:space="preserve"> </w:t>
      </w:r>
    </w:p>
    <w:p w:rsidR="00447C61" w:rsidRPr="00F07F6E" w:rsidRDefault="00447C61" w:rsidP="00936CD7">
      <w:pPr>
        <w:adjustRightInd w:val="0"/>
        <w:snapToGrid w:val="0"/>
        <w:rPr>
          <w:rFonts w:ascii="Arial" w:hAnsi="Arial" w:cs="Arial"/>
          <w:b/>
          <w:snapToGrid w:val="0"/>
          <w:sz w:val="22"/>
          <w:szCs w:val="22"/>
          <w:lang w:val="en-GB"/>
        </w:rPr>
      </w:pPr>
      <w:r>
        <w:rPr>
          <w:rFonts w:ascii="Arial" w:hAnsi="Arial" w:cs="Arial"/>
          <w:snapToGrid w:val="0"/>
          <w:sz w:val="22"/>
          <w:szCs w:val="22"/>
          <w:lang w:val="en-GB"/>
        </w:rPr>
        <w:t>UNESCO Institute for Lifelong Learning</w:t>
      </w:r>
    </w:p>
    <w:p w:rsidR="00D34874" w:rsidRPr="00F07F6E" w:rsidRDefault="00D34874" w:rsidP="00936CD7">
      <w:pPr>
        <w:pStyle w:val="a4"/>
        <w:rPr>
          <w:rFonts w:ascii="Arial" w:hAnsi="Arial" w:cs="Arial"/>
          <w:snapToGrid w:val="0"/>
          <w:sz w:val="22"/>
          <w:szCs w:val="22"/>
          <w:lang w:val="en-GB"/>
        </w:rPr>
      </w:pPr>
      <w:r w:rsidRPr="00F07F6E">
        <w:rPr>
          <w:rFonts w:ascii="Arial" w:hAnsi="Arial" w:cs="Arial"/>
          <w:snapToGrid w:val="0"/>
          <w:sz w:val="22"/>
          <w:szCs w:val="22"/>
          <w:lang w:val="en-GB"/>
        </w:rPr>
        <w:t>Feldbrunnenstrasse 58</w:t>
      </w:r>
      <w:r w:rsidR="00F07F6E">
        <w:rPr>
          <w:rFonts w:ascii="Arial" w:hAnsi="Arial" w:cs="Arial"/>
          <w:snapToGrid w:val="0"/>
          <w:sz w:val="22"/>
          <w:szCs w:val="22"/>
          <w:lang w:val="en-GB"/>
        </w:rPr>
        <w:t xml:space="preserve">, </w:t>
      </w:r>
      <w:r w:rsidRPr="00F07F6E">
        <w:rPr>
          <w:rFonts w:ascii="Arial" w:hAnsi="Arial" w:cs="Arial"/>
          <w:snapToGrid w:val="0"/>
          <w:sz w:val="22"/>
          <w:szCs w:val="22"/>
          <w:lang w:val="en-GB"/>
        </w:rPr>
        <w:t>20148 Hamburg</w:t>
      </w:r>
      <w:r w:rsidR="00F07F6E">
        <w:rPr>
          <w:rFonts w:ascii="Arial" w:hAnsi="Arial" w:cs="Arial"/>
          <w:snapToGrid w:val="0"/>
          <w:sz w:val="22"/>
          <w:szCs w:val="22"/>
          <w:lang w:val="en-GB"/>
        </w:rPr>
        <w:t xml:space="preserve">, </w:t>
      </w:r>
      <w:r w:rsidRPr="00F07F6E">
        <w:rPr>
          <w:rFonts w:ascii="Arial" w:hAnsi="Arial" w:cs="Arial"/>
          <w:snapToGrid w:val="0"/>
          <w:sz w:val="22"/>
          <w:szCs w:val="22"/>
          <w:lang w:val="en-GB"/>
        </w:rPr>
        <w:t>Germany</w:t>
      </w:r>
    </w:p>
    <w:p w:rsidR="00D34874" w:rsidRPr="00F07F6E" w:rsidRDefault="00D34874" w:rsidP="00936CD7">
      <w:pPr>
        <w:pStyle w:val="a4"/>
        <w:rPr>
          <w:rFonts w:ascii="Arial" w:hAnsi="Arial" w:cs="Arial"/>
          <w:snapToGrid w:val="0"/>
          <w:sz w:val="22"/>
          <w:szCs w:val="22"/>
          <w:lang w:val="en-GB"/>
        </w:rPr>
      </w:pPr>
      <w:r w:rsidRPr="00F07F6E">
        <w:rPr>
          <w:rFonts w:ascii="Arial" w:hAnsi="Arial" w:cs="Arial"/>
          <w:snapToGrid w:val="0"/>
          <w:sz w:val="22"/>
          <w:szCs w:val="22"/>
          <w:lang w:val="en-GB"/>
        </w:rPr>
        <w:t xml:space="preserve">Tel: +49 (0)40 44 80 41 </w:t>
      </w:r>
      <w:r w:rsidR="003A017A">
        <w:rPr>
          <w:rFonts w:ascii="Arial" w:hAnsi="Arial" w:cs="Arial"/>
          <w:snapToGrid w:val="0"/>
          <w:sz w:val="22"/>
          <w:szCs w:val="22"/>
          <w:lang w:val="en-GB"/>
        </w:rPr>
        <w:t>44</w:t>
      </w:r>
      <w:r w:rsidR="00F07F6E">
        <w:rPr>
          <w:rFonts w:ascii="Arial" w:hAnsi="Arial" w:cs="Arial"/>
          <w:snapToGrid w:val="0"/>
          <w:sz w:val="22"/>
          <w:szCs w:val="22"/>
          <w:lang w:val="en-GB"/>
        </w:rPr>
        <w:t xml:space="preserve"> </w:t>
      </w:r>
      <w:r w:rsidR="00F31F29">
        <w:rPr>
          <w:rFonts w:ascii="Arial" w:hAnsi="Arial" w:cs="Arial"/>
          <w:snapToGrid w:val="0"/>
          <w:sz w:val="22"/>
          <w:szCs w:val="22"/>
          <w:lang w:val="en-GB"/>
        </w:rPr>
        <w:t>Fax: +49 (0)</w:t>
      </w:r>
      <w:r w:rsidRPr="00F07F6E">
        <w:rPr>
          <w:rFonts w:ascii="Arial" w:hAnsi="Arial" w:cs="Arial"/>
          <w:snapToGrid w:val="0"/>
          <w:sz w:val="22"/>
          <w:szCs w:val="22"/>
          <w:lang w:val="en-GB"/>
        </w:rPr>
        <w:t>40 410</w:t>
      </w:r>
      <w:r w:rsidR="00F31F29">
        <w:rPr>
          <w:rFonts w:ascii="Arial" w:hAnsi="Arial" w:cs="Arial"/>
          <w:snapToGrid w:val="0"/>
          <w:sz w:val="22"/>
          <w:szCs w:val="22"/>
          <w:lang w:val="en-GB"/>
        </w:rPr>
        <w:t xml:space="preserve"> </w:t>
      </w:r>
      <w:r w:rsidRPr="00F07F6E">
        <w:rPr>
          <w:rFonts w:ascii="Arial" w:hAnsi="Arial" w:cs="Arial"/>
          <w:snapToGrid w:val="0"/>
          <w:sz w:val="22"/>
          <w:szCs w:val="22"/>
          <w:lang w:val="en-GB"/>
        </w:rPr>
        <w:t>77</w:t>
      </w:r>
      <w:r w:rsidR="00F31F29">
        <w:rPr>
          <w:rFonts w:ascii="Arial" w:hAnsi="Arial" w:cs="Arial"/>
          <w:snapToGrid w:val="0"/>
          <w:sz w:val="22"/>
          <w:szCs w:val="22"/>
          <w:lang w:val="en-GB"/>
        </w:rPr>
        <w:t xml:space="preserve"> </w:t>
      </w:r>
      <w:r w:rsidRPr="00F07F6E">
        <w:rPr>
          <w:rFonts w:ascii="Arial" w:hAnsi="Arial" w:cs="Arial"/>
          <w:snapToGrid w:val="0"/>
          <w:sz w:val="22"/>
          <w:szCs w:val="22"/>
          <w:lang w:val="en-GB"/>
        </w:rPr>
        <w:t>23</w:t>
      </w:r>
    </w:p>
    <w:p w:rsidR="00FC0D37" w:rsidRDefault="00D34874" w:rsidP="00936CD7">
      <w:pPr>
        <w:pStyle w:val="a4"/>
        <w:rPr>
          <w:rStyle w:val="ac"/>
          <w:rFonts w:ascii="Arial" w:hAnsi="Arial" w:cs="Arial"/>
          <w:sz w:val="22"/>
          <w:szCs w:val="22"/>
          <w:u w:val="none"/>
        </w:rPr>
      </w:pPr>
      <w:r w:rsidRPr="00F07F6E">
        <w:rPr>
          <w:rFonts w:ascii="Arial" w:eastAsia="SimSun" w:hAnsi="Arial" w:cs="Arial"/>
          <w:snapToGrid w:val="0"/>
          <w:sz w:val="22"/>
          <w:szCs w:val="22"/>
          <w:lang w:val="en-GB" w:eastAsia="zh-CN"/>
        </w:rPr>
        <w:t xml:space="preserve">Email: </w:t>
      </w:r>
      <w:hyperlink r:id="rId16" w:history="1">
        <w:r w:rsidRPr="00F07F6E">
          <w:rPr>
            <w:rStyle w:val="ac"/>
            <w:rFonts w:ascii="Arial" w:hAnsi="Arial" w:cs="Arial"/>
            <w:sz w:val="22"/>
            <w:szCs w:val="22"/>
          </w:rPr>
          <w:t>learningcities@unesco.org</w:t>
        </w:r>
      </w:hyperlink>
      <w:r w:rsidR="009A15B5" w:rsidRPr="00F07F6E">
        <w:rPr>
          <w:rStyle w:val="ac"/>
          <w:rFonts w:ascii="Arial" w:hAnsi="Arial" w:cs="Arial"/>
          <w:sz w:val="22"/>
          <w:szCs w:val="22"/>
          <w:u w:val="none"/>
        </w:rPr>
        <w:t xml:space="preserve"> </w:t>
      </w:r>
    </w:p>
    <w:p w:rsidR="00F76C07" w:rsidRDefault="00D34874" w:rsidP="005C0B0E">
      <w:pPr>
        <w:pStyle w:val="a4"/>
        <w:rPr>
          <w:rStyle w:val="ac"/>
          <w:rFonts w:ascii="Arial" w:hAnsi="Arial" w:cs="Arial"/>
          <w:sz w:val="22"/>
          <w:szCs w:val="22"/>
        </w:rPr>
      </w:pPr>
      <w:r w:rsidRPr="00F07F6E">
        <w:rPr>
          <w:rFonts w:ascii="Arial" w:eastAsia="SimSun" w:hAnsi="Arial" w:cs="Arial"/>
          <w:snapToGrid w:val="0"/>
          <w:sz w:val="22"/>
          <w:szCs w:val="22"/>
          <w:lang w:val="en-GB" w:eastAsia="zh-CN"/>
        </w:rPr>
        <w:t xml:space="preserve">Website: </w:t>
      </w:r>
      <w:hyperlink r:id="rId17" w:history="1">
        <w:r w:rsidRPr="00F07F6E">
          <w:rPr>
            <w:rStyle w:val="ac"/>
            <w:rFonts w:ascii="Arial" w:hAnsi="Arial" w:cs="Arial"/>
            <w:sz w:val="22"/>
            <w:szCs w:val="22"/>
          </w:rPr>
          <w:t>http://</w:t>
        </w:r>
        <w:hyperlink r:id="rId18" w:history="1">
          <w:r w:rsidR="00477B96" w:rsidRPr="00154CF5">
            <w:rPr>
              <w:rStyle w:val="ac"/>
              <w:rFonts w:ascii="Arial" w:eastAsia="Batang" w:hAnsi="Arial" w:cs="Arial"/>
              <w:sz w:val="22"/>
              <w:szCs w:val="22"/>
              <w:lang w:val="en-GB" w:eastAsia="ko-KR"/>
            </w:rPr>
            <w:t>uil.unesco.org/learning-cities</w:t>
          </w:r>
        </w:hyperlink>
      </w:hyperlink>
    </w:p>
    <w:sectPr w:rsidR="00F76C07" w:rsidSect="002E0A0F">
      <w:headerReference w:type="default" r:id="rId19"/>
      <w:footerReference w:type="default" r:id="rId20"/>
      <w:headerReference w:type="first" r:id="rId21"/>
      <w:footerReference w:type="first" r:id="rId22"/>
      <w:pgSz w:w="11900" w:h="16840" w:code="9"/>
      <w:pgMar w:top="1008" w:right="1008" w:bottom="284" w:left="1008" w:header="144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CAA" w:rsidRDefault="00844CAA">
      <w:r>
        <w:separator/>
      </w:r>
    </w:p>
  </w:endnote>
  <w:endnote w:type="continuationSeparator" w:id="0">
    <w:p w:rsidR="00844CAA" w:rsidRDefault="0084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9E" w:rsidRPr="00EE45FC" w:rsidRDefault="006B789E">
    <w:pPr>
      <w:pStyle w:val="a4"/>
      <w:jc w:val="center"/>
      <w:rPr>
        <w:rFonts w:ascii="Arial" w:hAnsi="Arial" w:cs="Arial"/>
        <w:sz w:val="22"/>
        <w:szCs w:val="22"/>
      </w:rPr>
    </w:pPr>
    <w:r w:rsidRPr="00EE45FC">
      <w:rPr>
        <w:rFonts w:ascii="Arial" w:hAnsi="Arial" w:cs="Arial"/>
        <w:sz w:val="22"/>
        <w:szCs w:val="22"/>
      </w:rPr>
      <w:fldChar w:fldCharType="begin"/>
    </w:r>
    <w:r w:rsidRPr="00EE45FC">
      <w:rPr>
        <w:rFonts w:ascii="Arial" w:hAnsi="Arial" w:cs="Arial"/>
        <w:sz w:val="22"/>
        <w:szCs w:val="22"/>
      </w:rPr>
      <w:instrText xml:space="preserve"> PAGE   \* MERGEFORMAT </w:instrText>
    </w:r>
    <w:r w:rsidRPr="00EE45FC">
      <w:rPr>
        <w:rFonts w:ascii="Arial" w:hAnsi="Arial" w:cs="Arial"/>
        <w:sz w:val="22"/>
        <w:szCs w:val="22"/>
      </w:rPr>
      <w:fldChar w:fldCharType="separate"/>
    </w:r>
    <w:r w:rsidR="00214368">
      <w:rPr>
        <w:rFonts w:ascii="Arial" w:hAnsi="Arial" w:cs="Arial"/>
        <w:noProof/>
        <w:sz w:val="22"/>
        <w:szCs w:val="22"/>
      </w:rPr>
      <w:t>6</w:t>
    </w:r>
    <w:r w:rsidRPr="00EE45FC">
      <w:rPr>
        <w:rFonts w:ascii="Arial" w:hAnsi="Arial" w:cs="Arial"/>
        <w:noProof/>
        <w:sz w:val="22"/>
        <w:szCs w:val="22"/>
      </w:rPr>
      <w:fldChar w:fldCharType="end"/>
    </w:r>
  </w:p>
  <w:p w:rsidR="006B789E" w:rsidRDefault="006B789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9E" w:rsidRDefault="006B789E">
    <w:pPr>
      <w:pStyle w:val="a4"/>
      <w:rPr>
        <w:lang w:val="de-DE"/>
      </w:rPr>
    </w:pPr>
    <w:r>
      <w:rPr>
        <w:lang w:val="de-DE"/>
      </w:rPr>
      <w:tab/>
    </w:r>
    <w:r>
      <w:rPr>
        <w:lang w:val="de-DE"/>
      </w:rPr>
      <w:tab/>
    </w:r>
  </w:p>
  <w:p w:rsidR="006B789E" w:rsidRDefault="006B789E">
    <w:pPr>
      <w:pStyle w:val="a4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CAA" w:rsidRDefault="00844CAA">
      <w:r>
        <w:separator/>
      </w:r>
    </w:p>
  </w:footnote>
  <w:footnote w:type="continuationSeparator" w:id="0">
    <w:p w:rsidR="00844CAA" w:rsidRDefault="00844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9E" w:rsidRDefault="006B789E" w:rsidP="007A2B81">
    <w:pPr>
      <w:pStyle w:val="a3"/>
    </w:pPr>
  </w:p>
  <w:p w:rsidR="006B789E" w:rsidRDefault="006B789E" w:rsidP="001F691D">
    <w:pPr>
      <w:pStyle w:val="a3"/>
      <w:jc w:val="center"/>
    </w:pPr>
    <w:r>
      <w:rPr>
        <w:noProof/>
        <w:lang w:eastAsia="zh-CN" w:bidi="th-TH"/>
      </w:rPr>
      <w:drawing>
        <wp:inline distT="0" distB="0" distL="0" distR="0" wp14:anchorId="13396FD5" wp14:editId="1D83F24F">
          <wp:extent cx="2520696" cy="1080516"/>
          <wp:effectExtent l="0" t="0" r="0" b="571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ESCO LOGO_ENG_Oct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696" cy="1080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789E" w:rsidRDefault="006B789E" w:rsidP="007A2B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9E" w:rsidRDefault="006B789E" w:rsidP="00654E57">
    <w:pPr>
      <w:pStyle w:val="a3"/>
    </w:pPr>
  </w:p>
  <w:p w:rsidR="006B789E" w:rsidRDefault="006B789E" w:rsidP="001F691D">
    <w:pPr>
      <w:pStyle w:val="a3"/>
      <w:jc w:val="center"/>
    </w:pPr>
    <w:r>
      <w:rPr>
        <w:noProof/>
        <w:lang w:eastAsia="zh-CN" w:bidi="th-TH"/>
      </w:rPr>
      <w:drawing>
        <wp:inline distT="0" distB="0" distL="0" distR="0" wp14:anchorId="69F36F74" wp14:editId="3B079C2B">
          <wp:extent cx="2520696" cy="1080516"/>
          <wp:effectExtent l="0" t="0" r="0" b="5715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ESCO LOGO_ENG_Oct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696" cy="1080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789E" w:rsidRDefault="006B789E" w:rsidP="00D70438">
    <w:pPr>
      <w:pStyle w:val="a3"/>
      <w:ind w:left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2.75pt;visibility:visible;mso-wrap-style:square" o:bullet="t">
        <v:imagedata r:id="rId1" o:title=""/>
      </v:shape>
    </w:pict>
  </w:numPicBullet>
  <w:abstractNum w:abstractNumId="0">
    <w:nsid w:val="0255228D"/>
    <w:multiLevelType w:val="hybridMultilevel"/>
    <w:tmpl w:val="99AC0416"/>
    <w:lvl w:ilvl="0" w:tplc="250EE8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C01FC"/>
    <w:multiLevelType w:val="hybridMultilevel"/>
    <w:tmpl w:val="95C89F68"/>
    <w:lvl w:ilvl="0" w:tplc="E7B007D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C55EB"/>
    <w:multiLevelType w:val="hybridMultilevel"/>
    <w:tmpl w:val="6ADE5DFC"/>
    <w:lvl w:ilvl="0" w:tplc="0407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578E4A76">
      <w:numFmt w:val="bullet"/>
      <w:lvlText w:val=""/>
      <w:lvlJc w:val="left"/>
      <w:pPr>
        <w:ind w:left="780" w:hanging="36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ABA1640"/>
    <w:multiLevelType w:val="hybridMultilevel"/>
    <w:tmpl w:val="DB141170"/>
    <w:lvl w:ilvl="0" w:tplc="2556D8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E7F14"/>
    <w:multiLevelType w:val="hybridMultilevel"/>
    <w:tmpl w:val="CCE032A2"/>
    <w:lvl w:ilvl="0" w:tplc="A15A9626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8882A37"/>
    <w:multiLevelType w:val="hybridMultilevel"/>
    <w:tmpl w:val="099E50F2"/>
    <w:lvl w:ilvl="0" w:tplc="DE42159E">
      <w:start w:val="1"/>
      <w:numFmt w:val="decimal"/>
      <w:lvlText w:val="%1."/>
      <w:lvlJc w:val="left"/>
      <w:pPr>
        <w:ind w:left="720" w:hanging="360"/>
      </w:pPr>
      <w:rPr>
        <w:rFonts w:ascii="Arial Black" w:eastAsia="Malgun Gothic" w:hAnsi="Arial Black" w:cs="Arial" w:hint="default"/>
        <w:b/>
        <w:color w:val="FFFFFF" w:themeColor="background1"/>
        <w:sz w:val="22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F48B3"/>
    <w:multiLevelType w:val="hybridMultilevel"/>
    <w:tmpl w:val="717C1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A2CB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F40654"/>
    <w:multiLevelType w:val="hybridMultilevel"/>
    <w:tmpl w:val="F036F4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71F435B"/>
    <w:multiLevelType w:val="hybridMultilevel"/>
    <w:tmpl w:val="7CEE44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3100A"/>
    <w:multiLevelType w:val="hybridMultilevel"/>
    <w:tmpl w:val="E25C76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E2D3D8F"/>
    <w:multiLevelType w:val="hybridMultilevel"/>
    <w:tmpl w:val="A64090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D7DDC"/>
    <w:multiLevelType w:val="hybridMultilevel"/>
    <w:tmpl w:val="60365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11B7C"/>
    <w:multiLevelType w:val="hybridMultilevel"/>
    <w:tmpl w:val="D3BA2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B4800"/>
    <w:multiLevelType w:val="hybridMultilevel"/>
    <w:tmpl w:val="C47C5D7C"/>
    <w:lvl w:ilvl="0" w:tplc="0407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C1D75A9"/>
    <w:multiLevelType w:val="hybridMultilevel"/>
    <w:tmpl w:val="731ECFA8"/>
    <w:lvl w:ilvl="0" w:tplc="AF2EF2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67ABD"/>
    <w:multiLevelType w:val="hybridMultilevel"/>
    <w:tmpl w:val="5F640DBE"/>
    <w:lvl w:ilvl="0" w:tplc="5DE0CBC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6151A"/>
    <w:multiLevelType w:val="multilevel"/>
    <w:tmpl w:val="AB7AE666"/>
    <w:lvl w:ilvl="0">
      <w:start w:val="1"/>
      <w:numFmt w:val="upperRoman"/>
      <w:pStyle w:val="1"/>
      <w:lvlText w:val="%1-"/>
      <w:lvlJc w:val="left"/>
      <w:pPr>
        <w:tabs>
          <w:tab w:val="num" w:pos="720"/>
        </w:tabs>
        <w:ind w:left="170" w:hanging="17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30"/>
        </w:tabs>
        <w:ind w:left="170" w:firstLine="0"/>
      </w:pPr>
      <w:rPr>
        <w:rFonts w:hint="default"/>
        <w:b/>
        <w:i w:val="0"/>
      </w:rPr>
    </w:lvl>
    <w:lvl w:ilvl="3">
      <w:start w:val="1"/>
      <w:numFmt w:val="decimal"/>
      <w:pStyle w:val="4"/>
      <w:lvlText w:val="(%4)"/>
      <w:lvlJc w:val="left"/>
      <w:pPr>
        <w:tabs>
          <w:tab w:val="num" w:pos="530"/>
        </w:tabs>
        <w:ind w:left="17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814"/>
        </w:tabs>
        <w:ind w:left="454" w:firstLine="0"/>
      </w:pPr>
      <w:rPr>
        <w:rFonts w:ascii="Symbol" w:hAnsi="Symbol" w:hint="default"/>
      </w:rPr>
    </w:lvl>
    <w:lvl w:ilvl="5">
      <w:start w:val="1"/>
      <w:numFmt w:val="bullet"/>
      <w:pStyle w:val="6"/>
      <w:lvlText w:val="-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11"/>
  </w:num>
  <w:num w:numId="6">
    <w:abstractNumId w:val="13"/>
  </w:num>
  <w:num w:numId="7">
    <w:abstractNumId w:val="8"/>
  </w:num>
  <w:num w:numId="8">
    <w:abstractNumId w:val="15"/>
  </w:num>
  <w:num w:numId="9">
    <w:abstractNumId w:val="10"/>
  </w:num>
  <w:num w:numId="10">
    <w:abstractNumId w:val="16"/>
  </w:num>
  <w:num w:numId="11">
    <w:abstractNumId w:val="0"/>
  </w:num>
  <w:num w:numId="12">
    <w:abstractNumId w:val="5"/>
  </w:num>
  <w:num w:numId="13">
    <w:abstractNumId w:val="12"/>
  </w:num>
  <w:num w:numId="14">
    <w:abstractNumId w:val="14"/>
  </w:num>
  <w:num w:numId="15">
    <w:abstractNumId w:val="4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44"/>
    <w:rsid w:val="00000E16"/>
    <w:rsid w:val="00003D9F"/>
    <w:rsid w:val="000138F1"/>
    <w:rsid w:val="000201F5"/>
    <w:rsid w:val="00020CA4"/>
    <w:rsid w:val="00020F32"/>
    <w:rsid w:val="00031026"/>
    <w:rsid w:val="00031F1D"/>
    <w:rsid w:val="00035604"/>
    <w:rsid w:val="00036B9D"/>
    <w:rsid w:val="000525B3"/>
    <w:rsid w:val="0005305B"/>
    <w:rsid w:val="000638A0"/>
    <w:rsid w:val="00070225"/>
    <w:rsid w:val="0007227C"/>
    <w:rsid w:val="00083E1C"/>
    <w:rsid w:val="00085558"/>
    <w:rsid w:val="00087D59"/>
    <w:rsid w:val="00093AD4"/>
    <w:rsid w:val="000A497E"/>
    <w:rsid w:val="000A49D0"/>
    <w:rsid w:val="000A663A"/>
    <w:rsid w:val="000B0611"/>
    <w:rsid w:val="000B3502"/>
    <w:rsid w:val="000B3B65"/>
    <w:rsid w:val="000C6B7D"/>
    <w:rsid w:val="000E4EA9"/>
    <w:rsid w:val="000E7EF5"/>
    <w:rsid w:val="000F3700"/>
    <w:rsid w:val="001065B0"/>
    <w:rsid w:val="001159B6"/>
    <w:rsid w:val="00123B23"/>
    <w:rsid w:val="00133FF7"/>
    <w:rsid w:val="00145B52"/>
    <w:rsid w:val="00150AFE"/>
    <w:rsid w:val="001512F2"/>
    <w:rsid w:val="00151D44"/>
    <w:rsid w:val="001636FC"/>
    <w:rsid w:val="0017054B"/>
    <w:rsid w:val="00170FDB"/>
    <w:rsid w:val="00175915"/>
    <w:rsid w:val="00181052"/>
    <w:rsid w:val="00190AA4"/>
    <w:rsid w:val="001A094D"/>
    <w:rsid w:val="001A7B95"/>
    <w:rsid w:val="001B058D"/>
    <w:rsid w:val="001C08BA"/>
    <w:rsid w:val="001C5D53"/>
    <w:rsid w:val="001E2BA9"/>
    <w:rsid w:val="001F01EA"/>
    <w:rsid w:val="001F1F83"/>
    <w:rsid w:val="001F691D"/>
    <w:rsid w:val="00214368"/>
    <w:rsid w:val="0021667A"/>
    <w:rsid w:val="0023281C"/>
    <w:rsid w:val="0023301E"/>
    <w:rsid w:val="002359F9"/>
    <w:rsid w:val="00271256"/>
    <w:rsid w:val="00292C21"/>
    <w:rsid w:val="002A6216"/>
    <w:rsid w:val="002C324B"/>
    <w:rsid w:val="002C32BD"/>
    <w:rsid w:val="002E0A0F"/>
    <w:rsid w:val="002E6D31"/>
    <w:rsid w:val="00311A0B"/>
    <w:rsid w:val="003202F3"/>
    <w:rsid w:val="00323193"/>
    <w:rsid w:val="00325EC8"/>
    <w:rsid w:val="00326C57"/>
    <w:rsid w:val="00326F1F"/>
    <w:rsid w:val="00332EF3"/>
    <w:rsid w:val="00333CE3"/>
    <w:rsid w:val="00334210"/>
    <w:rsid w:val="003476E3"/>
    <w:rsid w:val="0036200E"/>
    <w:rsid w:val="00362368"/>
    <w:rsid w:val="003748F0"/>
    <w:rsid w:val="00382055"/>
    <w:rsid w:val="003921FE"/>
    <w:rsid w:val="0039449C"/>
    <w:rsid w:val="00396005"/>
    <w:rsid w:val="0039763A"/>
    <w:rsid w:val="003A017A"/>
    <w:rsid w:val="003A0FE3"/>
    <w:rsid w:val="003B3BDD"/>
    <w:rsid w:val="003C43C8"/>
    <w:rsid w:val="003D022D"/>
    <w:rsid w:val="003D32E5"/>
    <w:rsid w:val="003D418F"/>
    <w:rsid w:val="003E3950"/>
    <w:rsid w:val="003F0C7E"/>
    <w:rsid w:val="003F17F9"/>
    <w:rsid w:val="003F5326"/>
    <w:rsid w:val="003F58FD"/>
    <w:rsid w:val="0040037E"/>
    <w:rsid w:val="004066B7"/>
    <w:rsid w:val="0041085B"/>
    <w:rsid w:val="004220A8"/>
    <w:rsid w:val="00425482"/>
    <w:rsid w:val="0043407B"/>
    <w:rsid w:val="004416F2"/>
    <w:rsid w:val="00447C61"/>
    <w:rsid w:val="0046060E"/>
    <w:rsid w:val="004736A5"/>
    <w:rsid w:val="0047371E"/>
    <w:rsid w:val="00477B96"/>
    <w:rsid w:val="004954A6"/>
    <w:rsid w:val="00514EAA"/>
    <w:rsid w:val="005408C5"/>
    <w:rsid w:val="00546AD2"/>
    <w:rsid w:val="00566703"/>
    <w:rsid w:val="00566843"/>
    <w:rsid w:val="00570199"/>
    <w:rsid w:val="00582342"/>
    <w:rsid w:val="005A4131"/>
    <w:rsid w:val="005A59DA"/>
    <w:rsid w:val="005C0B0E"/>
    <w:rsid w:val="005C0F15"/>
    <w:rsid w:val="005C612F"/>
    <w:rsid w:val="005D33EE"/>
    <w:rsid w:val="005D5D32"/>
    <w:rsid w:val="005E3D3B"/>
    <w:rsid w:val="005E6A60"/>
    <w:rsid w:val="005F04F6"/>
    <w:rsid w:val="005F6B73"/>
    <w:rsid w:val="0061034A"/>
    <w:rsid w:val="00634CCA"/>
    <w:rsid w:val="00646AED"/>
    <w:rsid w:val="00653756"/>
    <w:rsid w:val="00654E57"/>
    <w:rsid w:val="006644F1"/>
    <w:rsid w:val="00675116"/>
    <w:rsid w:val="00675C10"/>
    <w:rsid w:val="00684CFB"/>
    <w:rsid w:val="00687781"/>
    <w:rsid w:val="006B719C"/>
    <w:rsid w:val="006B789E"/>
    <w:rsid w:val="006C26DC"/>
    <w:rsid w:val="006C3F70"/>
    <w:rsid w:val="006D1405"/>
    <w:rsid w:val="006D4972"/>
    <w:rsid w:val="006D5571"/>
    <w:rsid w:val="006D7AC7"/>
    <w:rsid w:val="006F03D6"/>
    <w:rsid w:val="006F1087"/>
    <w:rsid w:val="00700AD0"/>
    <w:rsid w:val="00702ED6"/>
    <w:rsid w:val="00704402"/>
    <w:rsid w:val="007045ED"/>
    <w:rsid w:val="0070640F"/>
    <w:rsid w:val="007327F3"/>
    <w:rsid w:val="00734745"/>
    <w:rsid w:val="007446EE"/>
    <w:rsid w:val="007824D4"/>
    <w:rsid w:val="00784C69"/>
    <w:rsid w:val="007A123E"/>
    <w:rsid w:val="007A2B81"/>
    <w:rsid w:val="007B79AA"/>
    <w:rsid w:val="007C0715"/>
    <w:rsid w:val="007C0F02"/>
    <w:rsid w:val="007C5FD6"/>
    <w:rsid w:val="007E014F"/>
    <w:rsid w:val="007E1710"/>
    <w:rsid w:val="00804CBE"/>
    <w:rsid w:val="00810207"/>
    <w:rsid w:val="00813E40"/>
    <w:rsid w:val="0083232D"/>
    <w:rsid w:val="00844CAA"/>
    <w:rsid w:val="008554A9"/>
    <w:rsid w:val="00856118"/>
    <w:rsid w:val="00880E24"/>
    <w:rsid w:val="00884F77"/>
    <w:rsid w:val="0089310E"/>
    <w:rsid w:val="008A0476"/>
    <w:rsid w:val="008A1909"/>
    <w:rsid w:val="008A547C"/>
    <w:rsid w:val="008C05DF"/>
    <w:rsid w:val="008C7D30"/>
    <w:rsid w:val="008D501D"/>
    <w:rsid w:val="008D5A0A"/>
    <w:rsid w:val="008E1D63"/>
    <w:rsid w:val="008F1E2C"/>
    <w:rsid w:val="00901A77"/>
    <w:rsid w:val="00902353"/>
    <w:rsid w:val="00903F13"/>
    <w:rsid w:val="00907A31"/>
    <w:rsid w:val="00911B7B"/>
    <w:rsid w:val="00916BAA"/>
    <w:rsid w:val="009311D1"/>
    <w:rsid w:val="0093269C"/>
    <w:rsid w:val="009354F1"/>
    <w:rsid w:val="00936CD7"/>
    <w:rsid w:val="009503A4"/>
    <w:rsid w:val="00957F37"/>
    <w:rsid w:val="009771FF"/>
    <w:rsid w:val="009830C6"/>
    <w:rsid w:val="0099021E"/>
    <w:rsid w:val="00993BCA"/>
    <w:rsid w:val="00997DD2"/>
    <w:rsid w:val="009A15B5"/>
    <w:rsid w:val="009A2E89"/>
    <w:rsid w:val="009A3B2B"/>
    <w:rsid w:val="009A42D7"/>
    <w:rsid w:val="009A5486"/>
    <w:rsid w:val="009B6F21"/>
    <w:rsid w:val="009C30BB"/>
    <w:rsid w:val="009C4C14"/>
    <w:rsid w:val="009D09AC"/>
    <w:rsid w:val="009E0860"/>
    <w:rsid w:val="009F2366"/>
    <w:rsid w:val="00A145CE"/>
    <w:rsid w:val="00A149D6"/>
    <w:rsid w:val="00A15A6F"/>
    <w:rsid w:val="00A2169E"/>
    <w:rsid w:val="00A21BAF"/>
    <w:rsid w:val="00A22673"/>
    <w:rsid w:val="00A22DE8"/>
    <w:rsid w:val="00A42920"/>
    <w:rsid w:val="00A42B70"/>
    <w:rsid w:val="00A45865"/>
    <w:rsid w:val="00A564C7"/>
    <w:rsid w:val="00A66B51"/>
    <w:rsid w:val="00A80828"/>
    <w:rsid w:val="00AA2147"/>
    <w:rsid w:val="00AA4F35"/>
    <w:rsid w:val="00AC38ED"/>
    <w:rsid w:val="00AC7E7B"/>
    <w:rsid w:val="00AE6B21"/>
    <w:rsid w:val="00B02C49"/>
    <w:rsid w:val="00B07858"/>
    <w:rsid w:val="00B25C01"/>
    <w:rsid w:val="00B32A8E"/>
    <w:rsid w:val="00B34A11"/>
    <w:rsid w:val="00B3709F"/>
    <w:rsid w:val="00B43C4D"/>
    <w:rsid w:val="00B60534"/>
    <w:rsid w:val="00B62944"/>
    <w:rsid w:val="00B65954"/>
    <w:rsid w:val="00B74BB3"/>
    <w:rsid w:val="00B81E17"/>
    <w:rsid w:val="00B85E71"/>
    <w:rsid w:val="00BE3268"/>
    <w:rsid w:val="00BF63E3"/>
    <w:rsid w:val="00BF6F90"/>
    <w:rsid w:val="00C06F7C"/>
    <w:rsid w:val="00C26BCA"/>
    <w:rsid w:val="00C27CD2"/>
    <w:rsid w:val="00C4157C"/>
    <w:rsid w:val="00C54300"/>
    <w:rsid w:val="00C87E92"/>
    <w:rsid w:val="00C93A6E"/>
    <w:rsid w:val="00CA52D6"/>
    <w:rsid w:val="00CA6D51"/>
    <w:rsid w:val="00CB1788"/>
    <w:rsid w:val="00CC4373"/>
    <w:rsid w:val="00CC5A81"/>
    <w:rsid w:val="00CD5A3A"/>
    <w:rsid w:val="00CE7A1F"/>
    <w:rsid w:val="00D02F70"/>
    <w:rsid w:val="00D11CC5"/>
    <w:rsid w:val="00D16E26"/>
    <w:rsid w:val="00D216BE"/>
    <w:rsid w:val="00D2648A"/>
    <w:rsid w:val="00D26C77"/>
    <w:rsid w:val="00D33632"/>
    <w:rsid w:val="00D346AF"/>
    <w:rsid w:val="00D34874"/>
    <w:rsid w:val="00D40154"/>
    <w:rsid w:val="00D478C7"/>
    <w:rsid w:val="00D55158"/>
    <w:rsid w:val="00D56B9E"/>
    <w:rsid w:val="00D70438"/>
    <w:rsid w:val="00D7156B"/>
    <w:rsid w:val="00D751ED"/>
    <w:rsid w:val="00D804CA"/>
    <w:rsid w:val="00D8100A"/>
    <w:rsid w:val="00D92552"/>
    <w:rsid w:val="00D942D5"/>
    <w:rsid w:val="00DA4836"/>
    <w:rsid w:val="00DA6FE3"/>
    <w:rsid w:val="00DD2C28"/>
    <w:rsid w:val="00DF38E9"/>
    <w:rsid w:val="00E00CA8"/>
    <w:rsid w:val="00E01CE7"/>
    <w:rsid w:val="00E109BF"/>
    <w:rsid w:val="00E3687F"/>
    <w:rsid w:val="00E441FF"/>
    <w:rsid w:val="00E55AB4"/>
    <w:rsid w:val="00E62314"/>
    <w:rsid w:val="00E8731C"/>
    <w:rsid w:val="00EA2916"/>
    <w:rsid w:val="00EA71D3"/>
    <w:rsid w:val="00EB0630"/>
    <w:rsid w:val="00EB3EC5"/>
    <w:rsid w:val="00ED0C47"/>
    <w:rsid w:val="00ED6FE1"/>
    <w:rsid w:val="00EE45FC"/>
    <w:rsid w:val="00EF02C1"/>
    <w:rsid w:val="00EF2263"/>
    <w:rsid w:val="00EF7C07"/>
    <w:rsid w:val="00F022AA"/>
    <w:rsid w:val="00F07F6E"/>
    <w:rsid w:val="00F1768D"/>
    <w:rsid w:val="00F22966"/>
    <w:rsid w:val="00F31F29"/>
    <w:rsid w:val="00F401D7"/>
    <w:rsid w:val="00F41FDD"/>
    <w:rsid w:val="00F428EA"/>
    <w:rsid w:val="00F43CFA"/>
    <w:rsid w:val="00F46FB1"/>
    <w:rsid w:val="00F53649"/>
    <w:rsid w:val="00F632EE"/>
    <w:rsid w:val="00F70EB8"/>
    <w:rsid w:val="00F71340"/>
    <w:rsid w:val="00F72562"/>
    <w:rsid w:val="00F75E91"/>
    <w:rsid w:val="00F76C07"/>
    <w:rsid w:val="00F8186C"/>
    <w:rsid w:val="00FB1BD3"/>
    <w:rsid w:val="00FB1D89"/>
    <w:rsid w:val="00FC00CE"/>
    <w:rsid w:val="00FC0D37"/>
    <w:rsid w:val="00FC7DFF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800E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05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D34874"/>
    <w:pPr>
      <w:keepNext/>
      <w:numPr>
        <w:numId w:val="10"/>
      </w:numPr>
      <w:tabs>
        <w:tab w:val="right" w:leader="dot" w:pos="9072"/>
      </w:tabs>
      <w:suppressAutoHyphens/>
      <w:overflowPunct w:val="0"/>
      <w:spacing w:before="120" w:after="120" w:line="300" w:lineRule="exact"/>
      <w:textAlignment w:val="baseline"/>
      <w:outlineLvl w:val="0"/>
    </w:pPr>
    <w:rPr>
      <w:b/>
      <w:bCs/>
      <w:color w:val="000000"/>
      <w:kern w:val="28"/>
      <w:szCs w:val="20"/>
      <w:u w:val="single"/>
      <w:lang w:val="de-DE" w:eastAsia="fr-FR"/>
    </w:rPr>
  </w:style>
  <w:style w:type="paragraph" w:styleId="4">
    <w:name w:val="heading 4"/>
    <w:basedOn w:val="a"/>
    <w:next w:val="a"/>
    <w:link w:val="40"/>
    <w:qFormat/>
    <w:rsid w:val="00D34874"/>
    <w:pPr>
      <w:keepNext/>
      <w:numPr>
        <w:ilvl w:val="3"/>
        <w:numId w:val="10"/>
      </w:numPr>
      <w:spacing w:before="240" w:after="120"/>
      <w:outlineLvl w:val="3"/>
    </w:pPr>
    <w:rPr>
      <w:rFonts w:cs="Arial"/>
      <w:b/>
      <w:bCs/>
      <w:iCs/>
      <w:smallCaps/>
      <w:lang w:val="en-GB" w:eastAsia="fr-FR"/>
    </w:rPr>
  </w:style>
  <w:style w:type="paragraph" w:styleId="6">
    <w:name w:val="heading 6"/>
    <w:basedOn w:val="a"/>
    <w:next w:val="a"/>
    <w:link w:val="60"/>
    <w:qFormat/>
    <w:rsid w:val="00D34874"/>
    <w:pPr>
      <w:numPr>
        <w:ilvl w:val="5"/>
        <w:numId w:val="10"/>
      </w:numPr>
      <w:spacing w:before="120"/>
      <w:outlineLvl w:val="5"/>
    </w:pPr>
    <w:rPr>
      <w:bCs/>
      <w:szCs w:val="22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72D7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0772D7"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59"/>
    <w:rsid w:val="001C5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311A0B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907A31"/>
    <w:rPr>
      <w:sz w:val="16"/>
      <w:szCs w:val="16"/>
    </w:rPr>
  </w:style>
  <w:style w:type="paragraph" w:styleId="a9">
    <w:name w:val="annotation text"/>
    <w:basedOn w:val="a"/>
    <w:link w:val="aa"/>
    <w:semiHidden/>
    <w:rsid w:val="00907A31"/>
    <w:rPr>
      <w:sz w:val="20"/>
      <w:szCs w:val="20"/>
    </w:rPr>
  </w:style>
  <w:style w:type="paragraph" w:customStyle="1" w:styleId="HeaderField">
    <w:name w:val="Header Field"/>
    <w:basedOn w:val="a"/>
    <w:rsid w:val="00570199"/>
    <w:pPr>
      <w:shd w:val="solid" w:color="FFFFFF" w:fill="FFFFFF"/>
      <w:spacing w:line="180" w:lineRule="exact"/>
    </w:pPr>
    <w:rPr>
      <w:rFonts w:ascii="Arial" w:hAnsi="Arial" w:cs="Arial"/>
      <w:color w:val="990033"/>
      <w:sz w:val="16"/>
      <w:szCs w:val="14"/>
      <w:lang w:val="en-GB"/>
    </w:rPr>
  </w:style>
  <w:style w:type="character" w:styleId="ab">
    <w:name w:val="page number"/>
    <w:basedOn w:val="a0"/>
    <w:rsid w:val="00570199"/>
  </w:style>
  <w:style w:type="paragraph" w:customStyle="1" w:styleId="Marge">
    <w:name w:val="Marge"/>
    <w:basedOn w:val="a"/>
    <w:rsid w:val="005C612F"/>
    <w:pPr>
      <w:tabs>
        <w:tab w:val="left" w:pos="567"/>
      </w:tabs>
      <w:snapToGrid w:val="0"/>
      <w:spacing w:after="240"/>
      <w:jc w:val="both"/>
    </w:pPr>
    <w:rPr>
      <w:rFonts w:ascii="Arial" w:hAnsi="Arial"/>
      <w:snapToGrid w:val="0"/>
      <w:sz w:val="22"/>
      <w:lang w:val="en-GB"/>
    </w:rPr>
  </w:style>
  <w:style w:type="character" w:styleId="ac">
    <w:name w:val="Hyperlink"/>
    <w:uiPriority w:val="99"/>
    <w:rsid w:val="008A190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C7D30"/>
    <w:pPr>
      <w:spacing w:after="200" w:line="276" w:lineRule="auto"/>
      <w:ind w:left="720"/>
      <w:contextualSpacing/>
    </w:pPr>
    <w:rPr>
      <w:rFonts w:ascii="Calibri" w:eastAsia="SimSun" w:hAnsi="Calibri" w:cs="Arial"/>
      <w:sz w:val="22"/>
      <w:szCs w:val="22"/>
      <w:lang w:val="de-DE" w:eastAsia="zh-CN"/>
    </w:rPr>
  </w:style>
  <w:style w:type="paragraph" w:styleId="ae">
    <w:name w:val="footnote text"/>
    <w:basedOn w:val="a"/>
    <w:link w:val="af"/>
    <w:uiPriority w:val="99"/>
    <w:unhideWhenUsed/>
    <w:rsid w:val="008C7D30"/>
    <w:rPr>
      <w:rFonts w:ascii="Calibri" w:eastAsia="SimSun" w:hAnsi="Calibri" w:cs="Arial"/>
      <w:sz w:val="20"/>
      <w:szCs w:val="20"/>
      <w:lang w:val="de-DE" w:eastAsia="zh-CN"/>
    </w:rPr>
  </w:style>
  <w:style w:type="character" w:customStyle="1" w:styleId="af">
    <w:name w:val="ข้อความเชิงอรรถ อักขระ"/>
    <w:link w:val="ae"/>
    <w:uiPriority w:val="99"/>
    <w:rsid w:val="008C7D30"/>
    <w:rPr>
      <w:rFonts w:ascii="Calibri" w:eastAsia="SimSun" w:hAnsi="Calibri" w:cs="Arial"/>
    </w:rPr>
  </w:style>
  <w:style w:type="character" w:styleId="af0">
    <w:name w:val="footnote reference"/>
    <w:uiPriority w:val="99"/>
    <w:unhideWhenUsed/>
    <w:rsid w:val="008C7D30"/>
    <w:rPr>
      <w:vertAlign w:val="superscript"/>
    </w:rPr>
  </w:style>
  <w:style w:type="paragraph" w:styleId="af1">
    <w:name w:val="Normal (Web)"/>
    <w:basedOn w:val="a"/>
    <w:uiPriority w:val="99"/>
    <w:unhideWhenUsed/>
    <w:rsid w:val="008C7D30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Default">
    <w:name w:val="Default"/>
    <w:rsid w:val="008C7D30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character" w:styleId="af2">
    <w:name w:val="FollowedHyperlink"/>
    <w:rsid w:val="008C7D30"/>
    <w:rPr>
      <w:color w:val="800080"/>
      <w:u w:val="single"/>
    </w:rPr>
  </w:style>
  <w:style w:type="character" w:customStyle="1" w:styleId="a5">
    <w:name w:val="ท้ายกระดาษ อักขระ"/>
    <w:link w:val="a4"/>
    <w:uiPriority w:val="99"/>
    <w:rsid w:val="000A663A"/>
    <w:rPr>
      <w:sz w:val="24"/>
      <w:szCs w:val="24"/>
      <w:lang w:val="en-US" w:eastAsia="en-US"/>
    </w:rPr>
  </w:style>
  <w:style w:type="paragraph" w:styleId="af3">
    <w:name w:val="annotation subject"/>
    <w:basedOn w:val="a9"/>
    <w:next w:val="a9"/>
    <w:link w:val="af4"/>
    <w:rsid w:val="00070225"/>
    <w:rPr>
      <w:b/>
      <w:bCs/>
    </w:rPr>
  </w:style>
  <w:style w:type="character" w:customStyle="1" w:styleId="aa">
    <w:name w:val="ข้อความข้อคิดเห็น อักขระ"/>
    <w:link w:val="a9"/>
    <w:semiHidden/>
    <w:rsid w:val="00070225"/>
    <w:rPr>
      <w:lang w:val="en-US" w:eastAsia="en-US"/>
    </w:rPr>
  </w:style>
  <w:style w:type="character" w:customStyle="1" w:styleId="af4">
    <w:name w:val="ชื่อเรื่องของข้อคิดเห็น อักขระ"/>
    <w:link w:val="af3"/>
    <w:rsid w:val="00070225"/>
    <w:rPr>
      <w:b/>
      <w:bCs/>
      <w:lang w:val="en-US" w:eastAsia="en-US"/>
    </w:rPr>
  </w:style>
  <w:style w:type="character" w:customStyle="1" w:styleId="10">
    <w:name w:val="หัวเรื่อง 1 อักขระ"/>
    <w:basedOn w:val="a0"/>
    <w:link w:val="1"/>
    <w:rsid w:val="00D34874"/>
    <w:rPr>
      <w:b/>
      <w:bCs/>
      <w:color w:val="000000"/>
      <w:kern w:val="28"/>
      <w:sz w:val="24"/>
      <w:u w:val="single"/>
      <w:lang w:eastAsia="fr-FR"/>
    </w:rPr>
  </w:style>
  <w:style w:type="character" w:customStyle="1" w:styleId="40">
    <w:name w:val="หัวเรื่อง 4 อักขระ"/>
    <w:basedOn w:val="a0"/>
    <w:link w:val="4"/>
    <w:rsid w:val="00D34874"/>
    <w:rPr>
      <w:rFonts w:cs="Arial"/>
      <w:b/>
      <w:bCs/>
      <w:iCs/>
      <w:smallCaps/>
      <w:sz w:val="24"/>
      <w:szCs w:val="24"/>
      <w:lang w:val="en-GB" w:eastAsia="fr-FR"/>
    </w:rPr>
  </w:style>
  <w:style w:type="character" w:customStyle="1" w:styleId="60">
    <w:name w:val="หัวเรื่อง 6 อักขระ"/>
    <w:basedOn w:val="a0"/>
    <w:link w:val="6"/>
    <w:rsid w:val="00D34874"/>
    <w:rPr>
      <w:bCs/>
      <w:sz w:val="24"/>
      <w:szCs w:val="22"/>
      <w:lang w:val="fr-FR" w:eastAsia="fr-FR"/>
    </w:rPr>
  </w:style>
  <w:style w:type="paragraph" w:styleId="af5">
    <w:name w:val="Revision"/>
    <w:hidden/>
    <w:uiPriority w:val="99"/>
    <w:semiHidden/>
    <w:rsid w:val="00813E40"/>
    <w:rPr>
      <w:sz w:val="24"/>
      <w:szCs w:val="24"/>
      <w:lang w:val="en-US" w:eastAsia="en-US"/>
    </w:rPr>
  </w:style>
  <w:style w:type="paragraph" w:styleId="z-">
    <w:name w:val="HTML Top of Form"/>
    <w:basedOn w:val="a"/>
    <w:next w:val="a"/>
    <w:link w:val="z-0"/>
    <w:hidden/>
    <w:semiHidden/>
    <w:unhideWhenUsed/>
    <w:rsid w:val="00A145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ด้านบนของฟอร์ม อักขระ"/>
    <w:basedOn w:val="a0"/>
    <w:link w:val="z-"/>
    <w:semiHidden/>
    <w:rsid w:val="00A145CE"/>
    <w:rPr>
      <w:rFonts w:ascii="Arial" w:hAnsi="Arial" w:cs="Arial"/>
      <w:vanish/>
      <w:sz w:val="16"/>
      <w:szCs w:val="16"/>
      <w:lang w:val="en-US" w:eastAsia="en-US"/>
    </w:rPr>
  </w:style>
  <w:style w:type="paragraph" w:styleId="z-1">
    <w:name w:val="HTML Bottom of Form"/>
    <w:basedOn w:val="a"/>
    <w:next w:val="a"/>
    <w:link w:val="z-2"/>
    <w:hidden/>
    <w:semiHidden/>
    <w:unhideWhenUsed/>
    <w:rsid w:val="00A145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ด้านล่างของฟอร์ม อักขระ"/>
    <w:basedOn w:val="a0"/>
    <w:link w:val="z-1"/>
    <w:semiHidden/>
    <w:rsid w:val="00A145CE"/>
    <w:rPr>
      <w:rFonts w:ascii="Arial" w:hAnsi="Arial" w:cs="Arial"/>
      <w:vanish/>
      <w:sz w:val="16"/>
      <w:szCs w:val="16"/>
      <w:lang w:val="en-US" w:eastAsia="en-US"/>
    </w:rPr>
  </w:style>
  <w:style w:type="character" w:styleId="af6">
    <w:name w:val="Placeholder Text"/>
    <w:basedOn w:val="a0"/>
    <w:uiPriority w:val="99"/>
    <w:semiHidden/>
    <w:rsid w:val="00993B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05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D34874"/>
    <w:pPr>
      <w:keepNext/>
      <w:numPr>
        <w:numId w:val="10"/>
      </w:numPr>
      <w:tabs>
        <w:tab w:val="right" w:leader="dot" w:pos="9072"/>
      </w:tabs>
      <w:suppressAutoHyphens/>
      <w:overflowPunct w:val="0"/>
      <w:spacing w:before="120" w:after="120" w:line="300" w:lineRule="exact"/>
      <w:textAlignment w:val="baseline"/>
      <w:outlineLvl w:val="0"/>
    </w:pPr>
    <w:rPr>
      <w:b/>
      <w:bCs/>
      <w:color w:val="000000"/>
      <w:kern w:val="28"/>
      <w:szCs w:val="20"/>
      <w:u w:val="single"/>
      <w:lang w:val="de-DE" w:eastAsia="fr-FR"/>
    </w:rPr>
  </w:style>
  <w:style w:type="paragraph" w:styleId="4">
    <w:name w:val="heading 4"/>
    <w:basedOn w:val="a"/>
    <w:next w:val="a"/>
    <w:link w:val="40"/>
    <w:qFormat/>
    <w:rsid w:val="00D34874"/>
    <w:pPr>
      <w:keepNext/>
      <w:numPr>
        <w:ilvl w:val="3"/>
        <w:numId w:val="10"/>
      </w:numPr>
      <w:spacing w:before="240" w:after="120"/>
      <w:outlineLvl w:val="3"/>
    </w:pPr>
    <w:rPr>
      <w:rFonts w:cs="Arial"/>
      <w:b/>
      <w:bCs/>
      <w:iCs/>
      <w:smallCaps/>
      <w:lang w:val="en-GB" w:eastAsia="fr-FR"/>
    </w:rPr>
  </w:style>
  <w:style w:type="paragraph" w:styleId="6">
    <w:name w:val="heading 6"/>
    <w:basedOn w:val="a"/>
    <w:next w:val="a"/>
    <w:link w:val="60"/>
    <w:qFormat/>
    <w:rsid w:val="00D34874"/>
    <w:pPr>
      <w:numPr>
        <w:ilvl w:val="5"/>
        <w:numId w:val="10"/>
      </w:numPr>
      <w:spacing w:before="120"/>
      <w:outlineLvl w:val="5"/>
    </w:pPr>
    <w:rPr>
      <w:bCs/>
      <w:szCs w:val="22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72D7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0772D7"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59"/>
    <w:rsid w:val="001C5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311A0B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907A31"/>
    <w:rPr>
      <w:sz w:val="16"/>
      <w:szCs w:val="16"/>
    </w:rPr>
  </w:style>
  <w:style w:type="paragraph" w:styleId="a9">
    <w:name w:val="annotation text"/>
    <w:basedOn w:val="a"/>
    <w:link w:val="aa"/>
    <w:semiHidden/>
    <w:rsid w:val="00907A31"/>
    <w:rPr>
      <w:sz w:val="20"/>
      <w:szCs w:val="20"/>
    </w:rPr>
  </w:style>
  <w:style w:type="paragraph" w:customStyle="1" w:styleId="HeaderField">
    <w:name w:val="Header Field"/>
    <w:basedOn w:val="a"/>
    <w:rsid w:val="00570199"/>
    <w:pPr>
      <w:shd w:val="solid" w:color="FFFFFF" w:fill="FFFFFF"/>
      <w:spacing w:line="180" w:lineRule="exact"/>
    </w:pPr>
    <w:rPr>
      <w:rFonts w:ascii="Arial" w:hAnsi="Arial" w:cs="Arial"/>
      <w:color w:val="990033"/>
      <w:sz w:val="16"/>
      <w:szCs w:val="14"/>
      <w:lang w:val="en-GB"/>
    </w:rPr>
  </w:style>
  <w:style w:type="character" w:styleId="ab">
    <w:name w:val="page number"/>
    <w:basedOn w:val="a0"/>
    <w:rsid w:val="00570199"/>
  </w:style>
  <w:style w:type="paragraph" w:customStyle="1" w:styleId="Marge">
    <w:name w:val="Marge"/>
    <w:basedOn w:val="a"/>
    <w:rsid w:val="005C612F"/>
    <w:pPr>
      <w:tabs>
        <w:tab w:val="left" w:pos="567"/>
      </w:tabs>
      <w:snapToGrid w:val="0"/>
      <w:spacing w:after="240"/>
      <w:jc w:val="both"/>
    </w:pPr>
    <w:rPr>
      <w:rFonts w:ascii="Arial" w:hAnsi="Arial"/>
      <w:snapToGrid w:val="0"/>
      <w:sz w:val="22"/>
      <w:lang w:val="en-GB"/>
    </w:rPr>
  </w:style>
  <w:style w:type="character" w:styleId="ac">
    <w:name w:val="Hyperlink"/>
    <w:uiPriority w:val="99"/>
    <w:rsid w:val="008A190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C7D30"/>
    <w:pPr>
      <w:spacing w:after="200" w:line="276" w:lineRule="auto"/>
      <w:ind w:left="720"/>
      <w:contextualSpacing/>
    </w:pPr>
    <w:rPr>
      <w:rFonts w:ascii="Calibri" w:eastAsia="SimSun" w:hAnsi="Calibri" w:cs="Arial"/>
      <w:sz w:val="22"/>
      <w:szCs w:val="22"/>
      <w:lang w:val="de-DE" w:eastAsia="zh-CN"/>
    </w:rPr>
  </w:style>
  <w:style w:type="paragraph" w:styleId="ae">
    <w:name w:val="footnote text"/>
    <w:basedOn w:val="a"/>
    <w:link w:val="af"/>
    <w:uiPriority w:val="99"/>
    <w:unhideWhenUsed/>
    <w:rsid w:val="008C7D30"/>
    <w:rPr>
      <w:rFonts w:ascii="Calibri" w:eastAsia="SimSun" w:hAnsi="Calibri" w:cs="Arial"/>
      <w:sz w:val="20"/>
      <w:szCs w:val="20"/>
      <w:lang w:val="de-DE" w:eastAsia="zh-CN"/>
    </w:rPr>
  </w:style>
  <w:style w:type="character" w:customStyle="1" w:styleId="af">
    <w:name w:val="ข้อความเชิงอรรถ อักขระ"/>
    <w:link w:val="ae"/>
    <w:uiPriority w:val="99"/>
    <w:rsid w:val="008C7D30"/>
    <w:rPr>
      <w:rFonts w:ascii="Calibri" w:eastAsia="SimSun" w:hAnsi="Calibri" w:cs="Arial"/>
    </w:rPr>
  </w:style>
  <w:style w:type="character" w:styleId="af0">
    <w:name w:val="footnote reference"/>
    <w:uiPriority w:val="99"/>
    <w:unhideWhenUsed/>
    <w:rsid w:val="008C7D30"/>
    <w:rPr>
      <w:vertAlign w:val="superscript"/>
    </w:rPr>
  </w:style>
  <w:style w:type="paragraph" w:styleId="af1">
    <w:name w:val="Normal (Web)"/>
    <w:basedOn w:val="a"/>
    <w:uiPriority w:val="99"/>
    <w:unhideWhenUsed/>
    <w:rsid w:val="008C7D30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Default">
    <w:name w:val="Default"/>
    <w:rsid w:val="008C7D30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character" w:styleId="af2">
    <w:name w:val="FollowedHyperlink"/>
    <w:rsid w:val="008C7D30"/>
    <w:rPr>
      <w:color w:val="800080"/>
      <w:u w:val="single"/>
    </w:rPr>
  </w:style>
  <w:style w:type="character" w:customStyle="1" w:styleId="a5">
    <w:name w:val="ท้ายกระดาษ อักขระ"/>
    <w:link w:val="a4"/>
    <w:uiPriority w:val="99"/>
    <w:rsid w:val="000A663A"/>
    <w:rPr>
      <w:sz w:val="24"/>
      <w:szCs w:val="24"/>
      <w:lang w:val="en-US" w:eastAsia="en-US"/>
    </w:rPr>
  </w:style>
  <w:style w:type="paragraph" w:styleId="af3">
    <w:name w:val="annotation subject"/>
    <w:basedOn w:val="a9"/>
    <w:next w:val="a9"/>
    <w:link w:val="af4"/>
    <w:rsid w:val="00070225"/>
    <w:rPr>
      <w:b/>
      <w:bCs/>
    </w:rPr>
  </w:style>
  <w:style w:type="character" w:customStyle="1" w:styleId="aa">
    <w:name w:val="ข้อความข้อคิดเห็น อักขระ"/>
    <w:link w:val="a9"/>
    <w:semiHidden/>
    <w:rsid w:val="00070225"/>
    <w:rPr>
      <w:lang w:val="en-US" w:eastAsia="en-US"/>
    </w:rPr>
  </w:style>
  <w:style w:type="character" w:customStyle="1" w:styleId="af4">
    <w:name w:val="ชื่อเรื่องของข้อคิดเห็น อักขระ"/>
    <w:link w:val="af3"/>
    <w:rsid w:val="00070225"/>
    <w:rPr>
      <w:b/>
      <w:bCs/>
      <w:lang w:val="en-US" w:eastAsia="en-US"/>
    </w:rPr>
  </w:style>
  <w:style w:type="character" w:customStyle="1" w:styleId="10">
    <w:name w:val="หัวเรื่อง 1 อักขระ"/>
    <w:basedOn w:val="a0"/>
    <w:link w:val="1"/>
    <w:rsid w:val="00D34874"/>
    <w:rPr>
      <w:b/>
      <w:bCs/>
      <w:color w:val="000000"/>
      <w:kern w:val="28"/>
      <w:sz w:val="24"/>
      <w:u w:val="single"/>
      <w:lang w:eastAsia="fr-FR"/>
    </w:rPr>
  </w:style>
  <w:style w:type="character" w:customStyle="1" w:styleId="40">
    <w:name w:val="หัวเรื่อง 4 อักขระ"/>
    <w:basedOn w:val="a0"/>
    <w:link w:val="4"/>
    <w:rsid w:val="00D34874"/>
    <w:rPr>
      <w:rFonts w:cs="Arial"/>
      <w:b/>
      <w:bCs/>
      <w:iCs/>
      <w:smallCaps/>
      <w:sz w:val="24"/>
      <w:szCs w:val="24"/>
      <w:lang w:val="en-GB" w:eastAsia="fr-FR"/>
    </w:rPr>
  </w:style>
  <w:style w:type="character" w:customStyle="1" w:styleId="60">
    <w:name w:val="หัวเรื่อง 6 อักขระ"/>
    <w:basedOn w:val="a0"/>
    <w:link w:val="6"/>
    <w:rsid w:val="00D34874"/>
    <w:rPr>
      <w:bCs/>
      <w:sz w:val="24"/>
      <w:szCs w:val="22"/>
      <w:lang w:val="fr-FR" w:eastAsia="fr-FR"/>
    </w:rPr>
  </w:style>
  <w:style w:type="paragraph" w:styleId="af5">
    <w:name w:val="Revision"/>
    <w:hidden/>
    <w:uiPriority w:val="99"/>
    <w:semiHidden/>
    <w:rsid w:val="00813E40"/>
    <w:rPr>
      <w:sz w:val="24"/>
      <w:szCs w:val="24"/>
      <w:lang w:val="en-US" w:eastAsia="en-US"/>
    </w:rPr>
  </w:style>
  <w:style w:type="paragraph" w:styleId="z-">
    <w:name w:val="HTML Top of Form"/>
    <w:basedOn w:val="a"/>
    <w:next w:val="a"/>
    <w:link w:val="z-0"/>
    <w:hidden/>
    <w:semiHidden/>
    <w:unhideWhenUsed/>
    <w:rsid w:val="00A145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ด้านบนของฟอร์ม อักขระ"/>
    <w:basedOn w:val="a0"/>
    <w:link w:val="z-"/>
    <w:semiHidden/>
    <w:rsid w:val="00A145CE"/>
    <w:rPr>
      <w:rFonts w:ascii="Arial" w:hAnsi="Arial" w:cs="Arial"/>
      <w:vanish/>
      <w:sz w:val="16"/>
      <w:szCs w:val="16"/>
      <w:lang w:val="en-US" w:eastAsia="en-US"/>
    </w:rPr>
  </w:style>
  <w:style w:type="paragraph" w:styleId="z-1">
    <w:name w:val="HTML Bottom of Form"/>
    <w:basedOn w:val="a"/>
    <w:next w:val="a"/>
    <w:link w:val="z-2"/>
    <w:hidden/>
    <w:semiHidden/>
    <w:unhideWhenUsed/>
    <w:rsid w:val="00A145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ด้านล่างของฟอร์ม อักขระ"/>
    <w:basedOn w:val="a0"/>
    <w:link w:val="z-1"/>
    <w:semiHidden/>
    <w:rsid w:val="00A145CE"/>
    <w:rPr>
      <w:rFonts w:ascii="Arial" w:hAnsi="Arial" w:cs="Arial"/>
      <w:vanish/>
      <w:sz w:val="16"/>
      <w:szCs w:val="16"/>
      <w:lang w:val="en-US" w:eastAsia="en-US"/>
    </w:rPr>
  </w:style>
  <w:style w:type="character" w:styleId="af6">
    <w:name w:val="Placeholder Text"/>
    <w:basedOn w:val="a0"/>
    <w:uiPriority w:val="99"/>
    <w:semiHidden/>
    <w:rsid w:val="00993B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arningcities@unesco.org" TargetMode="External"/><Relationship Id="rId18" Type="http://schemas.openxmlformats.org/officeDocument/2006/relationships/hyperlink" Target="http://www.uil.unesco.org/learning-cities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uil.unesco.org/learning-cities" TargetMode="External"/><Relationship Id="rId17" Type="http://schemas.openxmlformats.org/officeDocument/2006/relationships/hyperlink" Target="http://learningcities.uil.unesco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learningcities@unesco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il.unesco.org/system/files/future_strategy_a4_lay03c.pdf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mailto:learningcities@unesco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il.unesco.org/learning-cities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nesdoc.unesco.org/images/0023/002349/234986e.pdf" TargetMode="External"/><Relationship Id="rId14" Type="http://schemas.openxmlformats.org/officeDocument/2006/relationships/hyperlink" Target="http://www.unesco.org/ncp/index.php?lc=E&amp;module=national_commissions&amp;showall=1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ttinaK\Application%20Data\Microsoft\Templates\AO_ne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D0022-C9A4-43F6-91F0-515C584D1046}"/>
      </w:docPartPr>
      <w:docPartBody>
        <w:p w:rsidR="00934A11" w:rsidRDefault="00934A11">
          <w:r w:rsidRPr="004E5E3D">
            <w:rPr>
              <w:rStyle w:val="a3"/>
            </w:rPr>
            <w:t>Click or tap here to enter text.</w:t>
          </w:r>
        </w:p>
      </w:docPartBody>
    </w:docPart>
    <w:docPart>
      <w:docPartPr>
        <w:name w:val="9811AA2013844FBB9C7EB47982506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56259-EDCA-4584-983A-CEE498CC1366}"/>
      </w:docPartPr>
      <w:docPartBody>
        <w:p w:rsidR="00934A11" w:rsidRDefault="00934A11" w:rsidP="00934A11">
          <w:pPr>
            <w:pStyle w:val="9811AA2013844FBB9C7EB4798250658B1"/>
          </w:pPr>
          <w:r w:rsidRPr="004E5E3D">
            <w:rPr>
              <w:rStyle w:val="a3"/>
            </w:rPr>
            <w:t>Click or tap here to enter text.</w:t>
          </w:r>
        </w:p>
      </w:docPartBody>
    </w:docPart>
    <w:docPart>
      <w:docPartPr>
        <w:name w:val="2374ECDBB8C04977B22E9BDD73936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3ACA0-F0B0-434F-9CB7-DCB396B8C101}"/>
      </w:docPartPr>
      <w:docPartBody>
        <w:p w:rsidR="00934A11" w:rsidRDefault="00934A11" w:rsidP="00934A11">
          <w:pPr>
            <w:pStyle w:val="2374ECDBB8C04977B22E9BDD7393663D1"/>
          </w:pPr>
          <w:r w:rsidRPr="004E5E3D">
            <w:rPr>
              <w:rStyle w:val="a3"/>
            </w:rPr>
            <w:t>Click or tap here to enter text.</w:t>
          </w:r>
        </w:p>
      </w:docPartBody>
    </w:docPart>
    <w:docPart>
      <w:docPartPr>
        <w:name w:val="26606737FBDD4E4AB0515809C3AF8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A5394-AA6D-4AD8-837E-EAC8023E2C32}"/>
      </w:docPartPr>
      <w:docPartBody>
        <w:p w:rsidR="00934A11" w:rsidRDefault="00934A11" w:rsidP="00934A11">
          <w:pPr>
            <w:pStyle w:val="26606737FBDD4E4AB0515809C3AF86941"/>
          </w:pPr>
          <w:r w:rsidRPr="004E5E3D">
            <w:rPr>
              <w:rStyle w:val="a3"/>
            </w:rPr>
            <w:t>Click or tap here to enter text.</w:t>
          </w:r>
        </w:p>
      </w:docPartBody>
    </w:docPart>
    <w:docPart>
      <w:docPartPr>
        <w:name w:val="4092490ADCF347A3A411C8266CF41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3B261-0B6C-43F4-8316-D2CA5182814C}"/>
      </w:docPartPr>
      <w:docPartBody>
        <w:p w:rsidR="00934A11" w:rsidRDefault="00934A11" w:rsidP="00934A11">
          <w:pPr>
            <w:pStyle w:val="4092490ADCF347A3A411C8266CF413B11"/>
          </w:pPr>
          <w:r w:rsidRPr="004E5E3D">
            <w:rPr>
              <w:rStyle w:val="a3"/>
            </w:rPr>
            <w:t>Click or tap here to enter text.</w:t>
          </w:r>
        </w:p>
      </w:docPartBody>
    </w:docPart>
    <w:docPart>
      <w:docPartPr>
        <w:name w:val="A1A60305A42B47D4A8B0590DA74EA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32C6D-6AB6-4A1C-8966-94D8DA8D7359}"/>
      </w:docPartPr>
      <w:docPartBody>
        <w:p w:rsidR="00934A11" w:rsidRDefault="00934A11" w:rsidP="00934A11">
          <w:pPr>
            <w:pStyle w:val="A1A60305A42B47D4A8B0590DA74EA17C1"/>
          </w:pPr>
          <w:r w:rsidRPr="004E5E3D">
            <w:rPr>
              <w:rStyle w:val="a3"/>
            </w:rPr>
            <w:t>Click or tap here to enter text.</w:t>
          </w:r>
        </w:p>
      </w:docPartBody>
    </w:docPart>
    <w:docPart>
      <w:docPartPr>
        <w:name w:val="2CB6E725D3B944AB8B8ACA2F47B96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E0316-5FF7-40C0-8C7D-348022ECF86A}"/>
      </w:docPartPr>
      <w:docPartBody>
        <w:p w:rsidR="00934A11" w:rsidRDefault="00934A11" w:rsidP="00934A11">
          <w:pPr>
            <w:pStyle w:val="2CB6E725D3B944AB8B8ACA2F47B96D361"/>
          </w:pPr>
          <w:r w:rsidRPr="004E5E3D">
            <w:rPr>
              <w:rStyle w:val="a3"/>
            </w:rPr>
            <w:t>Click or tap here to enter text.</w:t>
          </w:r>
        </w:p>
      </w:docPartBody>
    </w:docPart>
    <w:docPart>
      <w:docPartPr>
        <w:name w:val="EE74C99EBB0D42459E1A2EFB34EAD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B4295-AD8C-4648-A89E-BDF4B759BCF9}"/>
      </w:docPartPr>
      <w:docPartBody>
        <w:p w:rsidR="00934A11" w:rsidRDefault="00934A11" w:rsidP="00934A11">
          <w:pPr>
            <w:pStyle w:val="EE74C99EBB0D42459E1A2EFB34EAD5D41"/>
          </w:pPr>
          <w:r w:rsidRPr="004E5E3D">
            <w:rPr>
              <w:rStyle w:val="a3"/>
            </w:rPr>
            <w:t>Click or tap here to enter text.</w:t>
          </w:r>
        </w:p>
      </w:docPartBody>
    </w:docPart>
    <w:docPart>
      <w:docPartPr>
        <w:name w:val="1D43D6E2EC0F49D59646FACDF007E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CC77D-3C39-4C1B-B390-D4E27AE4599F}"/>
      </w:docPartPr>
      <w:docPartBody>
        <w:p w:rsidR="00934A11" w:rsidRDefault="00934A11" w:rsidP="00934A11">
          <w:pPr>
            <w:pStyle w:val="1D43D6E2EC0F49D59646FACDF007E8251"/>
          </w:pPr>
          <w:r w:rsidRPr="004E5E3D">
            <w:rPr>
              <w:rStyle w:val="a3"/>
            </w:rPr>
            <w:t>Click or tap here to enter text.</w:t>
          </w:r>
        </w:p>
      </w:docPartBody>
    </w:docPart>
    <w:docPart>
      <w:docPartPr>
        <w:name w:val="814BD6DC45754F5F832C83634A066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F031D-5688-451D-8A49-9DACAE5CF74A}"/>
      </w:docPartPr>
      <w:docPartBody>
        <w:p w:rsidR="00934A11" w:rsidRDefault="00934A11" w:rsidP="00934A11">
          <w:pPr>
            <w:pStyle w:val="814BD6DC45754F5F832C83634A066EB81"/>
          </w:pPr>
          <w:r w:rsidRPr="004E5E3D">
            <w:rPr>
              <w:rStyle w:val="a3"/>
            </w:rPr>
            <w:t>Click or tap here to enter text.</w:t>
          </w:r>
        </w:p>
      </w:docPartBody>
    </w:docPart>
    <w:docPart>
      <w:docPartPr>
        <w:name w:val="BEF0717BD2994011AD0D4B8F93E02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D5C2-76B1-4780-8141-C033B5F8B66E}"/>
      </w:docPartPr>
      <w:docPartBody>
        <w:p w:rsidR="00934A11" w:rsidRDefault="00934A11" w:rsidP="00934A11">
          <w:pPr>
            <w:pStyle w:val="BEF0717BD2994011AD0D4B8F93E027BB1"/>
          </w:pPr>
          <w:r w:rsidRPr="004E5E3D">
            <w:rPr>
              <w:rStyle w:val="a3"/>
            </w:rPr>
            <w:t>Click or tap here to enter text.</w:t>
          </w:r>
        </w:p>
      </w:docPartBody>
    </w:docPart>
    <w:docPart>
      <w:docPartPr>
        <w:name w:val="0F5D3628387143F0828A29FA5D8B9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14780-4DE5-415C-AC8C-BA6E5C315019}"/>
      </w:docPartPr>
      <w:docPartBody>
        <w:p w:rsidR="00934A11" w:rsidRDefault="00934A11" w:rsidP="00934A11">
          <w:pPr>
            <w:pStyle w:val="0F5D3628387143F0828A29FA5D8B91F61"/>
          </w:pPr>
          <w:r w:rsidRPr="004E5E3D">
            <w:rPr>
              <w:rStyle w:val="a3"/>
            </w:rPr>
            <w:t>Click or tap here to enter text.</w:t>
          </w:r>
        </w:p>
      </w:docPartBody>
    </w:docPart>
    <w:docPart>
      <w:docPartPr>
        <w:name w:val="72A30204934E4A179AE7AC7255A3F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B366B-C4C4-4B53-89A8-9EE49C029500}"/>
      </w:docPartPr>
      <w:docPartBody>
        <w:p w:rsidR="00934A11" w:rsidRDefault="00934A11" w:rsidP="00934A11">
          <w:pPr>
            <w:pStyle w:val="72A30204934E4A179AE7AC7255A3F6C51"/>
          </w:pPr>
          <w:r w:rsidRPr="004E5E3D">
            <w:rPr>
              <w:rStyle w:val="a3"/>
            </w:rPr>
            <w:t>Click or tap here to enter text.</w:t>
          </w:r>
        </w:p>
      </w:docPartBody>
    </w:docPart>
    <w:docPart>
      <w:docPartPr>
        <w:name w:val="FAE52495F05E42DA93610DF7EB6AF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6F1DC-BA00-4797-AEF9-8E354852915C}"/>
      </w:docPartPr>
      <w:docPartBody>
        <w:p w:rsidR="00934A11" w:rsidRDefault="00934A11" w:rsidP="00934A11">
          <w:pPr>
            <w:pStyle w:val="FAE52495F05E42DA93610DF7EB6AF11C1"/>
          </w:pPr>
          <w:r w:rsidRPr="004E5E3D">
            <w:rPr>
              <w:rStyle w:val="a3"/>
            </w:rPr>
            <w:t>Click or tap here to enter text.</w:t>
          </w:r>
        </w:p>
      </w:docPartBody>
    </w:docPart>
    <w:docPart>
      <w:docPartPr>
        <w:name w:val="FF42DA55D7E949B28BFD7452B5C6D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44AF5-EE19-4526-9D30-64D56238A185}"/>
      </w:docPartPr>
      <w:docPartBody>
        <w:p w:rsidR="00934A11" w:rsidRDefault="00934A11" w:rsidP="00934A11">
          <w:pPr>
            <w:pStyle w:val="FF42DA55D7E949B28BFD7452B5C6DF64"/>
          </w:pPr>
          <w:r w:rsidRPr="004E5E3D">
            <w:rPr>
              <w:rStyle w:val="a3"/>
            </w:rPr>
            <w:t>Click or tap here to enter text.</w:t>
          </w:r>
        </w:p>
      </w:docPartBody>
    </w:docPart>
    <w:docPart>
      <w:docPartPr>
        <w:name w:val="FEBD083AED034FDFB253338F32BDF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172F0-360F-40EA-B2D3-70C08DC31EE9}"/>
      </w:docPartPr>
      <w:docPartBody>
        <w:p w:rsidR="00934A11" w:rsidRDefault="00934A11" w:rsidP="00934A11">
          <w:pPr>
            <w:pStyle w:val="FEBD083AED034FDFB253338F32BDF90D"/>
          </w:pPr>
          <w:r w:rsidRPr="004E5E3D">
            <w:rPr>
              <w:rStyle w:val="a3"/>
            </w:rPr>
            <w:t>Click or tap here to enter text.</w:t>
          </w:r>
        </w:p>
      </w:docPartBody>
    </w:docPart>
    <w:docPart>
      <w:docPartPr>
        <w:name w:val="94675DA02FBD40C4B1C45F95DDBF4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C2ACF-DBCA-4D07-A76D-F36581A940F0}"/>
      </w:docPartPr>
      <w:docPartBody>
        <w:p w:rsidR="0072640E" w:rsidRDefault="008C3582" w:rsidP="008C3582">
          <w:pPr>
            <w:pStyle w:val="94675DA02FBD40C4B1C45F95DDBF4C26"/>
          </w:pPr>
          <w:r w:rsidRPr="004E5E3D">
            <w:rPr>
              <w:rStyle w:val="a3"/>
            </w:rPr>
            <w:t>Click or tap here to enter text.</w:t>
          </w:r>
        </w:p>
      </w:docPartBody>
    </w:docPart>
    <w:docPart>
      <w:docPartPr>
        <w:name w:val="718079B8DCE44FB1B13FFFFC5CC12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3CFFD-9B47-414D-8361-C03C9DD2AEBE}"/>
      </w:docPartPr>
      <w:docPartBody>
        <w:p w:rsidR="0072640E" w:rsidRDefault="008C3582" w:rsidP="008C3582">
          <w:pPr>
            <w:pStyle w:val="718079B8DCE44FB1B13FFFFC5CC12FD2"/>
          </w:pPr>
          <w:r w:rsidRPr="004E5E3D">
            <w:rPr>
              <w:rStyle w:val="a3"/>
            </w:rPr>
            <w:t>Click or tap here to enter text.</w:t>
          </w:r>
        </w:p>
      </w:docPartBody>
    </w:docPart>
    <w:docPart>
      <w:docPartPr>
        <w:name w:val="86FC71F5424A4B17BF4A727B220BB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ED85B-1F93-4657-AFCF-5E07CF040A50}"/>
      </w:docPartPr>
      <w:docPartBody>
        <w:p w:rsidR="0072640E" w:rsidRDefault="008C3582" w:rsidP="008C3582">
          <w:pPr>
            <w:pStyle w:val="86FC71F5424A4B17BF4A727B220BB2F3"/>
          </w:pPr>
          <w:r w:rsidRPr="004E5E3D">
            <w:rPr>
              <w:rStyle w:val="a3"/>
            </w:rPr>
            <w:t>Click or tap here to enter text.</w:t>
          </w:r>
        </w:p>
      </w:docPartBody>
    </w:docPart>
    <w:docPart>
      <w:docPartPr>
        <w:name w:val="5F33558ACECB4B87962009877BC55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75CB7-A6D9-47A3-8287-696FE3DB3328}"/>
      </w:docPartPr>
      <w:docPartBody>
        <w:p w:rsidR="0072640E" w:rsidRDefault="008C3582" w:rsidP="008C3582">
          <w:pPr>
            <w:pStyle w:val="5F33558ACECB4B87962009877BC55BD4"/>
          </w:pPr>
          <w:r w:rsidRPr="004E5E3D">
            <w:rPr>
              <w:rStyle w:val="a3"/>
            </w:rPr>
            <w:t>Click or tap here to enter text.</w:t>
          </w:r>
        </w:p>
      </w:docPartBody>
    </w:docPart>
    <w:docPart>
      <w:docPartPr>
        <w:name w:val="17D2F095F399405C875397002DB1C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D90F4-10F9-4C4B-8DFA-E3400F4EF80C}"/>
      </w:docPartPr>
      <w:docPartBody>
        <w:p w:rsidR="0072640E" w:rsidRDefault="008C3582" w:rsidP="008C3582">
          <w:pPr>
            <w:pStyle w:val="17D2F095F399405C875397002DB1C447"/>
          </w:pPr>
          <w:r w:rsidRPr="004E5E3D">
            <w:rPr>
              <w:rStyle w:val="a3"/>
            </w:rPr>
            <w:t>Click or tap here to enter text.</w:t>
          </w:r>
        </w:p>
      </w:docPartBody>
    </w:docPart>
    <w:docPart>
      <w:docPartPr>
        <w:name w:val="C2408F4B55D4448AB744B0D5C5161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1F710-B191-4423-8AB4-E5598E5F59BE}"/>
      </w:docPartPr>
      <w:docPartBody>
        <w:p w:rsidR="00CA74B2" w:rsidRDefault="00647C72" w:rsidP="00647C72">
          <w:pPr>
            <w:pStyle w:val="C2408F4B55D4448AB744B0D5C516195F"/>
          </w:pPr>
          <w:r w:rsidRPr="004E5E3D">
            <w:rPr>
              <w:rStyle w:val="a3"/>
            </w:rPr>
            <w:t>Click or tap here to enter text.</w:t>
          </w:r>
        </w:p>
      </w:docPartBody>
    </w:docPart>
    <w:docPart>
      <w:docPartPr>
        <w:name w:val="25F03E9FCE9B4CC6A59FCDEEF9E12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05001-621F-4328-90C5-D0C30FA0F981}"/>
      </w:docPartPr>
      <w:docPartBody>
        <w:p w:rsidR="00CA74B2" w:rsidRDefault="00647C72" w:rsidP="00647C72">
          <w:pPr>
            <w:pStyle w:val="25F03E9FCE9B4CC6A59FCDEEF9E12FAF"/>
          </w:pPr>
          <w:r w:rsidRPr="004E5E3D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11"/>
    <w:rsid w:val="00026CEF"/>
    <w:rsid w:val="00221AF6"/>
    <w:rsid w:val="002440A8"/>
    <w:rsid w:val="00296579"/>
    <w:rsid w:val="003337DD"/>
    <w:rsid w:val="003D0121"/>
    <w:rsid w:val="003D526E"/>
    <w:rsid w:val="00485760"/>
    <w:rsid w:val="00531E6A"/>
    <w:rsid w:val="00563CF7"/>
    <w:rsid w:val="005A1C8F"/>
    <w:rsid w:val="00601396"/>
    <w:rsid w:val="00647C72"/>
    <w:rsid w:val="0072640E"/>
    <w:rsid w:val="008C3582"/>
    <w:rsid w:val="00924EFC"/>
    <w:rsid w:val="00934A11"/>
    <w:rsid w:val="00C7088D"/>
    <w:rsid w:val="00C741F8"/>
    <w:rsid w:val="00CA74B2"/>
    <w:rsid w:val="00CD0EBA"/>
    <w:rsid w:val="00D10D7B"/>
    <w:rsid w:val="00D4361B"/>
    <w:rsid w:val="00E2568C"/>
    <w:rsid w:val="00EA3AE0"/>
    <w:rsid w:val="00EA523C"/>
    <w:rsid w:val="00EA6638"/>
    <w:rsid w:val="00F7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7C72"/>
    <w:rPr>
      <w:color w:val="808080"/>
    </w:rPr>
  </w:style>
  <w:style w:type="paragraph" w:customStyle="1" w:styleId="9811AA2013844FBB9C7EB4798250658B">
    <w:name w:val="9811AA2013844FBB9C7EB4798250658B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74ECDBB8C04977B22E9BDD7393663D">
    <w:name w:val="2374ECDBB8C04977B22E9BDD7393663D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606737FBDD4E4AB0515809C3AF8694">
    <w:name w:val="26606737FBDD4E4AB0515809C3AF8694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92490ADCF347A3A411C8266CF413B1">
    <w:name w:val="4092490ADCF347A3A411C8266CF413B1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A60305A42B47D4A8B0590DA74EA17C">
    <w:name w:val="A1A60305A42B47D4A8B0590DA74EA17C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A912DCDE4D419294382D96B4E4E0A0">
    <w:name w:val="FDA912DCDE4D419294382D96B4E4E0A0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B6E725D3B944AB8B8ACA2F47B96D36">
    <w:name w:val="2CB6E725D3B944AB8B8ACA2F47B96D36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74C99EBB0D42459E1A2EFB34EAD5D4">
    <w:name w:val="EE74C99EBB0D42459E1A2EFB34EAD5D4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43D6E2EC0F49D59646FACDF007E825">
    <w:name w:val="1D43D6E2EC0F49D59646FACDF007E825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4BD6DC45754F5F832C83634A066EB8">
    <w:name w:val="814BD6DC45754F5F832C83634A066EB8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F0717BD2994011AD0D4B8F93E027BB">
    <w:name w:val="BEF0717BD2994011AD0D4B8F93E027BB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5D3628387143F0828A29FA5D8B91F6">
    <w:name w:val="0F5D3628387143F0828A29FA5D8B91F6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A30204934E4A179AE7AC7255A3F6C5">
    <w:name w:val="72A30204934E4A179AE7AC7255A3F6C5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E52495F05E42DA93610DF7EB6AF11C">
    <w:name w:val="FAE52495F05E42DA93610DF7EB6AF11C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11AA2013844FBB9C7EB4798250658B1">
    <w:name w:val="9811AA2013844FBB9C7EB4798250658B1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74ECDBB8C04977B22E9BDD7393663D1">
    <w:name w:val="2374ECDBB8C04977B22E9BDD7393663D1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606737FBDD4E4AB0515809C3AF86941">
    <w:name w:val="26606737FBDD4E4AB0515809C3AF86941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92490ADCF347A3A411C8266CF413B11">
    <w:name w:val="4092490ADCF347A3A411C8266CF413B11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A60305A42B47D4A8B0590DA74EA17C1">
    <w:name w:val="A1A60305A42B47D4A8B0590DA74EA17C1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A912DCDE4D419294382D96B4E4E0A01">
    <w:name w:val="FDA912DCDE4D419294382D96B4E4E0A01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B6E725D3B944AB8B8ACA2F47B96D361">
    <w:name w:val="2CB6E725D3B944AB8B8ACA2F47B96D361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74C99EBB0D42459E1A2EFB34EAD5D41">
    <w:name w:val="EE74C99EBB0D42459E1A2EFB34EAD5D41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43D6E2EC0F49D59646FACDF007E8251">
    <w:name w:val="1D43D6E2EC0F49D59646FACDF007E8251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4BD6DC45754F5F832C83634A066EB81">
    <w:name w:val="814BD6DC45754F5F832C83634A066EB81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F0717BD2994011AD0D4B8F93E027BB1">
    <w:name w:val="BEF0717BD2994011AD0D4B8F93E027BB1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5D3628387143F0828A29FA5D8B91F61">
    <w:name w:val="0F5D3628387143F0828A29FA5D8B91F61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A30204934E4A179AE7AC7255A3F6C51">
    <w:name w:val="72A30204934E4A179AE7AC7255A3F6C51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E52495F05E42DA93610DF7EB6AF11C1">
    <w:name w:val="FAE52495F05E42DA93610DF7EB6AF11C1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42DA55D7E949B28BFD7452B5C6DF64">
    <w:name w:val="FF42DA55D7E949B28BFD7452B5C6DF64"/>
    <w:rsid w:val="00934A11"/>
  </w:style>
  <w:style w:type="paragraph" w:customStyle="1" w:styleId="9AD5748B2445419C8B890DE1354E8056">
    <w:name w:val="9AD5748B2445419C8B890DE1354E8056"/>
    <w:rsid w:val="00934A11"/>
  </w:style>
  <w:style w:type="paragraph" w:customStyle="1" w:styleId="E19B64B68C9246B6B8AC020EAD387B20">
    <w:name w:val="E19B64B68C9246B6B8AC020EAD387B20"/>
    <w:rsid w:val="00934A11"/>
  </w:style>
  <w:style w:type="paragraph" w:customStyle="1" w:styleId="FEBD083AED034FDFB253338F32BDF90D">
    <w:name w:val="FEBD083AED034FDFB253338F32BDF90D"/>
    <w:rsid w:val="00934A11"/>
  </w:style>
  <w:style w:type="paragraph" w:customStyle="1" w:styleId="66B7EF776AED45CBB48D6BE7E55698FE">
    <w:name w:val="66B7EF776AED45CBB48D6BE7E55698FE"/>
    <w:rsid w:val="00934A11"/>
  </w:style>
  <w:style w:type="paragraph" w:customStyle="1" w:styleId="90DA3CB4F933401FAF4784084298FC14">
    <w:name w:val="90DA3CB4F933401FAF4784084298FC14"/>
    <w:rsid w:val="00934A11"/>
  </w:style>
  <w:style w:type="paragraph" w:customStyle="1" w:styleId="E360C0781E0B4792AC442FEAB135BF35">
    <w:name w:val="E360C0781E0B4792AC442FEAB135BF35"/>
    <w:rsid w:val="00934A11"/>
  </w:style>
  <w:style w:type="paragraph" w:customStyle="1" w:styleId="C5C01070005C42A895B44FA0A630477B">
    <w:name w:val="C5C01070005C42A895B44FA0A630477B"/>
    <w:rsid w:val="00934A11"/>
  </w:style>
  <w:style w:type="paragraph" w:customStyle="1" w:styleId="E7868D92ED564D818B40F7D99EE4F24A">
    <w:name w:val="E7868D92ED564D818B40F7D99EE4F24A"/>
    <w:rsid w:val="00934A11"/>
  </w:style>
  <w:style w:type="paragraph" w:customStyle="1" w:styleId="B1A06934A12F4046880E45616317F877">
    <w:name w:val="B1A06934A12F4046880E45616317F877"/>
    <w:rsid w:val="00934A11"/>
  </w:style>
  <w:style w:type="paragraph" w:customStyle="1" w:styleId="C51A20E559A74B11959F34BCAC3D5DDE">
    <w:name w:val="C51A20E559A74B11959F34BCAC3D5DDE"/>
    <w:rsid w:val="00934A11"/>
  </w:style>
  <w:style w:type="paragraph" w:customStyle="1" w:styleId="1FADCCA7B3B848D0B6939C333C01393F">
    <w:name w:val="1FADCCA7B3B848D0B6939C333C01393F"/>
    <w:rsid w:val="00934A11"/>
  </w:style>
  <w:style w:type="paragraph" w:customStyle="1" w:styleId="BBA199DB43AC41FC9DB19C1420AB2373">
    <w:name w:val="BBA199DB43AC41FC9DB19C1420AB2373"/>
    <w:rsid w:val="00934A11"/>
  </w:style>
  <w:style w:type="paragraph" w:customStyle="1" w:styleId="B94073B3FAB14086868E5EC6988ACCF5">
    <w:name w:val="B94073B3FAB14086868E5EC6988ACCF5"/>
    <w:rsid w:val="00934A11"/>
  </w:style>
  <w:style w:type="paragraph" w:customStyle="1" w:styleId="5A93EDD00C7046CBABD6C282394CAC85">
    <w:name w:val="5A93EDD00C7046CBABD6C282394CAC85"/>
    <w:rsid w:val="00934A11"/>
  </w:style>
  <w:style w:type="paragraph" w:customStyle="1" w:styleId="8207785E95F94C8ABA75C6728AA1B31C">
    <w:name w:val="8207785E95F94C8ABA75C6728AA1B31C"/>
    <w:rsid w:val="00485760"/>
    <w:rPr>
      <w:lang w:eastAsia="ko-KR"/>
    </w:rPr>
  </w:style>
  <w:style w:type="paragraph" w:customStyle="1" w:styleId="9E93DB883CAC498097EC9E6D67C33952">
    <w:name w:val="9E93DB883CAC498097EC9E6D67C33952"/>
    <w:rsid w:val="00485760"/>
    <w:rPr>
      <w:lang w:eastAsia="ko-KR"/>
    </w:rPr>
  </w:style>
  <w:style w:type="paragraph" w:customStyle="1" w:styleId="94675DA02FBD40C4B1C45F95DDBF4C26">
    <w:name w:val="94675DA02FBD40C4B1C45F95DDBF4C26"/>
    <w:rsid w:val="008C3582"/>
    <w:rPr>
      <w:lang w:eastAsia="de-DE"/>
    </w:rPr>
  </w:style>
  <w:style w:type="paragraph" w:customStyle="1" w:styleId="718079B8DCE44FB1B13FFFFC5CC12FD2">
    <w:name w:val="718079B8DCE44FB1B13FFFFC5CC12FD2"/>
    <w:rsid w:val="008C3582"/>
    <w:rPr>
      <w:lang w:eastAsia="de-DE"/>
    </w:rPr>
  </w:style>
  <w:style w:type="paragraph" w:customStyle="1" w:styleId="86FC71F5424A4B17BF4A727B220BB2F3">
    <w:name w:val="86FC71F5424A4B17BF4A727B220BB2F3"/>
    <w:rsid w:val="008C3582"/>
    <w:rPr>
      <w:lang w:eastAsia="de-DE"/>
    </w:rPr>
  </w:style>
  <w:style w:type="paragraph" w:customStyle="1" w:styleId="E0BB0EC54BE049F8BFD05D7010231862">
    <w:name w:val="E0BB0EC54BE049F8BFD05D7010231862"/>
    <w:rsid w:val="008C3582"/>
    <w:rPr>
      <w:lang w:eastAsia="de-DE"/>
    </w:rPr>
  </w:style>
  <w:style w:type="paragraph" w:customStyle="1" w:styleId="5056551068D34EEB96D681A867393CE6">
    <w:name w:val="5056551068D34EEB96D681A867393CE6"/>
    <w:rsid w:val="008C3582"/>
    <w:rPr>
      <w:lang w:eastAsia="de-DE"/>
    </w:rPr>
  </w:style>
  <w:style w:type="paragraph" w:customStyle="1" w:styleId="5B4B0AFB979E4FBAA99B0C9181C57414">
    <w:name w:val="5B4B0AFB979E4FBAA99B0C9181C57414"/>
    <w:rsid w:val="008C3582"/>
    <w:rPr>
      <w:lang w:eastAsia="de-DE"/>
    </w:rPr>
  </w:style>
  <w:style w:type="paragraph" w:customStyle="1" w:styleId="5F33558ACECB4B87962009877BC55BD4">
    <w:name w:val="5F33558ACECB4B87962009877BC55BD4"/>
    <w:rsid w:val="008C3582"/>
    <w:rPr>
      <w:lang w:eastAsia="de-DE"/>
    </w:rPr>
  </w:style>
  <w:style w:type="paragraph" w:customStyle="1" w:styleId="17D2F095F399405C875397002DB1C447">
    <w:name w:val="17D2F095F399405C875397002DB1C447"/>
    <w:rsid w:val="008C3582"/>
    <w:rPr>
      <w:lang w:eastAsia="de-DE"/>
    </w:rPr>
  </w:style>
  <w:style w:type="paragraph" w:customStyle="1" w:styleId="0587664EB63D4E1CB445C38C5357E869">
    <w:name w:val="0587664EB63D4E1CB445C38C5357E869"/>
    <w:rsid w:val="008C3582"/>
    <w:rPr>
      <w:lang w:eastAsia="de-DE"/>
    </w:rPr>
  </w:style>
  <w:style w:type="paragraph" w:customStyle="1" w:styleId="F27BB517B8BC47E1ABDA01AC0EE0F5B8">
    <w:name w:val="F27BB517B8BC47E1ABDA01AC0EE0F5B8"/>
    <w:rsid w:val="008C3582"/>
    <w:rPr>
      <w:lang w:eastAsia="de-DE"/>
    </w:rPr>
  </w:style>
  <w:style w:type="paragraph" w:customStyle="1" w:styleId="E08016D6C2C442B39A87F75D54CFF92E">
    <w:name w:val="E08016D6C2C442B39A87F75D54CFF92E"/>
    <w:rsid w:val="008C3582"/>
    <w:rPr>
      <w:lang w:eastAsia="de-DE"/>
    </w:rPr>
  </w:style>
  <w:style w:type="paragraph" w:customStyle="1" w:styleId="C2408F4B55D4448AB744B0D5C516195F">
    <w:name w:val="C2408F4B55D4448AB744B0D5C516195F"/>
    <w:rsid w:val="00647C72"/>
    <w:rPr>
      <w:lang w:eastAsia="de-DE"/>
    </w:rPr>
  </w:style>
  <w:style w:type="paragraph" w:customStyle="1" w:styleId="25F03E9FCE9B4CC6A59FCDEEF9E12FAF">
    <w:name w:val="25F03E9FCE9B4CC6A59FCDEEF9E12FAF"/>
    <w:rsid w:val="00647C72"/>
    <w:rPr>
      <w:lang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7C72"/>
    <w:rPr>
      <w:color w:val="808080"/>
    </w:rPr>
  </w:style>
  <w:style w:type="paragraph" w:customStyle="1" w:styleId="9811AA2013844FBB9C7EB4798250658B">
    <w:name w:val="9811AA2013844FBB9C7EB4798250658B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74ECDBB8C04977B22E9BDD7393663D">
    <w:name w:val="2374ECDBB8C04977B22E9BDD7393663D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606737FBDD4E4AB0515809C3AF8694">
    <w:name w:val="26606737FBDD4E4AB0515809C3AF8694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92490ADCF347A3A411C8266CF413B1">
    <w:name w:val="4092490ADCF347A3A411C8266CF413B1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A60305A42B47D4A8B0590DA74EA17C">
    <w:name w:val="A1A60305A42B47D4A8B0590DA74EA17C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A912DCDE4D419294382D96B4E4E0A0">
    <w:name w:val="FDA912DCDE4D419294382D96B4E4E0A0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B6E725D3B944AB8B8ACA2F47B96D36">
    <w:name w:val="2CB6E725D3B944AB8B8ACA2F47B96D36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74C99EBB0D42459E1A2EFB34EAD5D4">
    <w:name w:val="EE74C99EBB0D42459E1A2EFB34EAD5D4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43D6E2EC0F49D59646FACDF007E825">
    <w:name w:val="1D43D6E2EC0F49D59646FACDF007E825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4BD6DC45754F5F832C83634A066EB8">
    <w:name w:val="814BD6DC45754F5F832C83634A066EB8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F0717BD2994011AD0D4B8F93E027BB">
    <w:name w:val="BEF0717BD2994011AD0D4B8F93E027BB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5D3628387143F0828A29FA5D8B91F6">
    <w:name w:val="0F5D3628387143F0828A29FA5D8B91F6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A30204934E4A179AE7AC7255A3F6C5">
    <w:name w:val="72A30204934E4A179AE7AC7255A3F6C5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E52495F05E42DA93610DF7EB6AF11C">
    <w:name w:val="FAE52495F05E42DA93610DF7EB6AF11C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11AA2013844FBB9C7EB4798250658B1">
    <w:name w:val="9811AA2013844FBB9C7EB4798250658B1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74ECDBB8C04977B22E9BDD7393663D1">
    <w:name w:val="2374ECDBB8C04977B22E9BDD7393663D1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606737FBDD4E4AB0515809C3AF86941">
    <w:name w:val="26606737FBDD4E4AB0515809C3AF86941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92490ADCF347A3A411C8266CF413B11">
    <w:name w:val="4092490ADCF347A3A411C8266CF413B11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A60305A42B47D4A8B0590DA74EA17C1">
    <w:name w:val="A1A60305A42B47D4A8B0590DA74EA17C1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A912DCDE4D419294382D96B4E4E0A01">
    <w:name w:val="FDA912DCDE4D419294382D96B4E4E0A01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B6E725D3B944AB8B8ACA2F47B96D361">
    <w:name w:val="2CB6E725D3B944AB8B8ACA2F47B96D361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74C99EBB0D42459E1A2EFB34EAD5D41">
    <w:name w:val="EE74C99EBB0D42459E1A2EFB34EAD5D41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43D6E2EC0F49D59646FACDF007E8251">
    <w:name w:val="1D43D6E2EC0F49D59646FACDF007E8251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4BD6DC45754F5F832C83634A066EB81">
    <w:name w:val="814BD6DC45754F5F832C83634A066EB81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F0717BD2994011AD0D4B8F93E027BB1">
    <w:name w:val="BEF0717BD2994011AD0D4B8F93E027BB1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5D3628387143F0828A29FA5D8B91F61">
    <w:name w:val="0F5D3628387143F0828A29FA5D8B91F61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A30204934E4A179AE7AC7255A3F6C51">
    <w:name w:val="72A30204934E4A179AE7AC7255A3F6C51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E52495F05E42DA93610DF7EB6AF11C1">
    <w:name w:val="FAE52495F05E42DA93610DF7EB6AF11C1"/>
    <w:rsid w:val="009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42DA55D7E949B28BFD7452B5C6DF64">
    <w:name w:val="FF42DA55D7E949B28BFD7452B5C6DF64"/>
    <w:rsid w:val="00934A11"/>
  </w:style>
  <w:style w:type="paragraph" w:customStyle="1" w:styleId="9AD5748B2445419C8B890DE1354E8056">
    <w:name w:val="9AD5748B2445419C8B890DE1354E8056"/>
    <w:rsid w:val="00934A11"/>
  </w:style>
  <w:style w:type="paragraph" w:customStyle="1" w:styleId="E19B64B68C9246B6B8AC020EAD387B20">
    <w:name w:val="E19B64B68C9246B6B8AC020EAD387B20"/>
    <w:rsid w:val="00934A11"/>
  </w:style>
  <w:style w:type="paragraph" w:customStyle="1" w:styleId="FEBD083AED034FDFB253338F32BDF90D">
    <w:name w:val="FEBD083AED034FDFB253338F32BDF90D"/>
    <w:rsid w:val="00934A11"/>
  </w:style>
  <w:style w:type="paragraph" w:customStyle="1" w:styleId="66B7EF776AED45CBB48D6BE7E55698FE">
    <w:name w:val="66B7EF776AED45CBB48D6BE7E55698FE"/>
    <w:rsid w:val="00934A11"/>
  </w:style>
  <w:style w:type="paragraph" w:customStyle="1" w:styleId="90DA3CB4F933401FAF4784084298FC14">
    <w:name w:val="90DA3CB4F933401FAF4784084298FC14"/>
    <w:rsid w:val="00934A11"/>
  </w:style>
  <w:style w:type="paragraph" w:customStyle="1" w:styleId="E360C0781E0B4792AC442FEAB135BF35">
    <w:name w:val="E360C0781E0B4792AC442FEAB135BF35"/>
    <w:rsid w:val="00934A11"/>
  </w:style>
  <w:style w:type="paragraph" w:customStyle="1" w:styleId="C5C01070005C42A895B44FA0A630477B">
    <w:name w:val="C5C01070005C42A895B44FA0A630477B"/>
    <w:rsid w:val="00934A11"/>
  </w:style>
  <w:style w:type="paragraph" w:customStyle="1" w:styleId="E7868D92ED564D818B40F7D99EE4F24A">
    <w:name w:val="E7868D92ED564D818B40F7D99EE4F24A"/>
    <w:rsid w:val="00934A11"/>
  </w:style>
  <w:style w:type="paragraph" w:customStyle="1" w:styleId="B1A06934A12F4046880E45616317F877">
    <w:name w:val="B1A06934A12F4046880E45616317F877"/>
    <w:rsid w:val="00934A11"/>
  </w:style>
  <w:style w:type="paragraph" w:customStyle="1" w:styleId="C51A20E559A74B11959F34BCAC3D5DDE">
    <w:name w:val="C51A20E559A74B11959F34BCAC3D5DDE"/>
    <w:rsid w:val="00934A11"/>
  </w:style>
  <w:style w:type="paragraph" w:customStyle="1" w:styleId="1FADCCA7B3B848D0B6939C333C01393F">
    <w:name w:val="1FADCCA7B3B848D0B6939C333C01393F"/>
    <w:rsid w:val="00934A11"/>
  </w:style>
  <w:style w:type="paragraph" w:customStyle="1" w:styleId="BBA199DB43AC41FC9DB19C1420AB2373">
    <w:name w:val="BBA199DB43AC41FC9DB19C1420AB2373"/>
    <w:rsid w:val="00934A11"/>
  </w:style>
  <w:style w:type="paragraph" w:customStyle="1" w:styleId="B94073B3FAB14086868E5EC6988ACCF5">
    <w:name w:val="B94073B3FAB14086868E5EC6988ACCF5"/>
    <w:rsid w:val="00934A11"/>
  </w:style>
  <w:style w:type="paragraph" w:customStyle="1" w:styleId="5A93EDD00C7046CBABD6C282394CAC85">
    <w:name w:val="5A93EDD00C7046CBABD6C282394CAC85"/>
    <w:rsid w:val="00934A11"/>
  </w:style>
  <w:style w:type="paragraph" w:customStyle="1" w:styleId="8207785E95F94C8ABA75C6728AA1B31C">
    <w:name w:val="8207785E95F94C8ABA75C6728AA1B31C"/>
    <w:rsid w:val="00485760"/>
    <w:rPr>
      <w:lang w:eastAsia="ko-KR"/>
    </w:rPr>
  </w:style>
  <w:style w:type="paragraph" w:customStyle="1" w:styleId="9E93DB883CAC498097EC9E6D67C33952">
    <w:name w:val="9E93DB883CAC498097EC9E6D67C33952"/>
    <w:rsid w:val="00485760"/>
    <w:rPr>
      <w:lang w:eastAsia="ko-KR"/>
    </w:rPr>
  </w:style>
  <w:style w:type="paragraph" w:customStyle="1" w:styleId="94675DA02FBD40C4B1C45F95DDBF4C26">
    <w:name w:val="94675DA02FBD40C4B1C45F95DDBF4C26"/>
    <w:rsid w:val="008C3582"/>
    <w:rPr>
      <w:lang w:eastAsia="de-DE"/>
    </w:rPr>
  </w:style>
  <w:style w:type="paragraph" w:customStyle="1" w:styleId="718079B8DCE44FB1B13FFFFC5CC12FD2">
    <w:name w:val="718079B8DCE44FB1B13FFFFC5CC12FD2"/>
    <w:rsid w:val="008C3582"/>
    <w:rPr>
      <w:lang w:eastAsia="de-DE"/>
    </w:rPr>
  </w:style>
  <w:style w:type="paragraph" w:customStyle="1" w:styleId="86FC71F5424A4B17BF4A727B220BB2F3">
    <w:name w:val="86FC71F5424A4B17BF4A727B220BB2F3"/>
    <w:rsid w:val="008C3582"/>
    <w:rPr>
      <w:lang w:eastAsia="de-DE"/>
    </w:rPr>
  </w:style>
  <w:style w:type="paragraph" w:customStyle="1" w:styleId="E0BB0EC54BE049F8BFD05D7010231862">
    <w:name w:val="E0BB0EC54BE049F8BFD05D7010231862"/>
    <w:rsid w:val="008C3582"/>
    <w:rPr>
      <w:lang w:eastAsia="de-DE"/>
    </w:rPr>
  </w:style>
  <w:style w:type="paragraph" w:customStyle="1" w:styleId="5056551068D34EEB96D681A867393CE6">
    <w:name w:val="5056551068D34EEB96D681A867393CE6"/>
    <w:rsid w:val="008C3582"/>
    <w:rPr>
      <w:lang w:eastAsia="de-DE"/>
    </w:rPr>
  </w:style>
  <w:style w:type="paragraph" w:customStyle="1" w:styleId="5B4B0AFB979E4FBAA99B0C9181C57414">
    <w:name w:val="5B4B0AFB979E4FBAA99B0C9181C57414"/>
    <w:rsid w:val="008C3582"/>
    <w:rPr>
      <w:lang w:eastAsia="de-DE"/>
    </w:rPr>
  </w:style>
  <w:style w:type="paragraph" w:customStyle="1" w:styleId="5F33558ACECB4B87962009877BC55BD4">
    <w:name w:val="5F33558ACECB4B87962009877BC55BD4"/>
    <w:rsid w:val="008C3582"/>
    <w:rPr>
      <w:lang w:eastAsia="de-DE"/>
    </w:rPr>
  </w:style>
  <w:style w:type="paragraph" w:customStyle="1" w:styleId="17D2F095F399405C875397002DB1C447">
    <w:name w:val="17D2F095F399405C875397002DB1C447"/>
    <w:rsid w:val="008C3582"/>
    <w:rPr>
      <w:lang w:eastAsia="de-DE"/>
    </w:rPr>
  </w:style>
  <w:style w:type="paragraph" w:customStyle="1" w:styleId="0587664EB63D4E1CB445C38C5357E869">
    <w:name w:val="0587664EB63D4E1CB445C38C5357E869"/>
    <w:rsid w:val="008C3582"/>
    <w:rPr>
      <w:lang w:eastAsia="de-DE"/>
    </w:rPr>
  </w:style>
  <w:style w:type="paragraph" w:customStyle="1" w:styleId="F27BB517B8BC47E1ABDA01AC0EE0F5B8">
    <w:name w:val="F27BB517B8BC47E1ABDA01AC0EE0F5B8"/>
    <w:rsid w:val="008C3582"/>
    <w:rPr>
      <w:lang w:eastAsia="de-DE"/>
    </w:rPr>
  </w:style>
  <w:style w:type="paragraph" w:customStyle="1" w:styleId="E08016D6C2C442B39A87F75D54CFF92E">
    <w:name w:val="E08016D6C2C442B39A87F75D54CFF92E"/>
    <w:rsid w:val="008C3582"/>
    <w:rPr>
      <w:lang w:eastAsia="de-DE"/>
    </w:rPr>
  </w:style>
  <w:style w:type="paragraph" w:customStyle="1" w:styleId="C2408F4B55D4448AB744B0D5C516195F">
    <w:name w:val="C2408F4B55D4448AB744B0D5C516195F"/>
    <w:rsid w:val="00647C72"/>
    <w:rPr>
      <w:lang w:eastAsia="de-DE"/>
    </w:rPr>
  </w:style>
  <w:style w:type="paragraph" w:customStyle="1" w:styleId="25F03E9FCE9B4CC6A59FCDEEF9E12FAF">
    <w:name w:val="25F03E9FCE9B4CC6A59FCDEEF9E12FAF"/>
    <w:rsid w:val="00647C72"/>
    <w:rPr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95761-0927-4153-A6E7-E31BDA60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AO_new</Template>
  <TotalTime>0</TotalTime>
  <Pages>6</Pages>
  <Words>1253</Words>
  <Characters>7147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Hambourg, le 26</vt:lpstr>
      <vt:lpstr>Hambourg, le 26</vt:lpstr>
    </vt:vector>
  </TitlesOfParts>
  <Company>l</Company>
  <LinksUpToDate>false</LinksUpToDate>
  <CharactersWithSpaces>8384</CharactersWithSpaces>
  <SharedDoc>false</SharedDoc>
  <HLinks>
    <vt:vector size="12" baseType="variant">
      <vt:variant>
        <vt:i4>4325397</vt:i4>
      </vt:variant>
      <vt:variant>
        <vt:i4>0</vt:i4>
      </vt:variant>
      <vt:variant>
        <vt:i4>0</vt:i4>
      </vt:variant>
      <vt:variant>
        <vt:i4>5</vt:i4>
      </vt:variant>
      <vt:variant>
        <vt:lpwstr>http://learningcities.uil.unesco.org/home</vt:lpwstr>
      </vt:variant>
      <vt:variant>
        <vt:lpwstr/>
      </vt:variant>
      <vt:variant>
        <vt:i4>2949167</vt:i4>
      </vt:variant>
      <vt:variant>
        <vt:i4>0</vt:i4>
      </vt:variant>
      <vt:variant>
        <vt:i4>0</vt:i4>
      </vt:variant>
      <vt:variant>
        <vt:i4>5</vt:i4>
      </vt:variant>
      <vt:variant>
        <vt:lpwstr>http://en.unesco.org/countries/national-commissions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Hambourg, le 26</dc:title>
  <dc:creator>bettinaK</dc:creator>
  <cp:lastModifiedBy>Windows User</cp:lastModifiedBy>
  <cp:revision>2</cp:revision>
  <cp:lastPrinted>2020-01-31T11:14:00Z</cp:lastPrinted>
  <dcterms:created xsi:type="dcterms:W3CDTF">2020-04-22T06:58:00Z</dcterms:created>
  <dcterms:modified xsi:type="dcterms:W3CDTF">2020-04-22T06:58:00Z</dcterms:modified>
</cp:coreProperties>
</file>